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0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 w:rsidR="00575881">
        <w:rPr>
          <w:b/>
          <w:sz w:val="24"/>
          <w:szCs w:val="24"/>
        </w:rPr>
        <w:t xml:space="preserve"> TX History</w:t>
      </w:r>
    </w:p>
    <w:p w:rsidR="00B6123C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Teacher:</w:t>
      </w:r>
      <w:r w:rsidR="00C927A5">
        <w:rPr>
          <w:b/>
          <w:sz w:val="24"/>
          <w:szCs w:val="24"/>
        </w:rPr>
        <w:t xml:space="preserve"> Chris Stanley</w:t>
      </w:r>
    </w:p>
    <w:tbl>
      <w:tblPr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80"/>
      </w:tblGrid>
      <w:tr w:rsidR="00602130" w:rsidTr="00243354">
        <w:tc>
          <w:tcPr>
            <w:tcW w:w="5390" w:type="dxa"/>
            <w:shd w:val="clear" w:color="auto" w:fill="auto"/>
          </w:tcPr>
          <w:p w:rsidR="00602130" w:rsidRPr="00243354" w:rsidRDefault="00C927A5" w:rsidP="00B6123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Week 1: 1</w:t>
            </w:r>
            <w:r w:rsidRPr="00C927A5">
              <w:rPr>
                <w:b/>
                <w:sz w:val="40"/>
                <w:szCs w:val="40"/>
                <w:vertAlign w:val="superscript"/>
              </w:rPr>
              <w:t>st</w:t>
            </w:r>
            <w:r>
              <w:rPr>
                <w:b/>
                <w:sz w:val="40"/>
                <w:szCs w:val="40"/>
              </w:rPr>
              <w:t xml:space="preserve"> 6 weeks</w:t>
            </w:r>
          </w:p>
        </w:tc>
        <w:tc>
          <w:tcPr>
            <w:tcW w:w="5380" w:type="dxa"/>
            <w:shd w:val="clear" w:color="auto" w:fill="auto"/>
          </w:tcPr>
          <w:p w:rsidR="00602130" w:rsidRPr="00243354" w:rsidRDefault="004066BD" w:rsidP="002433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354">
              <w:rPr>
                <w:b/>
                <w:sz w:val="28"/>
                <w:szCs w:val="28"/>
              </w:rPr>
              <w:t>D</w:t>
            </w:r>
            <w:r w:rsidR="00033B55" w:rsidRPr="00243354">
              <w:rPr>
                <w:b/>
                <w:sz w:val="28"/>
                <w:szCs w:val="28"/>
              </w:rPr>
              <w:t xml:space="preserve">ate: </w:t>
            </w:r>
            <w:r w:rsidR="00C927A5">
              <w:rPr>
                <w:b/>
                <w:sz w:val="28"/>
                <w:szCs w:val="28"/>
              </w:rPr>
              <w:t>08/14/2023</w:t>
            </w:r>
          </w:p>
          <w:p w:rsidR="00602130" w:rsidRPr="00243354" w:rsidRDefault="00602130" w:rsidP="002433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02130" w:rsidRDefault="0060213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3842"/>
        <w:gridCol w:w="356"/>
        <w:gridCol w:w="1254"/>
        <w:gridCol w:w="3951"/>
      </w:tblGrid>
      <w:tr w:rsidR="000512D0" w:rsidTr="00243354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Monday</w:t>
            </w:r>
          </w:p>
        </w:tc>
        <w:tc>
          <w:tcPr>
            <w:tcW w:w="384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Thursday</w:t>
            </w:r>
          </w:p>
        </w:tc>
        <w:tc>
          <w:tcPr>
            <w:tcW w:w="39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789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62" w:rsidRDefault="005E7DAB" w:rsidP="005E388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243354">
              <w:rPr>
                <w:b/>
                <w:color w:val="404040"/>
                <w:sz w:val="24"/>
                <w:szCs w:val="24"/>
              </w:rPr>
              <w:t>TEKS-</w:t>
            </w:r>
          </w:p>
          <w:p w:rsidR="00B6123C" w:rsidRDefault="00B6123C" w:rsidP="005E388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Graded Assignment-</w:t>
            </w:r>
          </w:p>
          <w:p w:rsidR="00E12AAD" w:rsidRDefault="00E12AAD" w:rsidP="005E388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E12AAD" w:rsidRPr="00E12AAD" w:rsidRDefault="00E12AAD" w:rsidP="005E3884">
            <w:pPr>
              <w:spacing w:after="0" w:line="240" w:lineRule="auto"/>
              <w:rPr>
                <w:b/>
                <w:color w:val="404040"/>
                <w:sz w:val="36"/>
                <w:szCs w:val="36"/>
              </w:rPr>
            </w:pPr>
            <w:r w:rsidRPr="00E12AAD">
              <w:rPr>
                <w:b/>
                <w:color w:val="404040"/>
                <w:sz w:val="36"/>
                <w:szCs w:val="36"/>
              </w:rPr>
              <w:t>OFF</w:t>
            </w:r>
          </w:p>
          <w:p w:rsidR="00C927A5" w:rsidRPr="00243354" w:rsidRDefault="00C927A5" w:rsidP="00243354">
            <w:pPr>
              <w:spacing w:after="0" w:line="240" w:lineRule="auto"/>
              <w:rPr>
                <w:color w:val="404040"/>
                <w:sz w:val="40"/>
                <w:szCs w:val="4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6123C" w:rsidRPr="00B6123C" w:rsidRDefault="00B6123C" w:rsidP="00B612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23C">
              <w:rPr>
                <w:b/>
                <w:sz w:val="24"/>
                <w:szCs w:val="24"/>
              </w:rPr>
              <w:t>TEKS-</w:t>
            </w:r>
          </w:p>
          <w:p w:rsidR="00267AEA" w:rsidRDefault="00267AEA" w:rsidP="00230BC4">
            <w:pPr>
              <w:spacing w:after="0" w:line="240" w:lineRule="auto"/>
            </w:pPr>
            <w:r>
              <w:t xml:space="preserve">Students will identify the 5 Themes of geography and create a set of notes. </w:t>
            </w:r>
          </w:p>
          <w:p w:rsidR="00267AEA" w:rsidRDefault="00267AEA" w:rsidP="00230BC4">
            <w:pPr>
              <w:spacing w:after="0" w:line="240" w:lineRule="auto"/>
            </w:pPr>
            <w:r>
              <w:t xml:space="preserve">(Warm-up activity) Students will review geography terms activity answers. </w:t>
            </w:r>
          </w:p>
          <w:p w:rsidR="00267AEA" w:rsidRDefault="00267AEA" w:rsidP="00230BC4">
            <w:pPr>
              <w:spacing w:after="0" w:line="240" w:lineRule="auto"/>
            </w:pPr>
            <w:r>
              <w:t xml:space="preserve">Students will complete Texas and Its Borders activity. Students will be able to answer questions about Texas’s location. </w:t>
            </w:r>
          </w:p>
          <w:p w:rsidR="00267AEA" w:rsidRDefault="00267AEA" w:rsidP="00230BC4">
            <w:pPr>
              <w:spacing w:after="0" w:line="240" w:lineRule="auto"/>
            </w:pPr>
            <w:r>
              <w:t xml:space="preserve">(Location of Texas Activity- Due Wednesday 8/23) </w:t>
            </w:r>
          </w:p>
          <w:p w:rsidR="00602130" w:rsidRPr="00C927A5" w:rsidRDefault="00267AEA" w:rsidP="00230BC4">
            <w:pPr>
              <w:spacing w:after="0" w:line="240" w:lineRule="auto"/>
              <w:rPr>
                <w:sz w:val="36"/>
                <w:szCs w:val="36"/>
              </w:rPr>
            </w:pPr>
            <w:r>
              <w:t>Start on 5 Themes notes</w:t>
            </w:r>
          </w:p>
        </w:tc>
      </w:tr>
      <w:tr w:rsidR="000512D0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</w:tr>
      <w:tr w:rsidR="000512D0" w:rsidTr="00243354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Tuesday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Friday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852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3C" w:rsidRPr="00B6123C" w:rsidRDefault="00B6123C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B6123C">
              <w:rPr>
                <w:b/>
                <w:color w:val="404040"/>
                <w:sz w:val="24"/>
                <w:szCs w:val="24"/>
              </w:rPr>
              <w:t>TEKS-</w:t>
            </w:r>
          </w:p>
          <w:p w:rsidR="00574266" w:rsidRDefault="00B6123C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B6123C">
              <w:rPr>
                <w:b/>
                <w:color w:val="404040"/>
                <w:sz w:val="24"/>
                <w:szCs w:val="24"/>
              </w:rPr>
              <w:t>Graded Assignment</w:t>
            </w:r>
            <w:r>
              <w:rPr>
                <w:b/>
                <w:color w:val="404040"/>
                <w:sz w:val="24"/>
                <w:szCs w:val="24"/>
              </w:rPr>
              <w:t>-</w:t>
            </w:r>
          </w:p>
          <w:p w:rsidR="00E12AAD" w:rsidRDefault="00E12AAD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E12AAD" w:rsidRPr="00E12AAD" w:rsidRDefault="00E12AAD" w:rsidP="00B6123C">
            <w:pPr>
              <w:spacing w:after="0" w:line="240" w:lineRule="auto"/>
              <w:rPr>
                <w:color w:val="404040"/>
                <w:sz w:val="32"/>
                <w:szCs w:val="32"/>
              </w:rPr>
            </w:pPr>
            <w:r>
              <w:rPr>
                <w:b/>
                <w:color w:val="404040"/>
                <w:sz w:val="32"/>
                <w:szCs w:val="32"/>
              </w:rPr>
              <w:t>OFF</w:t>
            </w:r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6123C" w:rsidRPr="00B6123C" w:rsidRDefault="00B6123C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B6123C">
              <w:rPr>
                <w:b/>
                <w:color w:val="404040"/>
                <w:sz w:val="24"/>
                <w:szCs w:val="24"/>
              </w:rPr>
              <w:t>TEKS-</w:t>
            </w:r>
          </w:p>
          <w:p w:rsidR="00267AEA" w:rsidRDefault="00267AEA" w:rsidP="00267AEA">
            <w:r w:rsidRPr="00267AEA">
              <w:t xml:space="preserve">Students will demonstrate knowledge of the 5 Themes of Geography by completing a class sort of examples of the 5 Themes. </w:t>
            </w:r>
          </w:p>
          <w:p w:rsidR="00267AEA" w:rsidRDefault="00267AEA" w:rsidP="00267AEA">
            <w:r w:rsidRPr="00267AEA">
              <w:t xml:space="preserve">Class sorting Activity - 5 themes. Postcard activity </w:t>
            </w:r>
          </w:p>
          <w:p w:rsidR="00602130" w:rsidRDefault="00267AEA" w:rsidP="00267AEA">
            <w:r w:rsidRPr="00267AEA">
              <w:t>Students will take a short quiz over the 5 themes of geography. Using their notes</w:t>
            </w:r>
          </w:p>
        </w:tc>
      </w:tr>
      <w:tr w:rsidR="000512D0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</w:tr>
      <w:tr w:rsidR="000512D0" w:rsidTr="00243354">
        <w:trPr>
          <w:trHeight w:val="161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Wednesday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681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6123C" w:rsidRPr="00B6123C" w:rsidRDefault="00B6123C" w:rsidP="00B6123C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B6123C">
              <w:rPr>
                <w:b/>
                <w:color w:val="404040"/>
                <w:sz w:val="24"/>
                <w:szCs w:val="24"/>
              </w:rPr>
              <w:t>TEKS-</w:t>
            </w:r>
            <w:r w:rsidR="00E12AAD">
              <w:rPr>
                <w:b/>
                <w:color w:val="404040"/>
                <w:sz w:val="24"/>
                <w:szCs w:val="24"/>
              </w:rPr>
              <w:t xml:space="preserve"> </w:t>
            </w:r>
          </w:p>
          <w:p w:rsidR="008A541C" w:rsidRPr="00547819" w:rsidRDefault="00230BC4" w:rsidP="0054781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547819">
              <w:rPr>
                <w:b/>
                <w:color w:val="404040"/>
                <w:sz w:val="24"/>
                <w:szCs w:val="24"/>
              </w:rPr>
              <w:t>Students and teacher will introduce their selves to each other and will review over classroom rules and procedures.</w:t>
            </w:r>
          </w:p>
          <w:p w:rsidR="00230BC4" w:rsidRPr="00547819" w:rsidRDefault="00230BC4" w:rsidP="0054781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547819">
              <w:rPr>
                <w:b/>
                <w:color w:val="404040"/>
                <w:sz w:val="24"/>
                <w:szCs w:val="24"/>
              </w:rPr>
              <w:t>Students will review common</w:t>
            </w:r>
          </w:p>
          <w:p w:rsidR="00230BC4" w:rsidRPr="00230BC4" w:rsidRDefault="00230BC4" w:rsidP="00230BC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230BC4">
              <w:rPr>
                <w:b/>
                <w:color w:val="404040"/>
                <w:sz w:val="24"/>
                <w:szCs w:val="24"/>
              </w:rPr>
              <w:t>geography terms and demonstrate</w:t>
            </w:r>
          </w:p>
          <w:p w:rsidR="00230BC4" w:rsidRPr="00230BC4" w:rsidRDefault="00230BC4" w:rsidP="00230BC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230BC4">
              <w:rPr>
                <w:b/>
                <w:color w:val="404040"/>
                <w:sz w:val="24"/>
                <w:szCs w:val="24"/>
              </w:rPr>
              <w:t>their meaning in a visual study aid.</w:t>
            </w:r>
          </w:p>
          <w:p w:rsidR="00230BC4" w:rsidRPr="00230BC4" w:rsidRDefault="00230BC4" w:rsidP="00230BC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230BC4">
              <w:rPr>
                <w:b/>
                <w:color w:val="404040"/>
                <w:sz w:val="24"/>
                <w:szCs w:val="24"/>
              </w:rPr>
              <w:t xml:space="preserve">(Vocab </w:t>
            </w:r>
            <w:proofErr w:type="spellStart"/>
            <w:r w:rsidRPr="00230BC4">
              <w:rPr>
                <w:b/>
                <w:color w:val="404040"/>
                <w:sz w:val="24"/>
                <w:szCs w:val="24"/>
              </w:rPr>
              <w:t>Qz</w:t>
            </w:r>
            <w:proofErr w:type="spellEnd"/>
            <w:r w:rsidRPr="00230BC4">
              <w:rPr>
                <w:b/>
                <w:color w:val="404040"/>
                <w:sz w:val="24"/>
                <w:szCs w:val="24"/>
              </w:rPr>
              <w:t xml:space="preserve"> - Tuesday 8/22)</w:t>
            </w:r>
          </w:p>
          <w:p w:rsidR="00230BC4" w:rsidRPr="00547819" w:rsidRDefault="00230BC4" w:rsidP="0054781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bookmarkStart w:id="0" w:name="_GoBack"/>
            <w:bookmarkEnd w:id="0"/>
            <w:r w:rsidRPr="00547819">
              <w:rPr>
                <w:b/>
                <w:color w:val="404040"/>
                <w:sz w:val="24"/>
                <w:szCs w:val="24"/>
              </w:rPr>
              <w:t>Students will begin a quick group</w:t>
            </w:r>
          </w:p>
          <w:p w:rsidR="00230BC4" w:rsidRPr="00230BC4" w:rsidRDefault="00230BC4" w:rsidP="00230BC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230BC4">
              <w:rPr>
                <w:b/>
                <w:color w:val="404040"/>
                <w:sz w:val="24"/>
                <w:szCs w:val="24"/>
              </w:rPr>
              <w:t>activity of common geography terms.</w:t>
            </w:r>
          </w:p>
          <w:p w:rsidR="00E900CF" w:rsidRPr="00243354" w:rsidRDefault="00230BC4" w:rsidP="00230BC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 w:rsidRPr="00230BC4">
              <w:rPr>
                <w:b/>
                <w:color w:val="404040"/>
                <w:sz w:val="24"/>
                <w:szCs w:val="24"/>
              </w:rPr>
              <w:t>Take home and finish.</w:t>
            </w:r>
            <w:r w:rsidRPr="00230BC4">
              <w:rPr>
                <w:b/>
                <w:color w:val="404040"/>
                <w:sz w:val="24"/>
                <w:szCs w:val="24"/>
              </w:rPr>
              <w:cr/>
            </w:r>
          </w:p>
          <w:p w:rsidR="00746848" w:rsidRPr="00243354" w:rsidRDefault="00746848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4066BD" w:rsidP="00243354">
            <w:pPr>
              <w:spacing w:after="0" w:line="240" w:lineRule="auto"/>
              <w:rPr>
                <w:sz w:val="18"/>
                <w:szCs w:val="18"/>
              </w:rPr>
            </w:pPr>
            <w:r w:rsidRPr="00243354">
              <w:rPr>
                <w:sz w:val="18"/>
                <w:szCs w:val="18"/>
              </w:rPr>
              <w:t xml:space="preserve"> </w:t>
            </w:r>
          </w:p>
          <w:p w:rsidR="00602130" w:rsidRDefault="00602130" w:rsidP="00243354">
            <w:pPr>
              <w:spacing w:after="0" w:line="240" w:lineRule="auto"/>
            </w:pPr>
          </w:p>
          <w:p w:rsidR="00602130" w:rsidRDefault="00602130" w:rsidP="00243354">
            <w:pPr>
              <w:spacing w:after="0" w:line="240" w:lineRule="auto"/>
            </w:pPr>
          </w:p>
        </w:tc>
      </w:tr>
    </w:tbl>
    <w:p w:rsidR="00602130" w:rsidRDefault="00602130">
      <w:pPr>
        <w:rPr>
          <w:rFonts w:ascii="Verdana" w:eastAsia="Verdana" w:hAnsi="Verdana" w:cs="Verdana"/>
          <w:sz w:val="18"/>
          <w:szCs w:val="18"/>
        </w:rPr>
      </w:pPr>
    </w:p>
    <w:sectPr w:rsidR="00602130">
      <w:headerReference w:type="default" r:id="rId8"/>
      <w:pgSz w:w="12240" w:h="15840"/>
      <w:pgMar w:top="864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3F" w:rsidRDefault="00CF353F">
      <w:pPr>
        <w:spacing w:after="0" w:line="240" w:lineRule="auto"/>
      </w:pPr>
      <w:r>
        <w:separator/>
      </w:r>
    </w:p>
  </w:endnote>
  <w:endnote w:type="continuationSeparator" w:id="0">
    <w:p w:rsidR="00CF353F" w:rsidRDefault="00CF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3F" w:rsidRDefault="00CF353F">
      <w:pPr>
        <w:spacing w:after="0" w:line="240" w:lineRule="auto"/>
      </w:pPr>
      <w:r>
        <w:separator/>
      </w:r>
    </w:p>
  </w:footnote>
  <w:footnote w:type="continuationSeparator" w:id="0">
    <w:p w:rsidR="00CF353F" w:rsidRDefault="00CF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3F" w:rsidRDefault="00CF3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center"/>
      <w:rPr>
        <w:b/>
        <w:color w:val="FF0000"/>
        <w:sz w:val="28"/>
        <w:szCs w:val="28"/>
      </w:rPr>
    </w:pPr>
    <w:r w:rsidRPr="00243354">
      <w:rPr>
        <w:noProof/>
        <w:color w:val="000000"/>
      </w:rPr>
      <w:drawing>
        <wp:inline distT="0" distB="0" distL="0" distR="0">
          <wp:extent cx="1228725" cy="12192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3D5A"/>
    <w:multiLevelType w:val="hybridMultilevel"/>
    <w:tmpl w:val="D456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7EE4"/>
    <w:multiLevelType w:val="hybridMultilevel"/>
    <w:tmpl w:val="A9DA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84"/>
    <w:rsid w:val="00033B55"/>
    <w:rsid w:val="000512D0"/>
    <w:rsid w:val="000547FF"/>
    <w:rsid w:val="00210AB6"/>
    <w:rsid w:val="00230BC4"/>
    <w:rsid w:val="00243354"/>
    <w:rsid w:val="00267AEA"/>
    <w:rsid w:val="00272C5F"/>
    <w:rsid w:val="002B2625"/>
    <w:rsid w:val="00320A8B"/>
    <w:rsid w:val="003231AC"/>
    <w:rsid w:val="00330CF6"/>
    <w:rsid w:val="0039798D"/>
    <w:rsid w:val="003B3625"/>
    <w:rsid w:val="004066BD"/>
    <w:rsid w:val="00464935"/>
    <w:rsid w:val="00467F7E"/>
    <w:rsid w:val="004E6B78"/>
    <w:rsid w:val="004F045D"/>
    <w:rsid w:val="00536CB8"/>
    <w:rsid w:val="00547819"/>
    <w:rsid w:val="00574266"/>
    <w:rsid w:val="00575881"/>
    <w:rsid w:val="00576673"/>
    <w:rsid w:val="005A3975"/>
    <w:rsid w:val="005E3884"/>
    <w:rsid w:val="005E7DAB"/>
    <w:rsid w:val="005F2394"/>
    <w:rsid w:val="00602130"/>
    <w:rsid w:val="00611CF1"/>
    <w:rsid w:val="00665E89"/>
    <w:rsid w:val="006E321C"/>
    <w:rsid w:val="006E7263"/>
    <w:rsid w:val="00742DB1"/>
    <w:rsid w:val="00746848"/>
    <w:rsid w:val="00820E9A"/>
    <w:rsid w:val="00877B0B"/>
    <w:rsid w:val="008A541C"/>
    <w:rsid w:val="008C7AD1"/>
    <w:rsid w:val="0092509A"/>
    <w:rsid w:val="00931795"/>
    <w:rsid w:val="00985693"/>
    <w:rsid w:val="009B53B8"/>
    <w:rsid w:val="009D6F00"/>
    <w:rsid w:val="00AE4957"/>
    <w:rsid w:val="00B24B47"/>
    <w:rsid w:val="00B6123C"/>
    <w:rsid w:val="00B669B7"/>
    <w:rsid w:val="00BD664F"/>
    <w:rsid w:val="00BD77DC"/>
    <w:rsid w:val="00C13324"/>
    <w:rsid w:val="00C927A5"/>
    <w:rsid w:val="00CC757F"/>
    <w:rsid w:val="00CF353F"/>
    <w:rsid w:val="00D07872"/>
    <w:rsid w:val="00D71108"/>
    <w:rsid w:val="00DE0FCE"/>
    <w:rsid w:val="00E022DD"/>
    <w:rsid w:val="00E12AAD"/>
    <w:rsid w:val="00E625E4"/>
    <w:rsid w:val="00E77A62"/>
    <w:rsid w:val="00E900CF"/>
    <w:rsid w:val="00E913BE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C81F"/>
  <w15:docId w15:val="{E606309B-4107-46F0-AC91-6CD2ED9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-23%207%20LP\Week%208%20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Ptncsy24iFPvz4HPGjnSFOMVw==">AMUW2mXqg7AALodqwRhvPxJyv3u+DUIeMMkeqPfdR0qf4+J/KO9TTlW31NjRbIxltwT10u+Z1Ac34YG/pV1raQkiHcb4qnLsOk+EkhimKAiuttHAbjo1HhU1AYu3cHgZZfKumRKL2o3M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8 LP</Template>
  <TotalTime>122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cp:lastModifiedBy>Chris Stanley</cp:lastModifiedBy>
  <cp:revision>7</cp:revision>
  <cp:lastPrinted>2022-10-10T12:27:00Z</cp:lastPrinted>
  <dcterms:created xsi:type="dcterms:W3CDTF">2023-08-11T16:45:00Z</dcterms:created>
  <dcterms:modified xsi:type="dcterms:W3CDTF">2023-08-11T19:07:00Z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