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30" w:rsidRDefault="00B612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Subject:</w:t>
      </w:r>
      <w:r w:rsidR="00C927A5">
        <w:rPr>
          <w:b/>
          <w:sz w:val="24"/>
          <w:szCs w:val="24"/>
        </w:rPr>
        <w:t xml:space="preserve"> Social Studies</w:t>
      </w:r>
    </w:p>
    <w:p w:rsidR="00B6123C" w:rsidRDefault="00B612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Teacher:</w:t>
      </w:r>
      <w:r w:rsidR="00C927A5">
        <w:rPr>
          <w:b/>
          <w:sz w:val="24"/>
          <w:szCs w:val="24"/>
        </w:rPr>
        <w:t xml:space="preserve"> Chris Stanley</w:t>
      </w:r>
    </w:p>
    <w:tbl>
      <w:tblPr>
        <w:tblW w:w="10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0"/>
        <w:gridCol w:w="5380"/>
      </w:tblGrid>
      <w:tr w:rsidR="00602130" w:rsidTr="00243354">
        <w:tc>
          <w:tcPr>
            <w:tcW w:w="5390" w:type="dxa"/>
            <w:shd w:val="clear" w:color="auto" w:fill="auto"/>
          </w:tcPr>
          <w:p w:rsidR="00602130" w:rsidRPr="00243354" w:rsidRDefault="00C927A5" w:rsidP="00B6123C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Week 1: 1</w:t>
            </w:r>
            <w:r w:rsidRPr="00C927A5">
              <w:rPr>
                <w:b/>
                <w:sz w:val="40"/>
                <w:szCs w:val="40"/>
                <w:vertAlign w:val="superscript"/>
              </w:rPr>
              <w:t>st</w:t>
            </w:r>
            <w:r>
              <w:rPr>
                <w:b/>
                <w:sz w:val="40"/>
                <w:szCs w:val="40"/>
              </w:rPr>
              <w:t xml:space="preserve"> 6 weeks</w:t>
            </w:r>
          </w:p>
        </w:tc>
        <w:tc>
          <w:tcPr>
            <w:tcW w:w="5380" w:type="dxa"/>
            <w:shd w:val="clear" w:color="auto" w:fill="auto"/>
          </w:tcPr>
          <w:p w:rsidR="00602130" w:rsidRPr="00243354" w:rsidRDefault="004066BD" w:rsidP="0024335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43354">
              <w:rPr>
                <w:b/>
                <w:sz w:val="28"/>
                <w:szCs w:val="28"/>
              </w:rPr>
              <w:t>D</w:t>
            </w:r>
            <w:r w:rsidR="00033B55" w:rsidRPr="00243354">
              <w:rPr>
                <w:b/>
                <w:sz w:val="28"/>
                <w:szCs w:val="28"/>
              </w:rPr>
              <w:t xml:space="preserve">ate: </w:t>
            </w:r>
            <w:r w:rsidR="00C927A5">
              <w:rPr>
                <w:b/>
                <w:sz w:val="28"/>
                <w:szCs w:val="28"/>
              </w:rPr>
              <w:t>08/14/2023</w:t>
            </w:r>
          </w:p>
          <w:p w:rsidR="00602130" w:rsidRPr="00243354" w:rsidRDefault="00602130" w:rsidP="0024335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02130" w:rsidRDefault="00602130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W w:w="107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3842"/>
        <w:gridCol w:w="356"/>
        <w:gridCol w:w="1254"/>
        <w:gridCol w:w="3951"/>
      </w:tblGrid>
      <w:tr w:rsidR="000512D0" w:rsidTr="00243354"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02130" w:rsidRDefault="004066BD" w:rsidP="00243354">
            <w:pPr>
              <w:spacing w:after="0" w:line="240" w:lineRule="auto"/>
            </w:pPr>
            <w:r>
              <w:t>Monday</w:t>
            </w:r>
          </w:p>
        </w:tc>
        <w:tc>
          <w:tcPr>
            <w:tcW w:w="3842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1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30" w:rsidRDefault="004066BD" w:rsidP="00243354">
            <w:pPr>
              <w:spacing w:after="0" w:line="240" w:lineRule="auto"/>
            </w:pPr>
            <w:r>
              <w:t>Thursday</w:t>
            </w:r>
          </w:p>
        </w:tc>
        <w:tc>
          <w:tcPr>
            <w:tcW w:w="395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2130" w:rsidRPr="00243354" w:rsidRDefault="00602130" w:rsidP="0024335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512D0" w:rsidTr="00243354">
        <w:trPr>
          <w:trHeight w:val="2789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A62" w:rsidRDefault="005E7DAB" w:rsidP="005E3884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 w:rsidRPr="00243354">
              <w:rPr>
                <w:b/>
                <w:color w:val="404040"/>
                <w:sz w:val="24"/>
                <w:szCs w:val="24"/>
              </w:rPr>
              <w:t>TEKS-</w:t>
            </w:r>
          </w:p>
          <w:p w:rsidR="00B6123C" w:rsidRPr="00243354" w:rsidRDefault="00B6123C" w:rsidP="005E3884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Graded Assignment-</w:t>
            </w:r>
          </w:p>
          <w:p w:rsidR="00C927A5" w:rsidRDefault="00C927A5" w:rsidP="00243354">
            <w:pPr>
              <w:spacing w:after="0" w:line="240" w:lineRule="auto"/>
              <w:rPr>
                <w:color w:val="404040"/>
                <w:sz w:val="40"/>
                <w:szCs w:val="40"/>
              </w:rPr>
            </w:pPr>
          </w:p>
          <w:p w:rsidR="00500C36" w:rsidRPr="00243354" w:rsidRDefault="00500C36" w:rsidP="00243354">
            <w:pPr>
              <w:spacing w:after="0" w:line="240" w:lineRule="auto"/>
              <w:rPr>
                <w:color w:val="404040"/>
                <w:sz w:val="40"/>
                <w:szCs w:val="40"/>
              </w:rPr>
            </w:pPr>
            <w:r>
              <w:rPr>
                <w:color w:val="404040"/>
                <w:sz w:val="40"/>
                <w:szCs w:val="40"/>
              </w:rPr>
              <w:t>OFF</w:t>
            </w: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6123C" w:rsidRPr="00B6123C" w:rsidRDefault="00B6123C" w:rsidP="00B612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123C">
              <w:rPr>
                <w:b/>
                <w:sz w:val="24"/>
                <w:szCs w:val="24"/>
              </w:rPr>
              <w:t>TEKS-</w:t>
            </w:r>
          </w:p>
          <w:p w:rsidR="00CA3392" w:rsidRPr="00CA3392" w:rsidRDefault="00CA3392" w:rsidP="00CA33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3392">
              <w:rPr>
                <w:b/>
                <w:sz w:val="24"/>
                <w:szCs w:val="24"/>
              </w:rPr>
              <w:t>Objective: Students will continue getting to know</w:t>
            </w:r>
          </w:p>
          <w:p w:rsidR="00CA3392" w:rsidRPr="00CA3392" w:rsidRDefault="00CA3392" w:rsidP="00CA33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3392">
              <w:rPr>
                <w:b/>
                <w:sz w:val="24"/>
                <w:szCs w:val="24"/>
              </w:rPr>
              <w:t>your textbook activity. Students will learn that</w:t>
            </w:r>
          </w:p>
          <w:p w:rsidR="00CA3392" w:rsidRPr="00CA3392" w:rsidRDefault="00CA3392" w:rsidP="00CA33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3392">
              <w:rPr>
                <w:b/>
                <w:sz w:val="24"/>
                <w:szCs w:val="24"/>
              </w:rPr>
              <w:t>geography is the study of the world its people</w:t>
            </w:r>
          </w:p>
          <w:p w:rsidR="00CA3392" w:rsidRPr="00CA3392" w:rsidRDefault="00CA3392" w:rsidP="00CA33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3392">
              <w:rPr>
                <w:b/>
                <w:sz w:val="24"/>
                <w:szCs w:val="24"/>
              </w:rPr>
              <w:t>and the landscapes they create.</w:t>
            </w:r>
          </w:p>
          <w:p w:rsidR="00CA3392" w:rsidRDefault="00CA3392" w:rsidP="00CA33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3392" w:rsidRPr="00CA3392" w:rsidRDefault="00CA3392" w:rsidP="00CA33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3392">
              <w:rPr>
                <w:b/>
                <w:sz w:val="24"/>
                <w:szCs w:val="24"/>
              </w:rPr>
              <w:t>Student Work: Student will start vocabulary over</w:t>
            </w:r>
          </w:p>
          <w:p w:rsidR="00464935" w:rsidRPr="00243354" w:rsidRDefault="00CA3392" w:rsidP="00CA3392">
            <w:pPr>
              <w:spacing w:after="0" w:line="240" w:lineRule="auto"/>
              <w:rPr>
                <w:sz w:val="24"/>
                <w:szCs w:val="24"/>
              </w:rPr>
            </w:pPr>
            <w:r w:rsidRPr="00CA3392">
              <w:rPr>
                <w:b/>
                <w:sz w:val="24"/>
                <w:szCs w:val="24"/>
              </w:rPr>
              <w:t>geography</w:t>
            </w:r>
            <w:r w:rsidRPr="00CA3392">
              <w:rPr>
                <w:b/>
                <w:sz w:val="24"/>
                <w:szCs w:val="24"/>
              </w:rPr>
              <w:cr/>
            </w:r>
          </w:p>
          <w:p w:rsidR="00602130" w:rsidRPr="00C927A5" w:rsidRDefault="00602130" w:rsidP="00243354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0512D0" w:rsidTr="00243354"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356" w:type="dxa"/>
            <w:tcBorders>
              <w:left w:val="nil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</w:tr>
      <w:tr w:rsidR="000512D0" w:rsidTr="00243354"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02130" w:rsidRDefault="004066BD" w:rsidP="00243354">
            <w:pPr>
              <w:spacing w:after="0" w:line="240" w:lineRule="auto"/>
            </w:pPr>
            <w:r>
              <w:t>Tuesday</w:t>
            </w:r>
          </w:p>
        </w:tc>
        <w:tc>
          <w:tcPr>
            <w:tcW w:w="3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3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30" w:rsidRDefault="004066BD" w:rsidP="00243354">
            <w:pPr>
              <w:spacing w:after="0" w:line="240" w:lineRule="auto"/>
            </w:pPr>
            <w:r>
              <w:t>Friday</w:t>
            </w: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2130" w:rsidRPr="00243354" w:rsidRDefault="00602130" w:rsidP="0024335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512D0" w:rsidTr="00243354">
        <w:trPr>
          <w:trHeight w:val="2852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3C" w:rsidRPr="00B6123C" w:rsidRDefault="00B6123C" w:rsidP="00B6123C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 w:rsidRPr="00B6123C">
              <w:rPr>
                <w:b/>
                <w:color w:val="404040"/>
                <w:sz w:val="24"/>
                <w:szCs w:val="24"/>
              </w:rPr>
              <w:t>TEKS-</w:t>
            </w:r>
          </w:p>
          <w:p w:rsidR="00574266" w:rsidRDefault="00B6123C" w:rsidP="00B6123C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 w:rsidRPr="00B6123C">
              <w:rPr>
                <w:b/>
                <w:color w:val="404040"/>
                <w:sz w:val="24"/>
                <w:szCs w:val="24"/>
              </w:rPr>
              <w:t>Graded Assignment</w:t>
            </w:r>
            <w:r>
              <w:rPr>
                <w:b/>
                <w:color w:val="404040"/>
                <w:sz w:val="24"/>
                <w:szCs w:val="24"/>
              </w:rPr>
              <w:t>-</w:t>
            </w:r>
          </w:p>
          <w:p w:rsidR="00500C36" w:rsidRDefault="00500C36" w:rsidP="00B6123C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500C36" w:rsidRPr="00500C36" w:rsidRDefault="00500C36" w:rsidP="00B6123C">
            <w:pPr>
              <w:spacing w:after="0" w:line="240" w:lineRule="auto"/>
              <w:rPr>
                <w:color w:val="404040"/>
                <w:sz w:val="40"/>
                <w:szCs w:val="40"/>
              </w:rPr>
            </w:pPr>
            <w:r w:rsidRPr="00500C36">
              <w:rPr>
                <w:color w:val="404040"/>
                <w:sz w:val="40"/>
                <w:szCs w:val="40"/>
              </w:rPr>
              <w:t>OFF</w:t>
            </w:r>
          </w:p>
        </w:tc>
        <w:tc>
          <w:tcPr>
            <w:tcW w:w="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02130" w:rsidRDefault="00602130" w:rsidP="00243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6123C" w:rsidRPr="00CA3392" w:rsidRDefault="00B6123C" w:rsidP="00B6123C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 w:rsidRPr="00CA3392">
              <w:rPr>
                <w:b/>
                <w:color w:val="404040"/>
                <w:sz w:val="24"/>
                <w:szCs w:val="24"/>
              </w:rPr>
              <w:t>TEKS-</w:t>
            </w:r>
            <w:r w:rsidR="00500C36" w:rsidRPr="00CA3392">
              <w:rPr>
                <w:b/>
                <w:color w:val="404040"/>
                <w:sz w:val="24"/>
                <w:szCs w:val="24"/>
              </w:rPr>
              <w:t xml:space="preserve"> 6.3A</w:t>
            </w:r>
          </w:p>
          <w:p w:rsidR="00602130" w:rsidRPr="00CA3392" w:rsidRDefault="00602130" w:rsidP="00C722E7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CA3392" w:rsidRPr="00CA3392" w:rsidRDefault="00CA3392" w:rsidP="00CA3392">
            <w:pPr>
              <w:spacing w:after="0" w:line="240" w:lineRule="auto"/>
              <w:rPr>
                <w:b/>
              </w:rPr>
            </w:pPr>
            <w:r w:rsidRPr="00CA3392">
              <w:rPr>
                <w:b/>
              </w:rPr>
              <w:t>Objective: Students will continue discussion over</w:t>
            </w:r>
          </w:p>
          <w:p w:rsidR="00CA3392" w:rsidRPr="00CA3392" w:rsidRDefault="00CA3392" w:rsidP="00CA3392">
            <w:pPr>
              <w:spacing w:after="0" w:line="240" w:lineRule="auto"/>
              <w:rPr>
                <w:b/>
              </w:rPr>
            </w:pPr>
            <w:r w:rsidRPr="00CA3392">
              <w:rPr>
                <w:b/>
              </w:rPr>
              <w:t>geography. Students will examine the types of maps</w:t>
            </w:r>
          </w:p>
          <w:p w:rsidR="00CA3392" w:rsidRPr="00CA3392" w:rsidRDefault="00CA3392" w:rsidP="00CA3392">
            <w:pPr>
              <w:spacing w:after="0" w:line="240" w:lineRule="auto"/>
              <w:rPr>
                <w:b/>
              </w:rPr>
            </w:pPr>
            <w:r w:rsidRPr="00CA3392">
              <w:rPr>
                <w:b/>
              </w:rPr>
              <w:t>used by geographers to communicate information</w:t>
            </w:r>
          </w:p>
          <w:p w:rsidR="00CA3392" w:rsidRPr="00CA3392" w:rsidRDefault="00CA3392" w:rsidP="00CA3392">
            <w:pPr>
              <w:spacing w:after="0" w:line="240" w:lineRule="auto"/>
              <w:rPr>
                <w:b/>
              </w:rPr>
            </w:pPr>
            <w:r w:rsidRPr="00CA3392">
              <w:rPr>
                <w:b/>
              </w:rPr>
              <w:t>about the different locations on ear</w:t>
            </w:r>
            <w:bookmarkStart w:id="0" w:name="_GoBack"/>
            <w:bookmarkEnd w:id="0"/>
            <w:r w:rsidRPr="00CA3392">
              <w:rPr>
                <w:b/>
              </w:rPr>
              <w:t>th</w:t>
            </w:r>
          </w:p>
          <w:p w:rsidR="00CA3392" w:rsidRPr="00CA3392" w:rsidRDefault="00CA3392" w:rsidP="00CA3392">
            <w:pPr>
              <w:spacing w:after="0" w:line="240" w:lineRule="auto"/>
              <w:rPr>
                <w:b/>
              </w:rPr>
            </w:pPr>
          </w:p>
          <w:p w:rsidR="00CA3392" w:rsidRPr="00CA3392" w:rsidRDefault="00CA3392" w:rsidP="00CA3392">
            <w:pPr>
              <w:spacing w:after="0" w:line="240" w:lineRule="auto"/>
              <w:rPr>
                <w:b/>
              </w:rPr>
            </w:pPr>
            <w:r w:rsidRPr="00CA3392">
              <w:rPr>
                <w:b/>
              </w:rPr>
              <w:t>Student Work: Identify the different maps used by</w:t>
            </w:r>
          </w:p>
          <w:p w:rsidR="00CA3392" w:rsidRPr="00C722E7" w:rsidRDefault="00CA3392" w:rsidP="00CA3392">
            <w:pPr>
              <w:spacing w:after="0" w:line="240" w:lineRule="auto"/>
            </w:pPr>
            <w:r w:rsidRPr="00CA3392">
              <w:rPr>
                <w:b/>
              </w:rPr>
              <w:t>geographers activity</w:t>
            </w:r>
          </w:p>
        </w:tc>
      </w:tr>
      <w:tr w:rsidR="000512D0" w:rsidTr="00243354"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356" w:type="dxa"/>
            <w:tcBorders>
              <w:left w:val="nil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</w:tr>
      <w:tr w:rsidR="000512D0" w:rsidTr="00243354">
        <w:trPr>
          <w:trHeight w:val="161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02130" w:rsidRDefault="004066BD" w:rsidP="00243354">
            <w:pPr>
              <w:spacing w:after="0" w:line="240" w:lineRule="auto"/>
            </w:pPr>
            <w:r>
              <w:t>Wednesday</w:t>
            </w:r>
          </w:p>
        </w:tc>
        <w:tc>
          <w:tcPr>
            <w:tcW w:w="3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2130" w:rsidRPr="00243354" w:rsidRDefault="00602130" w:rsidP="0024335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512D0" w:rsidTr="00243354">
        <w:trPr>
          <w:trHeight w:val="2681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00C36" w:rsidRDefault="00B6123C" w:rsidP="00500C36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 w:rsidRPr="00B6123C">
              <w:rPr>
                <w:b/>
                <w:color w:val="404040"/>
                <w:sz w:val="24"/>
                <w:szCs w:val="24"/>
              </w:rPr>
              <w:t>TEKS-</w:t>
            </w:r>
            <w:r w:rsidR="00500C36">
              <w:rPr>
                <w:b/>
                <w:color w:val="404040"/>
                <w:sz w:val="24"/>
                <w:szCs w:val="24"/>
              </w:rPr>
              <w:t xml:space="preserve"> 6.3A</w:t>
            </w:r>
          </w:p>
          <w:p w:rsidR="00500C36" w:rsidRPr="00243354" w:rsidRDefault="00500C36" w:rsidP="00500C36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CA3392" w:rsidRDefault="00CA3392" w:rsidP="00243354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 w:rsidRPr="00CA3392">
              <w:rPr>
                <w:b/>
                <w:color w:val="404040"/>
                <w:sz w:val="24"/>
                <w:szCs w:val="24"/>
              </w:rPr>
              <w:t xml:space="preserve">Objective: Review policies and procedures, rules, and expectations. I will engage in a discussion of what we know, what we will learn, and what they would like to learn. </w:t>
            </w:r>
          </w:p>
          <w:p w:rsidR="00CA3392" w:rsidRDefault="00CA3392" w:rsidP="00243354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8A541C" w:rsidRPr="00243354" w:rsidRDefault="00CA3392" w:rsidP="00243354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 w:rsidRPr="00CA3392">
              <w:rPr>
                <w:b/>
                <w:color w:val="404040"/>
                <w:sz w:val="24"/>
                <w:szCs w:val="24"/>
              </w:rPr>
              <w:t>Student Work: Students will engage in getting to know your textbook in a graded activity as they explore Contemporary World Studies.</w:t>
            </w:r>
          </w:p>
          <w:p w:rsidR="00E900CF" w:rsidRPr="00243354" w:rsidRDefault="00E900CF" w:rsidP="00243354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746848" w:rsidRPr="00243354" w:rsidRDefault="00746848" w:rsidP="00243354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602130" w:rsidRPr="00243354" w:rsidRDefault="00602130" w:rsidP="00243354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602130" w:rsidRPr="00243354" w:rsidRDefault="00602130" w:rsidP="00243354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602130" w:rsidRPr="00243354" w:rsidRDefault="00602130" w:rsidP="002433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2130" w:rsidRPr="00243354" w:rsidRDefault="004066BD" w:rsidP="00243354">
            <w:pPr>
              <w:spacing w:after="0" w:line="240" w:lineRule="auto"/>
              <w:rPr>
                <w:sz w:val="18"/>
                <w:szCs w:val="18"/>
              </w:rPr>
            </w:pPr>
            <w:r w:rsidRPr="00243354">
              <w:rPr>
                <w:sz w:val="18"/>
                <w:szCs w:val="18"/>
              </w:rPr>
              <w:t xml:space="preserve"> </w:t>
            </w:r>
          </w:p>
          <w:p w:rsidR="00602130" w:rsidRDefault="00602130" w:rsidP="00243354">
            <w:pPr>
              <w:spacing w:after="0" w:line="240" w:lineRule="auto"/>
            </w:pPr>
          </w:p>
          <w:p w:rsidR="00602130" w:rsidRDefault="00602130" w:rsidP="00243354">
            <w:pPr>
              <w:spacing w:after="0" w:line="240" w:lineRule="auto"/>
            </w:pPr>
          </w:p>
        </w:tc>
      </w:tr>
    </w:tbl>
    <w:p w:rsidR="00602130" w:rsidRDefault="00602130">
      <w:pPr>
        <w:rPr>
          <w:rFonts w:ascii="Verdana" w:eastAsia="Verdana" w:hAnsi="Verdana" w:cs="Verdana"/>
          <w:sz w:val="18"/>
          <w:szCs w:val="18"/>
        </w:rPr>
      </w:pPr>
    </w:p>
    <w:sectPr w:rsidR="00602130">
      <w:headerReference w:type="default" r:id="rId7"/>
      <w:pgSz w:w="12240" w:h="15840"/>
      <w:pgMar w:top="864" w:right="720" w:bottom="720" w:left="720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84" w:rsidRDefault="005E3884">
      <w:pPr>
        <w:spacing w:after="0" w:line="240" w:lineRule="auto"/>
      </w:pPr>
      <w:r>
        <w:separator/>
      </w:r>
    </w:p>
  </w:endnote>
  <w:endnote w:type="continuationSeparator" w:id="0">
    <w:p w:rsidR="005E3884" w:rsidRDefault="005E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84" w:rsidRDefault="005E3884">
      <w:pPr>
        <w:spacing w:after="0" w:line="240" w:lineRule="auto"/>
      </w:pPr>
      <w:r>
        <w:separator/>
      </w:r>
    </w:p>
  </w:footnote>
  <w:footnote w:type="continuationSeparator" w:id="0">
    <w:p w:rsidR="005E3884" w:rsidRDefault="005E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41C" w:rsidRDefault="005E38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center"/>
      <w:rPr>
        <w:b/>
        <w:color w:val="FF0000"/>
        <w:sz w:val="28"/>
        <w:szCs w:val="28"/>
      </w:rPr>
    </w:pPr>
    <w:r w:rsidRPr="00243354">
      <w:rPr>
        <w:noProof/>
        <w:color w:val="000000"/>
      </w:rPr>
      <w:drawing>
        <wp:inline distT="0" distB="0" distL="0" distR="0">
          <wp:extent cx="1228725" cy="121920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84"/>
    <w:rsid w:val="00033B55"/>
    <w:rsid w:val="000512D0"/>
    <w:rsid w:val="000547FF"/>
    <w:rsid w:val="00210AB6"/>
    <w:rsid w:val="00243354"/>
    <w:rsid w:val="00272C5F"/>
    <w:rsid w:val="002B2625"/>
    <w:rsid w:val="00320A8B"/>
    <w:rsid w:val="003231AC"/>
    <w:rsid w:val="0039798D"/>
    <w:rsid w:val="003B3625"/>
    <w:rsid w:val="004066BD"/>
    <w:rsid w:val="00464935"/>
    <w:rsid w:val="00467F7E"/>
    <w:rsid w:val="004E6B78"/>
    <w:rsid w:val="004F045D"/>
    <w:rsid w:val="00500C36"/>
    <w:rsid w:val="00536CB8"/>
    <w:rsid w:val="00574266"/>
    <w:rsid w:val="00576673"/>
    <w:rsid w:val="005A3975"/>
    <w:rsid w:val="005E3884"/>
    <w:rsid w:val="005E7DAB"/>
    <w:rsid w:val="00602130"/>
    <w:rsid w:val="00611CF1"/>
    <w:rsid w:val="0064285C"/>
    <w:rsid w:val="00665E89"/>
    <w:rsid w:val="006E321C"/>
    <w:rsid w:val="006E7263"/>
    <w:rsid w:val="00742DB1"/>
    <w:rsid w:val="00746848"/>
    <w:rsid w:val="00820E9A"/>
    <w:rsid w:val="00877B0B"/>
    <w:rsid w:val="008A541C"/>
    <w:rsid w:val="008C7AD1"/>
    <w:rsid w:val="0092509A"/>
    <w:rsid w:val="00931795"/>
    <w:rsid w:val="00985693"/>
    <w:rsid w:val="009B53B8"/>
    <w:rsid w:val="009D6F00"/>
    <w:rsid w:val="00AE4957"/>
    <w:rsid w:val="00B24B47"/>
    <w:rsid w:val="00B6123C"/>
    <w:rsid w:val="00B669B7"/>
    <w:rsid w:val="00BD664F"/>
    <w:rsid w:val="00BD77DC"/>
    <w:rsid w:val="00C13324"/>
    <w:rsid w:val="00C722E7"/>
    <w:rsid w:val="00C927A5"/>
    <w:rsid w:val="00CA3392"/>
    <w:rsid w:val="00D07872"/>
    <w:rsid w:val="00D71108"/>
    <w:rsid w:val="00DE0FCE"/>
    <w:rsid w:val="00E022DD"/>
    <w:rsid w:val="00E625E4"/>
    <w:rsid w:val="00E77A62"/>
    <w:rsid w:val="00E900CF"/>
    <w:rsid w:val="00E913BE"/>
    <w:rsid w:val="00F2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D71D"/>
  <w15:docId w15:val="{E606309B-4107-46F0-AC91-6CD2ED9F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428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2-23%207%20LP\Week%208%20L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Ptncsy24iFPvz4HPGjnSFOMVw==">AMUW2mXqg7AALodqwRhvPxJyv3u+DUIeMMkeqPfdR0qf4+J/KO9TTlW31NjRbIxltwT10u+Z1Ac34YG/pV1raQkiHcb4qnLsOk+EkhimKAiuttHAbjo1HhU1AYu3cHgZZfKumRKL2o3M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 8 LP</Template>
  <TotalTime>51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ISD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Vykukal</dc:creator>
  <cp:keywords/>
  <cp:lastModifiedBy>Chris Stanley</cp:lastModifiedBy>
  <cp:revision>5</cp:revision>
  <cp:lastPrinted>2022-10-10T12:27:00Z</cp:lastPrinted>
  <dcterms:created xsi:type="dcterms:W3CDTF">2023-08-11T16:44:00Z</dcterms:created>
  <dcterms:modified xsi:type="dcterms:W3CDTF">2023-08-11T20:49:00Z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