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8C" w:rsidRDefault="00600D86" w:rsidP="00607E8C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Mrs. Melnar</w:t>
      </w:r>
      <w:r w:rsidR="009F230A">
        <w:rPr>
          <w:b/>
          <w:sz w:val="40"/>
          <w:szCs w:val="40"/>
        </w:rPr>
        <w:t>/Bownds</w:t>
      </w:r>
      <w:bookmarkStart w:id="0" w:name="_GoBack"/>
      <w:bookmarkEnd w:id="0"/>
    </w:p>
    <w:p w:rsidR="00224AD2" w:rsidRPr="00224AD2" w:rsidRDefault="00600D86" w:rsidP="00607E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00D8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Reading &amp; </w:t>
      </w:r>
      <w:r w:rsidRPr="00600D86">
        <w:rPr>
          <w:b/>
          <w:color w:val="FF0000"/>
          <w:sz w:val="24"/>
          <w:szCs w:val="24"/>
        </w:rPr>
        <w:t>7</w:t>
      </w:r>
      <w:r w:rsidRPr="00600D86">
        <w:rPr>
          <w:b/>
          <w:color w:val="FF0000"/>
          <w:sz w:val="24"/>
          <w:szCs w:val="24"/>
          <w:vertAlign w:val="superscript"/>
        </w:rPr>
        <w:t>th</w:t>
      </w:r>
      <w:r w:rsidRPr="00600D86">
        <w:rPr>
          <w:b/>
          <w:color w:val="FF0000"/>
          <w:sz w:val="24"/>
          <w:szCs w:val="24"/>
        </w:rPr>
        <w:t xml:space="preserve"> Language Arts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90"/>
        <w:gridCol w:w="5380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FA41B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7E72E1">
              <w:rPr>
                <w:rFonts w:cstheme="minorHAnsi"/>
                <w:b/>
                <w:sz w:val="40"/>
                <w:szCs w:val="40"/>
              </w:rPr>
              <w:t>2</w:t>
            </w:r>
            <w:r w:rsidR="00FA41BF">
              <w:rPr>
                <w:rFonts w:cstheme="minorHAnsi"/>
                <w:b/>
                <w:sz w:val="40"/>
                <w:szCs w:val="40"/>
              </w:rPr>
              <w:t>-1</w:t>
            </w:r>
            <w:r w:rsidR="00FA41BF" w:rsidRPr="00FA41BF">
              <w:rPr>
                <w:rFonts w:cstheme="minorHAnsi"/>
                <w:b/>
                <w:sz w:val="40"/>
                <w:szCs w:val="40"/>
                <w:vertAlign w:val="superscript"/>
              </w:rPr>
              <w:t>st</w:t>
            </w:r>
            <w:r w:rsidR="00FA41BF">
              <w:rPr>
                <w:rFonts w:cstheme="minorHAnsi"/>
                <w:b/>
                <w:sz w:val="40"/>
                <w:szCs w:val="40"/>
              </w:rPr>
              <w:t xml:space="preserve"> Six Weeks</w:t>
            </w:r>
          </w:p>
        </w:tc>
        <w:tc>
          <w:tcPr>
            <w:tcW w:w="5508" w:type="dxa"/>
          </w:tcPr>
          <w:p w:rsidR="00224AD2" w:rsidRPr="00957A80" w:rsidRDefault="00E951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</w:t>
            </w:r>
          </w:p>
          <w:p w:rsidR="00842833" w:rsidRPr="00957A80" w:rsidRDefault="007E72E1" w:rsidP="005555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August 21-25</w:t>
            </w:r>
            <w:r w:rsidR="00600D86">
              <w:rPr>
                <w:rFonts w:cstheme="minorHAnsi"/>
                <w:sz w:val="28"/>
                <w:szCs w:val="28"/>
              </w:rPr>
              <w:t>, 202</w:t>
            </w:r>
            <w:r w:rsidR="00555519">
              <w:rPr>
                <w:rFonts w:cstheme="minorHAnsi"/>
                <w:sz w:val="28"/>
                <w:szCs w:val="28"/>
              </w:rPr>
              <w:t>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837"/>
        <w:gridCol w:w="354"/>
        <w:gridCol w:w="1258"/>
        <w:gridCol w:w="3950"/>
      </w:tblGrid>
      <w:tr w:rsidR="00842833" w:rsidRPr="00842833" w:rsidTr="000E4305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2E1" w:rsidRPr="005B0D24" w:rsidRDefault="007E72E1" w:rsidP="007E72E1">
            <w:pPr>
              <w:rPr>
                <w:rFonts w:cstheme="minorHAnsi"/>
                <w:b/>
                <w:sz w:val="24"/>
                <w:szCs w:val="24"/>
              </w:rPr>
            </w:pPr>
            <w:r w:rsidRPr="005B0D24">
              <w:rPr>
                <w:rFonts w:cstheme="minorHAnsi"/>
                <w:b/>
                <w:sz w:val="24"/>
                <w:szCs w:val="24"/>
              </w:rPr>
              <w:t>6th Grade Reading</w:t>
            </w:r>
          </w:p>
          <w:p w:rsidR="007E72E1" w:rsidRPr="005B0D24" w:rsidRDefault="007E72E1" w:rsidP="007E72E1">
            <w:pPr>
              <w:rPr>
                <w:rFonts w:cstheme="minorHAnsi"/>
                <w:b/>
                <w:sz w:val="24"/>
                <w:szCs w:val="24"/>
              </w:rPr>
            </w:pPr>
            <w:r w:rsidRPr="005B0D24">
              <w:rPr>
                <w:rFonts w:cstheme="minorHAnsi"/>
                <w:b/>
                <w:sz w:val="24"/>
                <w:szCs w:val="24"/>
              </w:rPr>
              <w:t xml:space="preserve">TEKS: </w:t>
            </w:r>
            <w:r>
              <w:rPr>
                <w:rFonts w:cstheme="minorHAnsi"/>
                <w:b/>
                <w:sz w:val="24"/>
                <w:szCs w:val="24"/>
              </w:rPr>
              <w:t>6.1A,</w:t>
            </w:r>
            <w:r w:rsidRPr="005B0D24">
              <w:rPr>
                <w:rFonts w:cstheme="minorHAnsi"/>
                <w:b/>
                <w:sz w:val="24"/>
                <w:szCs w:val="24"/>
              </w:rPr>
              <w:t>6.4A,6.5A,6.5B,6.6E</w:t>
            </w:r>
          </w:p>
          <w:p w:rsidR="00514B79" w:rsidRDefault="007E72E1" w:rsidP="007E72E1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5B0D24">
              <w:rPr>
                <w:rFonts w:cstheme="minorHAnsi"/>
                <w:b/>
                <w:sz w:val="24"/>
                <w:szCs w:val="24"/>
              </w:rPr>
              <w:t xml:space="preserve">Objective: TLW use annotations to deepen their comprehension.  </w:t>
            </w:r>
            <w:r>
              <w:rPr>
                <w:rFonts w:cstheme="minorHAnsi"/>
                <w:b/>
                <w:sz w:val="24"/>
                <w:szCs w:val="24"/>
              </w:rPr>
              <w:t xml:space="preserve">TLW actively listen to their peers while discussing their reading habits.  </w:t>
            </w:r>
          </w:p>
          <w:p w:rsidR="0052031D" w:rsidRDefault="0052031D" w:rsidP="0052031D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00B45" w:rsidRPr="005B0D24" w:rsidRDefault="00500B45" w:rsidP="00500B4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0D24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  <w:r w:rsidRPr="005B0D24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5B0D24">
              <w:rPr>
                <w:rFonts w:cstheme="minorHAnsi"/>
                <w:b/>
                <w:color w:val="FF0000"/>
                <w:sz w:val="24"/>
                <w:szCs w:val="24"/>
              </w:rPr>
              <w:t xml:space="preserve"> Grade Language Arts</w:t>
            </w:r>
          </w:p>
          <w:p w:rsidR="00500B45" w:rsidRPr="00FA41BF" w:rsidRDefault="00500B45" w:rsidP="00500B4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A41BF">
              <w:rPr>
                <w:rFonts w:cstheme="minorHAnsi"/>
                <w:b/>
                <w:color w:val="FF0000"/>
                <w:sz w:val="24"/>
                <w:szCs w:val="24"/>
              </w:rPr>
              <w:t>TEKS:7.10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A </w:t>
            </w:r>
          </w:p>
          <w:p w:rsidR="00500B45" w:rsidRPr="00FA41BF" w:rsidRDefault="00500B45" w:rsidP="00500B4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A41BF">
              <w:rPr>
                <w:rFonts w:cstheme="minorHAnsi"/>
                <w:b/>
                <w:color w:val="FF0000"/>
                <w:sz w:val="24"/>
                <w:szCs w:val="24"/>
              </w:rPr>
              <w:t xml:space="preserve">Objective: TLW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generate ideas for a reflective essay.</w:t>
            </w:r>
          </w:p>
          <w:p w:rsidR="00CF376D" w:rsidRDefault="00CF376D" w:rsidP="00CF376D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D24" w:rsidRDefault="005B0D24" w:rsidP="00EC18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5B0D24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Grade Reading</w:t>
            </w:r>
          </w:p>
          <w:p w:rsidR="005C061B" w:rsidRPr="005B0D24" w:rsidRDefault="005C061B" w:rsidP="005C06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TEKS: 6.6B,6.6D</w:t>
            </w:r>
          </w:p>
          <w:p w:rsidR="005C061B" w:rsidRDefault="005C061B" w:rsidP="005C061B">
            <w:pPr>
              <w:rPr>
                <w:rFonts w:cstheme="minorHAnsi"/>
                <w:b/>
                <w:sz w:val="24"/>
                <w:szCs w:val="24"/>
              </w:rPr>
            </w:pPr>
            <w:r w:rsidRPr="005B0D24">
              <w:rPr>
                <w:rFonts w:cstheme="minorHAnsi"/>
                <w:b/>
                <w:sz w:val="24"/>
                <w:szCs w:val="24"/>
              </w:rPr>
              <w:t xml:space="preserve">Objective: TLW </w:t>
            </w:r>
            <w:r>
              <w:rPr>
                <w:rFonts w:cstheme="minorHAnsi"/>
                <w:b/>
                <w:sz w:val="24"/>
                <w:szCs w:val="24"/>
              </w:rPr>
              <w:t>write a summary of a short story.</w:t>
            </w:r>
          </w:p>
          <w:p w:rsidR="00C059B6" w:rsidRDefault="00C059B6" w:rsidP="005C06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Summary-DG</w:t>
            </w:r>
          </w:p>
          <w:p w:rsidR="005B0D24" w:rsidRPr="005B0D24" w:rsidRDefault="005B0D24" w:rsidP="00EC1865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0D86" w:rsidRPr="005B0D24" w:rsidRDefault="005B0D24" w:rsidP="00EC186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0D24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  <w:r w:rsidRPr="005B0D24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5B0D24">
              <w:rPr>
                <w:rFonts w:cstheme="minorHAnsi"/>
                <w:b/>
                <w:color w:val="FF0000"/>
                <w:sz w:val="24"/>
                <w:szCs w:val="24"/>
              </w:rPr>
              <w:t xml:space="preserve"> Grade Language Arts</w:t>
            </w:r>
          </w:p>
          <w:p w:rsidR="00600D86" w:rsidRPr="00600D86" w:rsidRDefault="00600D86" w:rsidP="00EC186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00D86">
              <w:rPr>
                <w:rFonts w:cstheme="minorHAnsi"/>
                <w:b/>
                <w:color w:val="FF0000"/>
                <w:sz w:val="24"/>
                <w:szCs w:val="24"/>
              </w:rPr>
              <w:t>TEKS:</w:t>
            </w:r>
            <w:r w:rsidR="00FA41BF">
              <w:rPr>
                <w:rFonts w:cstheme="minorHAnsi"/>
                <w:b/>
                <w:color w:val="FF0000"/>
                <w:sz w:val="24"/>
                <w:szCs w:val="24"/>
              </w:rPr>
              <w:t>7.10</w:t>
            </w:r>
            <w:r w:rsidR="00A651FE">
              <w:rPr>
                <w:rFonts w:cstheme="minorHAnsi"/>
                <w:b/>
                <w:color w:val="FF0000"/>
                <w:sz w:val="24"/>
                <w:szCs w:val="24"/>
              </w:rPr>
              <w:t>B,7.10Bi,7.10Bii</w:t>
            </w:r>
          </w:p>
          <w:p w:rsidR="00555519" w:rsidRPr="00600D86" w:rsidRDefault="00FA41BF" w:rsidP="00A651F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Objective:  TLW </w:t>
            </w:r>
            <w:r w:rsidR="00A651FE">
              <w:rPr>
                <w:rFonts w:cstheme="minorHAnsi"/>
                <w:b/>
                <w:color w:val="FF0000"/>
                <w:sz w:val="24"/>
                <w:szCs w:val="24"/>
              </w:rPr>
              <w:t>write a rough draft of their reflective essay.</w:t>
            </w:r>
          </w:p>
          <w:p w:rsidR="00EC1865" w:rsidRDefault="00EC1865" w:rsidP="00EC1865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2031D" w:rsidRDefault="0052031D" w:rsidP="0052031D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E0D5F" w:rsidRPr="006B6AF4" w:rsidRDefault="005E0D5F" w:rsidP="00A273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E430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061B" w:rsidRDefault="005C061B" w:rsidP="005C06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5B0D24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Grade Reading</w:t>
            </w:r>
          </w:p>
          <w:p w:rsidR="005C061B" w:rsidRPr="005B0D24" w:rsidRDefault="005C061B" w:rsidP="005C061B">
            <w:pPr>
              <w:rPr>
                <w:rFonts w:cstheme="minorHAnsi"/>
                <w:b/>
                <w:sz w:val="24"/>
                <w:szCs w:val="24"/>
              </w:rPr>
            </w:pPr>
            <w:r w:rsidRPr="005B0D24">
              <w:rPr>
                <w:rFonts w:cstheme="minorHAnsi"/>
                <w:b/>
                <w:sz w:val="24"/>
                <w:szCs w:val="24"/>
              </w:rPr>
              <w:t xml:space="preserve">TEKS: </w:t>
            </w:r>
            <w:r>
              <w:rPr>
                <w:rFonts w:cstheme="minorHAnsi"/>
                <w:b/>
                <w:sz w:val="24"/>
                <w:szCs w:val="24"/>
              </w:rPr>
              <w:t>6.2A,6.2B,6.6E</w:t>
            </w:r>
          </w:p>
          <w:p w:rsidR="00E906FB" w:rsidRDefault="005C061B" w:rsidP="005C061B">
            <w:pPr>
              <w:rPr>
                <w:rFonts w:cstheme="minorHAnsi"/>
                <w:b/>
                <w:sz w:val="24"/>
                <w:szCs w:val="24"/>
              </w:rPr>
            </w:pPr>
            <w:r w:rsidRPr="005B0D24">
              <w:rPr>
                <w:rFonts w:cstheme="minorHAnsi"/>
                <w:b/>
                <w:sz w:val="24"/>
                <w:szCs w:val="24"/>
              </w:rPr>
              <w:t>Objective: TLW</w:t>
            </w:r>
            <w:r>
              <w:rPr>
                <w:rFonts w:cstheme="minorHAnsi"/>
                <w:b/>
                <w:sz w:val="24"/>
                <w:szCs w:val="24"/>
              </w:rPr>
              <w:t xml:space="preserve"> annotate unfamiliar vocabulary, and utilize text evidence and/or resources to understand the meaning of the word.  </w:t>
            </w:r>
          </w:p>
          <w:p w:rsidR="005C061B" w:rsidRDefault="005C061B" w:rsidP="005C06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Homework: Context Clues-DG</w:t>
            </w:r>
          </w:p>
          <w:p w:rsidR="005C061B" w:rsidRDefault="005C061B" w:rsidP="005C06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Due Thursday 8-24</w:t>
            </w:r>
          </w:p>
          <w:p w:rsidR="00500B45" w:rsidRDefault="00500B45" w:rsidP="005C061B">
            <w:pPr>
              <w:rPr>
                <w:rFonts w:cstheme="minorHAnsi"/>
                <w:b/>
                <w:sz w:val="24"/>
                <w:szCs w:val="24"/>
              </w:rPr>
            </w:pPr>
          </w:p>
          <w:p w:rsidR="00500B45" w:rsidRPr="005B0D24" w:rsidRDefault="00500B45" w:rsidP="00500B4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0D24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  <w:r w:rsidRPr="005B0D24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5B0D24">
              <w:rPr>
                <w:rFonts w:cstheme="minorHAnsi"/>
                <w:b/>
                <w:color w:val="FF0000"/>
                <w:sz w:val="24"/>
                <w:szCs w:val="24"/>
              </w:rPr>
              <w:t xml:space="preserve"> Grade Language Arts</w:t>
            </w:r>
          </w:p>
          <w:p w:rsidR="00500B45" w:rsidRPr="00FA41BF" w:rsidRDefault="00500B45" w:rsidP="00500B4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A41BF">
              <w:rPr>
                <w:rFonts w:cstheme="minorHAnsi"/>
                <w:b/>
                <w:color w:val="FF0000"/>
                <w:sz w:val="24"/>
                <w:szCs w:val="24"/>
              </w:rPr>
              <w:t>TEKS:7.10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A </w:t>
            </w:r>
          </w:p>
          <w:p w:rsidR="00500B45" w:rsidRPr="00FA41BF" w:rsidRDefault="00500B45" w:rsidP="00500B4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A41BF">
              <w:rPr>
                <w:rFonts w:cstheme="minorHAnsi"/>
                <w:b/>
                <w:color w:val="FF0000"/>
                <w:sz w:val="24"/>
                <w:szCs w:val="24"/>
              </w:rPr>
              <w:t xml:space="preserve">Objective: TLW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genera</w:t>
            </w:r>
            <w:r w:rsidR="00A651FE">
              <w:rPr>
                <w:rFonts w:cstheme="minorHAnsi"/>
                <w:b/>
                <w:color w:val="FF0000"/>
                <w:sz w:val="24"/>
                <w:szCs w:val="24"/>
              </w:rPr>
              <w:t>te ideas for a reflective essay and generate details to support their ideas.</w:t>
            </w:r>
          </w:p>
          <w:p w:rsidR="00500B45" w:rsidRPr="002261F0" w:rsidRDefault="00500B45" w:rsidP="005C061B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9B6" w:rsidRDefault="00C059B6" w:rsidP="00A119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C059B6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Grade Reading</w:t>
            </w:r>
          </w:p>
          <w:p w:rsidR="00C059B6" w:rsidRDefault="00C059B6" w:rsidP="00A119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TEKS:6.6A,6.6B</w:t>
            </w:r>
          </w:p>
          <w:p w:rsidR="00A11910" w:rsidRDefault="005C061B" w:rsidP="00A11910">
            <w:pPr>
              <w:rPr>
                <w:rFonts w:cstheme="minorHAnsi"/>
                <w:b/>
                <w:sz w:val="24"/>
                <w:szCs w:val="24"/>
              </w:rPr>
            </w:pPr>
            <w:r w:rsidRPr="005B0D24">
              <w:rPr>
                <w:rFonts w:cstheme="minorHAnsi"/>
                <w:b/>
                <w:sz w:val="24"/>
                <w:szCs w:val="24"/>
              </w:rPr>
              <w:t xml:space="preserve">TLW </w:t>
            </w:r>
            <w:r>
              <w:rPr>
                <w:rFonts w:cstheme="minorHAnsi"/>
                <w:b/>
                <w:sz w:val="24"/>
                <w:szCs w:val="24"/>
              </w:rPr>
              <w:t>respond to text with a written response that includes connections they made throughout the text and specific text evidence to support their connections.</w:t>
            </w:r>
          </w:p>
          <w:p w:rsidR="00A651FE" w:rsidRDefault="00A651FE" w:rsidP="00A1191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600D86" w:rsidRPr="005B0D24" w:rsidRDefault="005B0D24" w:rsidP="00A1191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0D24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  <w:r w:rsidRPr="005B0D24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5B0D24">
              <w:rPr>
                <w:rFonts w:cstheme="minorHAnsi"/>
                <w:b/>
                <w:color w:val="FF0000"/>
                <w:sz w:val="24"/>
                <w:szCs w:val="24"/>
              </w:rPr>
              <w:t xml:space="preserve"> Grade Language Arts</w:t>
            </w:r>
          </w:p>
          <w:p w:rsidR="00600D86" w:rsidRPr="00FA41BF" w:rsidRDefault="00600D86" w:rsidP="00A1191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A41BF">
              <w:rPr>
                <w:rFonts w:cstheme="minorHAnsi"/>
                <w:b/>
                <w:color w:val="FF0000"/>
                <w:sz w:val="24"/>
                <w:szCs w:val="24"/>
              </w:rPr>
              <w:t>TEKS:</w:t>
            </w:r>
            <w:r w:rsidR="00A651FE">
              <w:rPr>
                <w:rFonts w:cstheme="minorHAnsi"/>
                <w:b/>
                <w:color w:val="FF0000"/>
                <w:sz w:val="24"/>
                <w:szCs w:val="24"/>
              </w:rPr>
              <w:t xml:space="preserve"> 7.10B,7.10Bi,7.10Bii</w:t>
            </w:r>
          </w:p>
          <w:p w:rsidR="00555519" w:rsidRDefault="00600D86" w:rsidP="00A651F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A41BF">
              <w:rPr>
                <w:rFonts w:cstheme="minorHAnsi"/>
                <w:b/>
                <w:color w:val="FF0000"/>
                <w:sz w:val="24"/>
                <w:szCs w:val="24"/>
              </w:rPr>
              <w:t>Objective:</w:t>
            </w:r>
            <w:r w:rsidR="00FA41BF" w:rsidRPr="00FA41BF">
              <w:rPr>
                <w:rFonts w:cstheme="minorHAnsi"/>
                <w:b/>
                <w:color w:val="FF0000"/>
                <w:sz w:val="24"/>
                <w:szCs w:val="24"/>
              </w:rPr>
              <w:t xml:space="preserve"> TLW </w:t>
            </w:r>
            <w:r w:rsidR="00A651FE">
              <w:rPr>
                <w:rFonts w:cstheme="minorHAnsi"/>
                <w:b/>
                <w:color w:val="FF0000"/>
                <w:sz w:val="24"/>
                <w:szCs w:val="24"/>
              </w:rPr>
              <w:t>write a rough draft of their reflective essay.</w:t>
            </w:r>
          </w:p>
          <w:p w:rsidR="00A651FE" w:rsidRPr="00FA41BF" w:rsidRDefault="00A651FE" w:rsidP="00A651F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Rough Draft-DG</w:t>
            </w:r>
          </w:p>
          <w:p w:rsidR="00A11910" w:rsidRDefault="00A11910" w:rsidP="00A1191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E26D66" w:rsidRDefault="00E26D66" w:rsidP="00E12F42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E0D5F" w:rsidRPr="00957A80" w:rsidRDefault="005E0D5F" w:rsidP="001B7E9C">
            <w:pPr>
              <w:rPr>
                <w:rFonts w:cstheme="minorHAnsi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AB0544">
        <w:trPr>
          <w:trHeight w:val="161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 w:rsidP="00224AD2">
            <w:pPr>
              <w:rPr>
                <w:rFonts w:cstheme="minorHAnsi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1865" w:rsidRDefault="005B0D24" w:rsidP="00EC1865">
            <w:pPr>
              <w:rPr>
                <w:rFonts w:cstheme="minorHAnsi"/>
                <w:b/>
                <w:sz w:val="24"/>
                <w:szCs w:val="24"/>
              </w:rPr>
            </w:pPr>
            <w:r w:rsidRPr="005B0D24"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  <w:r w:rsidRPr="005B0D24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5B0D24">
              <w:rPr>
                <w:rFonts w:cstheme="minorHAnsi"/>
                <w:b/>
                <w:sz w:val="24"/>
                <w:szCs w:val="24"/>
              </w:rPr>
              <w:t xml:space="preserve"> Grade Reading</w:t>
            </w:r>
          </w:p>
          <w:p w:rsidR="005C061B" w:rsidRPr="005B0D24" w:rsidRDefault="005C061B" w:rsidP="00EC18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TEKS: 6.6B,6.6D</w:t>
            </w:r>
          </w:p>
          <w:p w:rsidR="00600D86" w:rsidRDefault="00EC1865" w:rsidP="005C061B">
            <w:pPr>
              <w:rPr>
                <w:rFonts w:cstheme="minorHAnsi"/>
                <w:b/>
                <w:sz w:val="24"/>
                <w:szCs w:val="24"/>
              </w:rPr>
            </w:pPr>
            <w:r w:rsidRPr="005B0D24">
              <w:rPr>
                <w:rFonts w:cstheme="minorHAnsi"/>
                <w:b/>
                <w:sz w:val="24"/>
                <w:szCs w:val="24"/>
              </w:rPr>
              <w:t xml:space="preserve">Objective: </w:t>
            </w:r>
            <w:r w:rsidR="00600D86" w:rsidRPr="005B0D24">
              <w:rPr>
                <w:rFonts w:cstheme="minorHAnsi"/>
                <w:b/>
                <w:sz w:val="24"/>
                <w:szCs w:val="24"/>
              </w:rPr>
              <w:t xml:space="preserve">TLW </w:t>
            </w:r>
            <w:r w:rsidR="005C061B">
              <w:rPr>
                <w:rFonts w:cstheme="minorHAnsi"/>
                <w:b/>
                <w:sz w:val="24"/>
                <w:szCs w:val="24"/>
              </w:rPr>
              <w:t>write a summary of a short story.</w:t>
            </w:r>
          </w:p>
          <w:p w:rsidR="00600D86" w:rsidRDefault="00600D86" w:rsidP="00EC1865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B0D24" w:rsidRPr="005B0D24" w:rsidRDefault="005B0D24" w:rsidP="00EC186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0D24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  <w:r w:rsidRPr="005B0D24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5B0D24">
              <w:rPr>
                <w:rFonts w:cstheme="minorHAnsi"/>
                <w:b/>
                <w:color w:val="FF0000"/>
                <w:sz w:val="24"/>
                <w:szCs w:val="24"/>
              </w:rPr>
              <w:t xml:space="preserve"> Grade Language Arts</w:t>
            </w:r>
          </w:p>
          <w:p w:rsidR="005B0D24" w:rsidRDefault="00FA41BF" w:rsidP="00A651F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A41BF">
              <w:rPr>
                <w:rFonts w:cstheme="minorHAnsi"/>
                <w:b/>
                <w:color w:val="FF0000"/>
                <w:sz w:val="24"/>
                <w:szCs w:val="24"/>
              </w:rPr>
              <w:t xml:space="preserve">Objective: TLW </w:t>
            </w:r>
            <w:r w:rsidR="00A651FE">
              <w:rPr>
                <w:rFonts w:cstheme="minorHAnsi"/>
                <w:b/>
                <w:color w:val="FF0000"/>
                <w:sz w:val="24"/>
                <w:szCs w:val="24"/>
              </w:rPr>
              <w:t>develop a working outline for their reflective essay.</w:t>
            </w:r>
          </w:p>
          <w:p w:rsidR="00A651FE" w:rsidRPr="005B0D24" w:rsidRDefault="00A651FE" w:rsidP="00A651F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Outline for Essay-DG</w:t>
            </w:r>
          </w:p>
          <w:p w:rsidR="001B7E9C" w:rsidRDefault="001B7E9C" w:rsidP="001B7E9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7F7B68" w:rsidRPr="007B692C" w:rsidRDefault="007F7B68" w:rsidP="00E12F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4AD2" w:rsidRPr="0082345C" w:rsidRDefault="00946E4D" w:rsidP="00224A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24AD2" w:rsidRDefault="00224AD2" w:rsidP="00224AD2">
            <w:pPr>
              <w:rPr>
                <w:rFonts w:cstheme="minorHAnsi"/>
              </w:rPr>
            </w:pPr>
          </w:p>
          <w:p w:rsidR="00224AD2" w:rsidRPr="00957A80" w:rsidRDefault="00224AD2" w:rsidP="00224AD2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C6" w:rsidRDefault="00EB27C6" w:rsidP="00842833">
      <w:pPr>
        <w:spacing w:after="0" w:line="240" w:lineRule="auto"/>
      </w:pPr>
      <w:r>
        <w:separator/>
      </w:r>
    </w:p>
  </w:endnote>
  <w:endnote w:type="continuationSeparator" w:id="0">
    <w:p w:rsidR="00EB27C6" w:rsidRDefault="00EB27C6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C6" w:rsidRDefault="00EB27C6" w:rsidP="00842833">
      <w:pPr>
        <w:spacing w:after="0" w:line="240" w:lineRule="auto"/>
      </w:pPr>
      <w:r>
        <w:separator/>
      </w:r>
    </w:p>
  </w:footnote>
  <w:footnote w:type="continuationSeparator" w:id="0">
    <w:p w:rsidR="00EB27C6" w:rsidRDefault="00EB27C6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076DC"/>
    <w:rsid w:val="00012371"/>
    <w:rsid w:val="00030375"/>
    <w:rsid w:val="000522B5"/>
    <w:rsid w:val="00093DFD"/>
    <w:rsid w:val="00097AED"/>
    <w:rsid w:val="00097CCE"/>
    <w:rsid w:val="00097F83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B7E9C"/>
    <w:rsid w:val="001D5870"/>
    <w:rsid w:val="001E6363"/>
    <w:rsid w:val="001F3C4D"/>
    <w:rsid w:val="00200518"/>
    <w:rsid w:val="00201226"/>
    <w:rsid w:val="002123CE"/>
    <w:rsid w:val="00224AD2"/>
    <w:rsid w:val="002261F0"/>
    <w:rsid w:val="00226DBA"/>
    <w:rsid w:val="00231579"/>
    <w:rsid w:val="002623A8"/>
    <w:rsid w:val="00283298"/>
    <w:rsid w:val="00285ABD"/>
    <w:rsid w:val="00286048"/>
    <w:rsid w:val="00287A55"/>
    <w:rsid w:val="002D6711"/>
    <w:rsid w:val="00301509"/>
    <w:rsid w:val="00304051"/>
    <w:rsid w:val="00317B61"/>
    <w:rsid w:val="0036394E"/>
    <w:rsid w:val="00363D0E"/>
    <w:rsid w:val="003714D3"/>
    <w:rsid w:val="00377C56"/>
    <w:rsid w:val="003A3679"/>
    <w:rsid w:val="0048580A"/>
    <w:rsid w:val="004973E9"/>
    <w:rsid w:val="004C7144"/>
    <w:rsid w:val="004D4E07"/>
    <w:rsid w:val="004D6B33"/>
    <w:rsid w:val="004E07D3"/>
    <w:rsid w:val="004E0986"/>
    <w:rsid w:val="004F17F9"/>
    <w:rsid w:val="004F654B"/>
    <w:rsid w:val="00500B45"/>
    <w:rsid w:val="00514B79"/>
    <w:rsid w:val="0052031D"/>
    <w:rsid w:val="00555519"/>
    <w:rsid w:val="00561B1C"/>
    <w:rsid w:val="005A08DD"/>
    <w:rsid w:val="005B0D24"/>
    <w:rsid w:val="005B75D5"/>
    <w:rsid w:val="005C061B"/>
    <w:rsid w:val="005C4C8A"/>
    <w:rsid w:val="005C7762"/>
    <w:rsid w:val="005E0D5F"/>
    <w:rsid w:val="005E6B88"/>
    <w:rsid w:val="00600D86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D7875"/>
    <w:rsid w:val="007E72E1"/>
    <w:rsid w:val="007F6F1A"/>
    <w:rsid w:val="007F7B68"/>
    <w:rsid w:val="0082345C"/>
    <w:rsid w:val="00842833"/>
    <w:rsid w:val="008512B3"/>
    <w:rsid w:val="008D1ED0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9F230A"/>
    <w:rsid w:val="00A11910"/>
    <w:rsid w:val="00A145B8"/>
    <w:rsid w:val="00A273F3"/>
    <w:rsid w:val="00A4406B"/>
    <w:rsid w:val="00A46E61"/>
    <w:rsid w:val="00A477B9"/>
    <w:rsid w:val="00A651FE"/>
    <w:rsid w:val="00A70CEB"/>
    <w:rsid w:val="00A73DED"/>
    <w:rsid w:val="00A87016"/>
    <w:rsid w:val="00A95740"/>
    <w:rsid w:val="00AB0544"/>
    <w:rsid w:val="00AE5BC9"/>
    <w:rsid w:val="00B24926"/>
    <w:rsid w:val="00B25D65"/>
    <w:rsid w:val="00B52B83"/>
    <w:rsid w:val="00B756F8"/>
    <w:rsid w:val="00B811C5"/>
    <w:rsid w:val="00B92D76"/>
    <w:rsid w:val="00BA3150"/>
    <w:rsid w:val="00BC0C79"/>
    <w:rsid w:val="00BC4571"/>
    <w:rsid w:val="00BD7E36"/>
    <w:rsid w:val="00BF16AA"/>
    <w:rsid w:val="00BF76C4"/>
    <w:rsid w:val="00C050B4"/>
    <w:rsid w:val="00C059B6"/>
    <w:rsid w:val="00C111E2"/>
    <w:rsid w:val="00C16320"/>
    <w:rsid w:val="00C32712"/>
    <w:rsid w:val="00C40C33"/>
    <w:rsid w:val="00C661F1"/>
    <w:rsid w:val="00CB7402"/>
    <w:rsid w:val="00CF376D"/>
    <w:rsid w:val="00CF5E3D"/>
    <w:rsid w:val="00D016E1"/>
    <w:rsid w:val="00D1646D"/>
    <w:rsid w:val="00D23425"/>
    <w:rsid w:val="00D302E5"/>
    <w:rsid w:val="00D62223"/>
    <w:rsid w:val="00D74176"/>
    <w:rsid w:val="00D91769"/>
    <w:rsid w:val="00DC40D8"/>
    <w:rsid w:val="00E12F42"/>
    <w:rsid w:val="00E26D66"/>
    <w:rsid w:val="00E42AB5"/>
    <w:rsid w:val="00E43808"/>
    <w:rsid w:val="00E57323"/>
    <w:rsid w:val="00E601B3"/>
    <w:rsid w:val="00E835C2"/>
    <w:rsid w:val="00E906FB"/>
    <w:rsid w:val="00E95148"/>
    <w:rsid w:val="00EB2729"/>
    <w:rsid w:val="00EB27C6"/>
    <w:rsid w:val="00EB686D"/>
    <w:rsid w:val="00EC1865"/>
    <w:rsid w:val="00F02DBD"/>
    <w:rsid w:val="00F37C84"/>
    <w:rsid w:val="00F868D9"/>
    <w:rsid w:val="00FA41BF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3922"/>
  <w15:docId w15:val="{2C078792-AB5F-496F-BCB2-BA5A364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2</cp:revision>
  <cp:lastPrinted>2017-01-24T15:33:00Z</cp:lastPrinted>
  <dcterms:created xsi:type="dcterms:W3CDTF">2023-08-15T21:10:00Z</dcterms:created>
  <dcterms:modified xsi:type="dcterms:W3CDTF">2023-08-15T21:10:00Z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