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</w:t>
      </w:r>
      <w:r w:rsidR="003A1614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</w:t>
      </w:r>
      <w:r w:rsidR="003A1614">
        <w:rPr>
          <w:b/>
          <w:sz w:val="40"/>
          <w:szCs w:val="40"/>
        </w:rPr>
        <w:t>7</w:t>
      </w:r>
      <w:r w:rsidR="003A1614" w:rsidRPr="003A1614">
        <w:rPr>
          <w:b/>
          <w:sz w:val="40"/>
          <w:szCs w:val="40"/>
          <w:vertAlign w:val="superscript"/>
        </w:rPr>
        <w:t>th</w:t>
      </w:r>
      <w:r w:rsidR="003A1614">
        <w:rPr>
          <w:b/>
          <w:sz w:val="40"/>
          <w:szCs w:val="40"/>
        </w:rPr>
        <w:t xml:space="preserve"> and 8</w:t>
      </w:r>
      <w:r w:rsidR="003A1614" w:rsidRPr="003A1614">
        <w:rPr>
          <w:b/>
          <w:sz w:val="40"/>
          <w:szCs w:val="40"/>
          <w:vertAlign w:val="superscript"/>
        </w:rPr>
        <w:t>th</w:t>
      </w:r>
      <w:r w:rsidR="003A1614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AE783C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AE783C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9/11-9/15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2971"/>
        <w:gridCol w:w="356"/>
        <w:gridCol w:w="2041"/>
        <w:gridCol w:w="3164"/>
      </w:tblGrid>
      <w:tr w:rsidR="00842833" w:rsidRPr="00842833" w:rsidTr="003A1614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AE783C">
              <w:rPr>
                <w:rFonts w:cstheme="minorHAnsi"/>
              </w:rPr>
              <w:t xml:space="preserve"> 9/11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AE783C">
              <w:rPr>
                <w:rFonts w:cstheme="minorHAnsi"/>
              </w:rPr>
              <w:t xml:space="preserve"> 9/14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2261F0" w:rsidRDefault="00AE783C" w:rsidP="00AE783C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7</w:t>
            </w:r>
            <w:r w:rsidRPr="00AE783C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Scales, fundamentals, and Fight song</w:t>
            </w:r>
          </w:p>
          <w:p w:rsidR="00AE783C" w:rsidRDefault="00AE783C" w:rsidP="00AE783C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AE783C" w:rsidRPr="002261F0" w:rsidRDefault="00AE783C" w:rsidP="00AE783C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8</w:t>
            </w:r>
            <w:r w:rsidRPr="00AE783C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Scales, Fight song, Teenage mutant ninja turtles, and Christmas music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AE783C" w:rsidRDefault="00AE783C" w:rsidP="00AE783C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7</w:t>
            </w:r>
            <w:r w:rsidRPr="00AE783C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Scales, fundamentals, and Fight song</w:t>
            </w:r>
          </w:p>
          <w:p w:rsidR="00AE783C" w:rsidRDefault="00AE783C" w:rsidP="00AE783C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E0D5F" w:rsidRPr="006B6AF4" w:rsidRDefault="00AE783C" w:rsidP="00AE78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8</w:t>
            </w:r>
            <w:r w:rsidRPr="00AE783C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Scales, Fight song, Teenage mutant ninja turtles, and Christmas music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3A1614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AE783C">
              <w:rPr>
                <w:rFonts w:cstheme="minorHAnsi"/>
              </w:rPr>
              <w:t xml:space="preserve"> 9/12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AE783C">
              <w:rPr>
                <w:rFonts w:cstheme="minorHAnsi"/>
              </w:rPr>
              <w:t xml:space="preserve"> 9/15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AE783C" w:rsidRDefault="00AE783C" w:rsidP="00AE783C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7</w:t>
            </w:r>
            <w:r w:rsidRPr="00AE783C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Scales, fundamentals, and Fight song</w:t>
            </w:r>
          </w:p>
          <w:p w:rsidR="00AE783C" w:rsidRDefault="00AE783C" w:rsidP="00AE783C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2261F0" w:rsidRPr="003A1614" w:rsidRDefault="00AE783C" w:rsidP="00AE78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8</w:t>
            </w:r>
            <w:r w:rsidRPr="00AE783C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Scales, Fight song, Teenage mutant ninja turtles, and Christmas music</w:t>
            </w: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AE783C" w:rsidRDefault="00AE783C" w:rsidP="00AE783C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7</w:t>
            </w:r>
            <w:r w:rsidRPr="00AE783C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Scales, fundamentals, and Fight song</w:t>
            </w:r>
          </w:p>
          <w:p w:rsidR="00AE783C" w:rsidRDefault="00AE783C" w:rsidP="00AE783C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DC45F8" w:rsidRPr="00957A80" w:rsidRDefault="00AE783C" w:rsidP="00AE783C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8</w:t>
            </w:r>
            <w:r w:rsidRPr="00AE783C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Scales, Fight song, Teenage mutant ninja turtles, and Christmas music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3A1614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AE783C">
              <w:rPr>
                <w:rFonts w:cstheme="minorHAnsi"/>
              </w:rPr>
              <w:t xml:space="preserve"> 9/13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783C" w:rsidRDefault="00AE783C" w:rsidP="00AE783C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7</w:t>
            </w:r>
            <w:r w:rsidRPr="00AE783C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Scales, fundamentals, and Fight song</w:t>
            </w:r>
          </w:p>
          <w:p w:rsidR="00AE783C" w:rsidRDefault="00AE783C" w:rsidP="00AE783C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3A1614" w:rsidRPr="003A1614" w:rsidRDefault="00AE783C" w:rsidP="00AE783C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8</w:t>
            </w:r>
            <w:r w:rsidRPr="00AE783C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Scales, Fight song, Teenage mutant ninja turtles, and Christmas music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3A1614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1614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AE783C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DC45F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ADEFE8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2</cp:revision>
  <cp:lastPrinted>2015-08-21T19:52:00Z</cp:lastPrinted>
  <dcterms:created xsi:type="dcterms:W3CDTF">2023-09-07T18:52:00Z</dcterms:created>
  <dcterms:modified xsi:type="dcterms:W3CDTF">2023-09-07T18:52:00Z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