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</w:t>
      </w:r>
      <w:r w:rsidR="003A1614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</w:t>
      </w:r>
      <w:r w:rsidR="003A1614">
        <w:rPr>
          <w:b/>
          <w:sz w:val="40"/>
          <w:szCs w:val="40"/>
        </w:rPr>
        <w:t>7</w:t>
      </w:r>
      <w:r w:rsidR="003A1614" w:rsidRPr="003A1614">
        <w:rPr>
          <w:b/>
          <w:sz w:val="40"/>
          <w:szCs w:val="40"/>
          <w:vertAlign w:val="superscript"/>
        </w:rPr>
        <w:t>th</w:t>
      </w:r>
      <w:r w:rsidR="003A1614">
        <w:rPr>
          <w:b/>
          <w:sz w:val="40"/>
          <w:szCs w:val="40"/>
        </w:rPr>
        <w:t xml:space="preserve"> and 8</w:t>
      </w:r>
      <w:r w:rsidR="003A1614" w:rsidRPr="003A1614">
        <w:rPr>
          <w:b/>
          <w:sz w:val="40"/>
          <w:szCs w:val="40"/>
          <w:vertAlign w:val="superscript"/>
        </w:rPr>
        <w:t>th</w:t>
      </w:r>
      <w:r w:rsidR="003A1614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3A1614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DC45F8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9/5-9/8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972"/>
        <w:gridCol w:w="356"/>
        <w:gridCol w:w="2040"/>
        <w:gridCol w:w="3165"/>
      </w:tblGrid>
      <w:tr w:rsidR="00842833" w:rsidRPr="00842833" w:rsidTr="003A1614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DC45F8">
              <w:rPr>
                <w:rFonts w:cstheme="minorHAnsi"/>
              </w:rPr>
              <w:t xml:space="preserve"> 9/4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2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DC45F8">
              <w:rPr>
                <w:rFonts w:cstheme="minorHAnsi"/>
              </w:rPr>
              <w:t xml:space="preserve"> 9/7</w:t>
            </w:r>
          </w:p>
        </w:tc>
        <w:tc>
          <w:tcPr>
            <w:tcW w:w="32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DC45F8" w:rsidP="002261F0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Labor Day </w:t>
            </w:r>
          </w:p>
          <w:p w:rsidR="00DC45F8" w:rsidRDefault="00DC45F8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No School!</w:t>
            </w: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3A1614" w:rsidRPr="003A1614" w:rsidRDefault="003A1614" w:rsidP="003A1614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3A1614">
              <w:rPr>
                <w:rFonts w:cstheme="minorHAnsi"/>
                <w:color w:val="404040" w:themeColor="text1" w:themeTint="BF"/>
                <w:sz w:val="24"/>
                <w:szCs w:val="24"/>
              </w:rPr>
              <w:t>Continue working on Fundamental warm ups</w:t>
            </w:r>
          </w:p>
          <w:p w:rsidR="003A1614" w:rsidRPr="003A1614" w:rsidRDefault="00DC45F8" w:rsidP="003A1614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Review </w:t>
            </w:r>
            <w:r w:rsidR="003A1614" w:rsidRPr="003A1614">
              <w:rPr>
                <w:rFonts w:cstheme="minorHAnsi"/>
                <w:color w:val="404040" w:themeColor="text1" w:themeTint="BF"/>
                <w:sz w:val="24"/>
                <w:szCs w:val="24"/>
              </w:rPr>
              <w:t>scale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s</w:t>
            </w:r>
          </w:p>
          <w:p w:rsidR="003A1614" w:rsidRDefault="00DC45F8" w:rsidP="003A1614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L</w:t>
            </w:r>
            <w:r w:rsidR="003A1614" w:rsidRPr="003A1614">
              <w:rPr>
                <w:rFonts w:cstheme="minorHAnsi"/>
                <w:color w:val="404040" w:themeColor="text1" w:themeTint="BF"/>
                <w:sz w:val="24"/>
                <w:szCs w:val="24"/>
              </w:rPr>
              <w:t>earning the fight song</w:t>
            </w:r>
          </w:p>
          <w:p w:rsidR="005E0D5F" w:rsidRPr="006B6AF4" w:rsidRDefault="005E0D5F" w:rsidP="00DC45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3A1614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DC45F8">
              <w:rPr>
                <w:rFonts w:cstheme="minorHAnsi"/>
              </w:rPr>
              <w:t xml:space="preserve"> 9/5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DC45F8">
              <w:rPr>
                <w:rFonts w:cstheme="minorHAnsi"/>
              </w:rPr>
              <w:t xml:space="preserve"> 9/8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3A1614" w:rsidRPr="003A1614" w:rsidRDefault="003A1614" w:rsidP="003A1614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3A1614">
              <w:rPr>
                <w:rFonts w:cstheme="minorHAnsi"/>
                <w:color w:val="404040" w:themeColor="text1" w:themeTint="BF"/>
                <w:sz w:val="24"/>
                <w:szCs w:val="24"/>
              </w:rPr>
              <w:t>Continue working on Fundamental warm ups</w:t>
            </w:r>
          </w:p>
          <w:p w:rsidR="003A1614" w:rsidRPr="003A1614" w:rsidRDefault="00DC45F8" w:rsidP="003A1614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Review</w:t>
            </w:r>
            <w:r w:rsidR="003A1614" w:rsidRPr="003A1614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scale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s</w:t>
            </w:r>
          </w:p>
          <w:p w:rsidR="003A1614" w:rsidRPr="003A1614" w:rsidRDefault="00DC45F8" w:rsidP="003A1614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L</w:t>
            </w:r>
            <w:r w:rsidR="003A1614" w:rsidRPr="003A1614">
              <w:rPr>
                <w:rFonts w:cstheme="minorHAnsi"/>
                <w:color w:val="404040" w:themeColor="text1" w:themeTint="BF"/>
                <w:sz w:val="24"/>
                <w:szCs w:val="24"/>
              </w:rPr>
              <w:t>earning the fight song</w:t>
            </w:r>
          </w:p>
          <w:p w:rsidR="002261F0" w:rsidRPr="003A1614" w:rsidRDefault="002261F0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3A1614" w:rsidRPr="003A1614" w:rsidRDefault="003A1614" w:rsidP="003A1614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3A1614">
              <w:rPr>
                <w:rFonts w:cstheme="minorHAnsi"/>
                <w:color w:val="404040" w:themeColor="text1" w:themeTint="BF"/>
                <w:sz w:val="24"/>
                <w:szCs w:val="24"/>
              </w:rPr>
              <w:t>Continue working on Fundamental warm ups</w:t>
            </w:r>
          </w:p>
          <w:p w:rsidR="003A1614" w:rsidRPr="003A1614" w:rsidRDefault="00DC45F8" w:rsidP="003A1614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Review </w:t>
            </w:r>
            <w:r w:rsidR="003A1614" w:rsidRPr="003A1614">
              <w:rPr>
                <w:rFonts w:cstheme="minorHAnsi"/>
                <w:color w:val="404040" w:themeColor="text1" w:themeTint="BF"/>
                <w:sz w:val="24"/>
                <w:szCs w:val="24"/>
              </w:rPr>
              <w:t>scale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s</w:t>
            </w:r>
          </w:p>
          <w:p w:rsidR="003A1614" w:rsidRDefault="00DC45F8" w:rsidP="003A1614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L</w:t>
            </w:r>
            <w:r w:rsidR="003A1614" w:rsidRPr="003A1614">
              <w:rPr>
                <w:rFonts w:cstheme="minorHAnsi"/>
                <w:color w:val="404040" w:themeColor="text1" w:themeTint="BF"/>
                <w:sz w:val="24"/>
                <w:szCs w:val="24"/>
              </w:rPr>
              <w:t>earning the fight song</w:t>
            </w:r>
          </w:p>
          <w:p w:rsidR="005E0D5F" w:rsidRDefault="005E0D5F" w:rsidP="00DC45F8">
            <w:pPr>
              <w:rPr>
                <w:rFonts w:cstheme="minorHAnsi"/>
              </w:rPr>
            </w:pPr>
          </w:p>
          <w:p w:rsidR="00DC45F8" w:rsidRPr="00957A80" w:rsidRDefault="00DC45F8" w:rsidP="00DC45F8">
            <w:pPr>
              <w:rPr>
                <w:rFonts w:cstheme="minorHAnsi"/>
              </w:rPr>
            </w:pPr>
            <w:r>
              <w:rPr>
                <w:rFonts w:cstheme="minorHAnsi"/>
              </w:rPr>
              <w:t>Playing Quiz!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3A1614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DC45F8">
              <w:rPr>
                <w:rFonts w:cstheme="minorHAnsi"/>
              </w:rPr>
              <w:t xml:space="preserve"> 9/6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1614" w:rsidRPr="003A1614" w:rsidRDefault="003A1614" w:rsidP="003A1614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3A1614">
              <w:rPr>
                <w:rFonts w:cstheme="minorHAnsi"/>
                <w:color w:val="404040" w:themeColor="text1" w:themeTint="BF"/>
                <w:sz w:val="24"/>
                <w:szCs w:val="24"/>
              </w:rPr>
              <w:t>Continue working on Fundamental warm ups</w:t>
            </w:r>
          </w:p>
          <w:p w:rsidR="003A1614" w:rsidRPr="003A1614" w:rsidRDefault="00DC45F8" w:rsidP="003A1614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Review </w:t>
            </w:r>
            <w:r w:rsidR="003A1614" w:rsidRPr="003A1614">
              <w:rPr>
                <w:rFonts w:cstheme="minorHAnsi"/>
                <w:color w:val="404040" w:themeColor="text1" w:themeTint="BF"/>
                <w:sz w:val="24"/>
                <w:szCs w:val="24"/>
              </w:rPr>
              <w:t>scale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s</w:t>
            </w:r>
          </w:p>
          <w:p w:rsidR="003A1614" w:rsidRPr="003A1614" w:rsidRDefault="00DC45F8" w:rsidP="003A1614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L</w:t>
            </w:r>
            <w:r w:rsidR="003A1614" w:rsidRPr="003A1614">
              <w:rPr>
                <w:rFonts w:cstheme="minorHAnsi"/>
                <w:color w:val="404040" w:themeColor="text1" w:themeTint="BF"/>
                <w:sz w:val="24"/>
                <w:szCs w:val="24"/>
              </w:rPr>
              <w:t>earning the fight song</w:t>
            </w:r>
          </w:p>
          <w:p w:rsidR="007F7B68" w:rsidRDefault="007F7B68" w:rsidP="00D016E1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3A1614" w:rsidRPr="003A1614" w:rsidRDefault="003A1614" w:rsidP="00D016E1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3A1614">
              <w:rPr>
                <w:rFonts w:cstheme="minorHAnsi"/>
                <w:color w:val="404040" w:themeColor="text1" w:themeTint="BF"/>
                <w:sz w:val="24"/>
                <w:szCs w:val="24"/>
              </w:rPr>
              <w:t>Pass out region music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3A1614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1614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DC45F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9385C8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2022-08-26T17:15:00Z</dcterms:created>
  <dcterms:modified xsi:type="dcterms:W3CDTF">2023-08-31T17:10:00Z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