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9922B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</w:t>
      </w:r>
      <w:r w:rsidR="009922B8">
        <w:rPr>
          <w:b/>
          <w:sz w:val="40"/>
          <w:szCs w:val="40"/>
        </w:rPr>
        <w:t>7</w:t>
      </w:r>
      <w:r w:rsidR="009922B8" w:rsidRPr="009922B8">
        <w:rPr>
          <w:b/>
          <w:sz w:val="40"/>
          <w:szCs w:val="40"/>
          <w:vertAlign w:val="superscript"/>
        </w:rPr>
        <w:t>th</w:t>
      </w:r>
      <w:r w:rsidR="009922B8">
        <w:rPr>
          <w:b/>
          <w:sz w:val="40"/>
          <w:szCs w:val="40"/>
        </w:rPr>
        <w:t xml:space="preserve"> and 8</w:t>
      </w:r>
      <w:r w:rsidR="009922B8" w:rsidRPr="009922B8">
        <w:rPr>
          <w:b/>
          <w:sz w:val="40"/>
          <w:szCs w:val="40"/>
          <w:vertAlign w:val="superscript"/>
        </w:rPr>
        <w:t>th</w:t>
      </w:r>
      <w:r w:rsidR="009922B8">
        <w:rPr>
          <w:b/>
          <w:sz w:val="40"/>
          <w:szCs w:val="40"/>
        </w:rPr>
        <w:t xml:space="preserve"> Grade Band__</w:t>
      </w:r>
      <w:r w:rsidRPr="005E0D5F">
        <w:rPr>
          <w:b/>
          <w:sz w:val="40"/>
          <w:szCs w:val="40"/>
        </w:rPr>
        <w:t>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9922B8">
              <w:rPr>
                <w:rFonts w:cstheme="minorHAnsi"/>
                <w:b/>
                <w:sz w:val="40"/>
                <w:szCs w:val="40"/>
              </w:rPr>
              <w:t xml:space="preserve">2 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B42D31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8/21/2023-8/25/2023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062"/>
        <w:gridCol w:w="356"/>
        <w:gridCol w:w="2560"/>
        <w:gridCol w:w="2642"/>
      </w:tblGrid>
      <w:tr w:rsidR="00842833" w:rsidRPr="00842833" w:rsidTr="009922B8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B42D31">
              <w:rPr>
                <w:rFonts w:cstheme="minorHAnsi"/>
              </w:rPr>
              <w:t xml:space="preserve"> 8/21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B42D31">
              <w:rPr>
                <w:rFonts w:cstheme="minorHAnsi"/>
              </w:rPr>
              <w:t xml:space="preserve"> 8/24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1F0" w:rsidRDefault="00B42D31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B42D31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</w:t>
            </w:r>
            <w:r w:rsidR="009922B8"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Review</w:t>
            </w:r>
          </w:p>
          <w:p w:rsidR="00B42D31" w:rsidRDefault="00B42D31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Default="00B42D31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922B8" w:rsidRDefault="00B42D31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B42D31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</w:t>
            </w:r>
            <w:r w:rsidR="009922B8">
              <w:rPr>
                <w:rFonts w:cstheme="minorHAnsi"/>
                <w:color w:val="404040" w:themeColor="text1" w:themeTint="BF"/>
                <w:sz w:val="24"/>
                <w:szCs w:val="24"/>
              </w:rPr>
              <w:t>Pass out Fight song</w:t>
            </w:r>
          </w:p>
          <w:p w:rsidR="009922B8" w:rsidRDefault="009922B8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Pr="009922B8" w:rsidRDefault="00B42D31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Homework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Pr="009922B8" w:rsidRDefault="00B42D31" w:rsidP="00C11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Fight Song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922B8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B42D31">
              <w:rPr>
                <w:rFonts w:cstheme="minorHAnsi"/>
              </w:rPr>
              <w:t xml:space="preserve"> 8/22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B42D31">
              <w:rPr>
                <w:rFonts w:cstheme="minorHAnsi"/>
              </w:rPr>
              <w:t xml:space="preserve"> 8/25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D31" w:rsidRDefault="009922B8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B42D31"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="00B42D31" w:rsidRPr="00B42D31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="00B42D31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Music Theory Review</w:t>
            </w: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B42D31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Pass out Fight song</w:t>
            </w: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922B8" w:rsidRDefault="009922B8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Pass out region music</w:t>
            </w:r>
          </w:p>
          <w:p w:rsidR="009922B8" w:rsidRDefault="009922B8" w:rsidP="009922B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922B8" w:rsidRPr="009922B8" w:rsidRDefault="009922B8" w:rsidP="009922B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packet is due!</w:t>
            </w:r>
          </w:p>
          <w:p w:rsidR="009922B8" w:rsidRPr="009922B8" w:rsidRDefault="009922B8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2B8" w:rsidRPr="00957A80" w:rsidRDefault="00B42D31" w:rsidP="00B42D31">
            <w:pPr>
              <w:rPr>
                <w:rFonts w:cstheme="minorHAnsi"/>
              </w:rPr>
            </w:pPr>
            <w:r>
              <w:rPr>
                <w:rFonts w:cstheme="minorHAnsi"/>
              </w:rPr>
              <w:t>Fight Song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922B8">
        <w:trPr>
          <w:trHeight w:val="161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B42D31">
              <w:rPr>
                <w:rFonts w:cstheme="minorHAnsi"/>
              </w:rPr>
              <w:t xml:space="preserve"> 8/23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B42D31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Music Theory Review</w:t>
            </w: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B42D31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Pass out Fight song</w:t>
            </w: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42D31" w:rsidRDefault="00B42D31" w:rsidP="00B42D3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Quiz</w:t>
            </w:r>
          </w:p>
          <w:p w:rsidR="009922B8" w:rsidRPr="009922B8" w:rsidRDefault="009922B8" w:rsidP="00B42D3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D5F" w:rsidRPr="009922B8" w:rsidRDefault="00946E4D" w:rsidP="005E0D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4F654B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730"/>
    <w:multiLevelType w:val="hybridMultilevel"/>
    <w:tmpl w:val="B030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922B8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42D31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BCD66A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2022-08-19T17:11:00Z</dcterms:created>
  <dcterms:modified xsi:type="dcterms:W3CDTF">2023-08-18T17:52:00Z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