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proofErr w:type="spellStart"/>
      <w:r w:rsidRPr="005E0D5F">
        <w:rPr>
          <w:b/>
          <w:sz w:val="40"/>
          <w:szCs w:val="40"/>
        </w:rPr>
        <w:t>Teacher___</w:t>
      </w:r>
      <w:r w:rsidR="00D867C0">
        <w:rPr>
          <w:b/>
          <w:sz w:val="40"/>
          <w:szCs w:val="40"/>
        </w:rPr>
        <w:t>Anna</w:t>
      </w:r>
      <w:proofErr w:type="spellEnd"/>
      <w:r w:rsidR="00D867C0">
        <w:rPr>
          <w:b/>
          <w:sz w:val="40"/>
          <w:szCs w:val="40"/>
        </w:rPr>
        <w:t xml:space="preserve"> Husmann__7</w:t>
      </w:r>
      <w:r w:rsidR="00D867C0" w:rsidRPr="00D867C0">
        <w:rPr>
          <w:b/>
          <w:sz w:val="40"/>
          <w:szCs w:val="40"/>
          <w:vertAlign w:val="superscript"/>
        </w:rPr>
        <w:t>th</w:t>
      </w:r>
      <w:r w:rsidR="00D867C0">
        <w:rPr>
          <w:b/>
          <w:sz w:val="40"/>
          <w:szCs w:val="40"/>
        </w:rPr>
        <w:t xml:space="preserve"> and 8</w:t>
      </w:r>
      <w:r w:rsidR="00D867C0" w:rsidRPr="00D867C0">
        <w:rPr>
          <w:b/>
          <w:sz w:val="40"/>
          <w:szCs w:val="40"/>
          <w:vertAlign w:val="superscript"/>
        </w:rPr>
        <w:t>th</w:t>
      </w:r>
      <w:r w:rsidR="00D867C0">
        <w:rPr>
          <w:b/>
          <w:sz w:val="40"/>
          <w:szCs w:val="40"/>
        </w:rPr>
        <w:t xml:space="preserve"> grade Band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7"/>
        <w:gridCol w:w="5383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2261F0">
              <w:rPr>
                <w:rFonts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405489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August 16</w:t>
            </w:r>
            <w:r w:rsidR="00D867C0" w:rsidRPr="00D867C0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- August 18</w:t>
            </w:r>
            <w:r w:rsidR="00D867C0" w:rsidRPr="00D867C0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>
              <w:rPr>
                <w:rFonts w:cstheme="minorHAnsi"/>
                <w:sz w:val="28"/>
                <w:szCs w:val="28"/>
              </w:rPr>
              <w:t>,  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0"/>
        <w:gridCol w:w="3058"/>
        <w:gridCol w:w="356"/>
        <w:gridCol w:w="1692"/>
        <w:gridCol w:w="3514"/>
      </w:tblGrid>
      <w:tr w:rsidR="00842833" w:rsidRPr="00842833" w:rsidTr="00D867C0">
        <w:tc>
          <w:tcPr>
            <w:tcW w:w="21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</w:p>
        </w:tc>
        <w:tc>
          <w:tcPr>
            <w:tcW w:w="315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405489">
              <w:rPr>
                <w:rFonts w:cstheme="minorHAnsi"/>
              </w:rPr>
              <w:t xml:space="preserve"> 8/17</w:t>
            </w:r>
          </w:p>
        </w:tc>
        <w:tc>
          <w:tcPr>
            <w:tcW w:w="36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867C0" w:rsidRPr="00D867C0" w:rsidRDefault="00D867C0" w:rsidP="002261F0">
            <w:pPr>
              <w:rPr>
                <w:rFonts w:cstheme="minorHAnsi"/>
                <w:b/>
                <w:color w:val="404040" w:themeColor="text1" w:themeTint="BF"/>
                <w:sz w:val="44"/>
                <w:szCs w:val="44"/>
              </w:rPr>
            </w:pPr>
            <w:r w:rsidRPr="00D867C0">
              <w:rPr>
                <w:rFonts w:cstheme="minorHAnsi"/>
                <w:color w:val="404040" w:themeColor="text1" w:themeTint="BF"/>
                <w:sz w:val="44"/>
                <w:szCs w:val="44"/>
              </w:rPr>
              <w:t>No School</w:t>
            </w: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514B79" w:rsidRDefault="00514B79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E0D5F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  <w:r w:rsidRPr="00D867C0">
              <w:rPr>
                <w:rFonts w:cstheme="minorHAnsi"/>
                <w:sz w:val="24"/>
                <w:szCs w:val="24"/>
              </w:rPr>
              <w:t>Begin assigning lockers and instruments.</w:t>
            </w:r>
          </w:p>
          <w:p w:rsidR="00D867C0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</w:p>
          <w:p w:rsidR="00D867C0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  <w:r w:rsidRPr="00D867C0">
              <w:rPr>
                <w:rFonts w:cstheme="minorHAnsi"/>
                <w:sz w:val="24"/>
                <w:szCs w:val="24"/>
              </w:rPr>
              <w:t>Pass out music packets.</w:t>
            </w:r>
          </w:p>
          <w:p w:rsidR="00D867C0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</w:p>
          <w:p w:rsidR="00D867C0" w:rsidRPr="00D867C0" w:rsidRDefault="00D867C0" w:rsidP="005E0D5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D867C0">
              <w:rPr>
                <w:rFonts w:cstheme="minorHAnsi"/>
                <w:sz w:val="24"/>
                <w:szCs w:val="24"/>
              </w:rPr>
              <w:t>Begin music theory review.</w:t>
            </w:r>
          </w:p>
          <w:p w:rsidR="005E0D5F" w:rsidRPr="006B6AF4" w:rsidRDefault="005E0D5F" w:rsidP="00C111E2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D867C0"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405489">
              <w:rPr>
                <w:rFonts w:cstheme="minorHAnsi"/>
              </w:rPr>
              <w:t xml:space="preserve"> 8/18</w:t>
            </w: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5E0D5F" w:rsidRPr="00D867C0" w:rsidRDefault="00D867C0" w:rsidP="005E0D5F">
            <w:pPr>
              <w:rPr>
                <w:rFonts w:cstheme="minorHAnsi"/>
                <w:color w:val="404040" w:themeColor="text1" w:themeTint="BF"/>
                <w:sz w:val="44"/>
                <w:szCs w:val="44"/>
              </w:rPr>
            </w:pPr>
            <w:r w:rsidRPr="00D867C0">
              <w:rPr>
                <w:rFonts w:cstheme="minorHAnsi"/>
                <w:color w:val="404040" w:themeColor="text1" w:themeTint="BF"/>
                <w:sz w:val="44"/>
                <w:szCs w:val="44"/>
              </w:rPr>
              <w:t>No School</w:t>
            </w: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5489" w:rsidRDefault="00405489" w:rsidP="00D867C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D867C0" w:rsidRPr="00D867C0" w:rsidRDefault="00D867C0" w:rsidP="00D867C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  <w:bookmarkStart w:id="0" w:name="_GoBack"/>
            <w:bookmarkEnd w:id="0"/>
            <w:r w:rsidRPr="00D867C0">
              <w:rPr>
                <w:rFonts w:cstheme="minorHAnsi"/>
                <w:color w:val="404040" w:themeColor="text1" w:themeTint="BF"/>
                <w:sz w:val="24"/>
                <w:szCs w:val="24"/>
              </w:rPr>
              <w:t>Continue music theory review.</w:t>
            </w:r>
          </w:p>
          <w:p w:rsidR="00D867C0" w:rsidRPr="00D867C0" w:rsidRDefault="00D867C0" w:rsidP="00D867C0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D867C0" w:rsidRPr="00957A80" w:rsidRDefault="00D867C0" w:rsidP="00D867C0">
            <w:pPr>
              <w:rPr>
                <w:rFonts w:cstheme="minorHAnsi"/>
              </w:rPr>
            </w:pPr>
            <w:r w:rsidRPr="00D867C0">
              <w:rPr>
                <w:rFonts w:cstheme="minorHAnsi"/>
                <w:color w:val="404040" w:themeColor="text1" w:themeTint="BF"/>
                <w:sz w:val="24"/>
                <w:szCs w:val="24"/>
              </w:rPr>
              <w:t>Fundamentals packet.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D867C0">
        <w:trPr>
          <w:trHeight w:val="161"/>
        </w:trPr>
        <w:tc>
          <w:tcPr>
            <w:tcW w:w="21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405489">
              <w:rPr>
                <w:rFonts w:cstheme="minorHAnsi"/>
              </w:rPr>
              <w:t xml:space="preserve"> 8/16</w:t>
            </w:r>
          </w:p>
        </w:tc>
        <w:tc>
          <w:tcPr>
            <w:tcW w:w="3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E0D5F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  <w:r w:rsidRPr="00D867C0">
              <w:rPr>
                <w:rFonts w:cstheme="minorHAnsi"/>
                <w:sz w:val="24"/>
                <w:szCs w:val="24"/>
              </w:rPr>
              <w:t>First day of school!</w:t>
            </w:r>
          </w:p>
          <w:p w:rsidR="00D867C0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</w:p>
          <w:p w:rsidR="00D867C0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  <w:r w:rsidRPr="00D867C0">
              <w:rPr>
                <w:rFonts w:cstheme="minorHAnsi"/>
                <w:sz w:val="24"/>
                <w:szCs w:val="24"/>
              </w:rPr>
              <w:t>Introductions and welcome!</w:t>
            </w:r>
          </w:p>
          <w:p w:rsidR="00D867C0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</w:p>
          <w:p w:rsidR="00D867C0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  <w:r w:rsidRPr="00D867C0">
              <w:rPr>
                <w:rFonts w:cstheme="minorHAnsi"/>
                <w:sz w:val="24"/>
                <w:szCs w:val="24"/>
              </w:rPr>
              <w:t>Go over the syllabus, discuss band class rules, procedures, and expectations.</w:t>
            </w:r>
          </w:p>
          <w:p w:rsidR="00D867C0" w:rsidRPr="00D867C0" w:rsidRDefault="00D867C0" w:rsidP="005E0D5F">
            <w:pPr>
              <w:rPr>
                <w:rFonts w:cstheme="minorHAnsi"/>
                <w:sz w:val="24"/>
                <w:szCs w:val="24"/>
              </w:rPr>
            </w:pPr>
            <w:r w:rsidRPr="00D867C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867C0" w:rsidRPr="00D867C0" w:rsidRDefault="00D867C0" w:rsidP="005E0D5F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 w:rsidRPr="00D867C0">
              <w:rPr>
                <w:rFonts w:cstheme="minorHAnsi"/>
                <w:sz w:val="24"/>
                <w:szCs w:val="24"/>
              </w:rPr>
              <w:t>Set ensemble seating.</w:t>
            </w:r>
          </w:p>
          <w:p w:rsidR="007F7B68" w:rsidRPr="007B692C" w:rsidRDefault="007F7B68" w:rsidP="00D016E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0D5F" w:rsidRPr="00D867C0" w:rsidRDefault="00946E4D" w:rsidP="005E0D5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D867C0">
              <w:t>It is the student’s responsibility to keep up with assignments and practice material. Practicing is the expectation. Lesson plans are subject to change.</w:t>
            </w:r>
          </w:p>
          <w:p w:rsidR="005E0D5F" w:rsidRPr="00957A80" w:rsidRDefault="005E0D5F" w:rsidP="004F654B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0548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D297D"/>
    <w:rsid w:val="00CF5E3D"/>
    <w:rsid w:val="00D016E1"/>
    <w:rsid w:val="00D1646D"/>
    <w:rsid w:val="00D302E5"/>
    <w:rsid w:val="00D867C0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39C62F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3</cp:revision>
  <cp:lastPrinted>2015-08-21T19:52:00Z</cp:lastPrinted>
  <dcterms:created xsi:type="dcterms:W3CDTF">2022-08-15T14:20:00Z</dcterms:created>
  <dcterms:modified xsi:type="dcterms:W3CDTF">2023-08-15T17:59:00Z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