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5F" w:rsidRDefault="005E0D5F" w:rsidP="00607E8C">
      <w:pPr>
        <w:spacing w:after="0"/>
        <w:rPr>
          <w:b/>
          <w:sz w:val="40"/>
          <w:szCs w:val="40"/>
        </w:rPr>
      </w:pPr>
    </w:p>
    <w:p w:rsidR="00607E8C" w:rsidRPr="005E0D5F" w:rsidRDefault="005E0D5F" w:rsidP="00607E8C">
      <w:pPr>
        <w:spacing w:after="0"/>
        <w:rPr>
          <w:b/>
          <w:sz w:val="40"/>
          <w:szCs w:val="40"/>
        </w:rPr>
      </w:pPr>
      <w:r w:rsidRPr="005E0D5F">
        <w:rPr>
          <w:b/>
          <w:sz w:val="40"/>
          <w:szCs w:val="40"/>
        </w:rPr>
        <w:t>Teacher___</w:t>
      </w:r>
      <w:r w:rsidR="00274214">
        <w:rPr>
          <w:b/>
          <w:sz w:val="40"/>
          <w:szCs w:val="40"/>
        </w:rPr>
        <w:t>Husmann</w:t>
      </w:r>
      <w:r w:rsidRPr="005E0D5F">
        <w:rPr>
          <w:b/>
          <w:sz w:val="40"/>
          <w:szCs w:val="40"/>
        </w:rPr>
        <w:t>____</w:t>
      </w:r>
      <w:r w:rsidR="00274214">
        <w:rPr>
          <w:b/>
          <w:sz w:val="40"/>
          <w:szCs w:val="40"/>
        </w:rPr>
        <w:t>7</w:t>
      </w:r>
      <w:r w:rsidR="00274214" w:rsidRPr="00274214">
        <w:rPr>
          <w:b/>
          <w:sz w:val="40"/>
          <w:szCs w:val="40"/>
          <w:vertAlign w:val="superscript"/>
        </w:rPr>
        <w:t>th</w:t>
      </w:r>
      <w:r w:rsidR="00274214">
        <w:rPr>
          <w:b/>
          <w:sz w:val="40"/>
          <w:szCs w:val="40"/>
        </w:rPr>
        <w:t xml:space="preserve"> and 8</w:t>
      </w:r>
      <w:r w:rsidR="00274214" w:rsidRPr="00274214">
        <w:rPr>
          <w:b/>
          <w:sz w:val="40"/>
          <w:szCs w:val="40"/>
          <w:vertAlign w:val="superscript"/>
        </w:rPr>
        <w:t>th</w:t>
      </w:r>
      <w:r w:rsidR="00274214">
        <w:rPr>
          <w:b/>
          <w:sz w:val="40"/>
          <w:szCs w:val="40"/>
        </w:rPr>
        <w:t xml:space="preserve"> Grade Band</w:t>
      </w:r>
      <w:r w:rsidRPr="005E0D5F">
        <w:rPr>
          <w:b/>
          <w:sz w:val="40"/>
          <w:szCs w:val="40"/>
        </w:rPr>
        <w:t>____________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88"/>
        <w:gridCol w:w="5382"/>
      </w:tblGrid>
      <w:tr w:rsidR="00842833" w:rsidRPr="00842833" w:rsidTr="000E4305">
        <w:tc>
          <w:tcPr>
            <w:tcW w:w="5508" w:type="dxa"/>
          </w:tcPr>
          <w:p w:rsidR="00842833" w:rsidRPr="00957A80" w:rsidRDefault="00B811C5" w:rsidP="007F6F1A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 xml:space="preserve">Week </w:t>
            </w:r>
            <w:r w:rsidR="00274214">
              <w:rPr>
                <w:rFonts w:cstheme="minorHAnsi"/>
                <w:b/>
                <w:sz w:val="40"/>
                <w:szCs w:val="40"/>
              </w:rPr>
              <w:t>5</w:t>
            </w:r>
          </w:p>
        </w:tc>
        <w:tc>
          <w:tcPr>
            <w:tcW w:w="5508" w:type="dxa"/>
          </w:tcPr>
          <w:p w:rsidR="00842833" w:rsidRPr="00957A80" w:rsidRDefault="00AA791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Date:</w:t>
            </w:r>
          </w:p>
          <w:p w:rsidR="00842833" w:rsidRPr="00957A80" w:rsidRDefault="000F707D" w:rsidP="000F70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10/23</w:t>
            </w:r>
            <w:r w:rsidR="00274214">
              <w:rPr>
                <w:rFonts w:cstheme="minorHAnsi"/>
                <w:sz w:val="28"/>
                <w:szCs w:val="28"/>
              </w:rPr>
              <w:t>-10/2</w:t>
            </w: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</w:tbl>
    <w:p w:rsidR="00012371" w:rsidRPr="00842833" w:rsidRDefault="00012371" w:rsidP="00842833">
      <w:pPr>
        <w:spacing w:after="0" w:line="240" w:lineRule="auto"/>
        <w:rPr>
          <w:rFonts w:ascii="Verdana" w:hAnsi="Verdana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3840"/>
        <w:gridCol w:w="356"/>
        <w:gridCol w:w="1255"/>
        <w:gridCol w:w="3950"/>
      </w:tblGrid>
      <w:tr w:rsidR="00842833" w:rsidRPr="00842833" w:rsidTr="000E4305"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</w:p>
        </w:tc>
        <w:tc>
          <w:tcPr>
            <w:tcW w:w="39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40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2833" w:rsidRPr="00842833" w:rsidRDefault="00842833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789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5B8" w:rsidRDefault="00A145B8" w:rsidP="002261F0">
            <w:pPr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  <w:p w:rsidR="00514B79" w:rsidRDefault="00514B79" w:rsidP="002261F0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  <w:p w:rsidR="00514B79" w:rsidRPr="00274214" w:rsidRDefault="00274214" w:rsidP="002261F0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274214">
              <w:rPr>
                <w:rFonts w:cstheme="minorHAnsi"/>
                <w:color w:val="404040" w:themeColor="text1" w:themeTint="BF"/>
                <w:sz w:val="24"/>
                <w:szCs w:val="24"/>
              </w:rPr>
              <w:t>Continue learning Holiday concert music.</w:t>
            </w:r>
          </w:p>
          <w:p w:rsidR="002261F0" w:rsidRPr="002261F0" w:rsidRDefault="00274214" w:rsidP="000F707D">
            <w:pPr>
              <w:rPr>
                <w:rFonts w:cstheme="minorHAnsi"/>
                <w:color w:val="404040" w:themeColor="text1" w:themeTint="BF"/>
                <w:sz w:val="40"/>
                <w:szCs w:val="40"/>
              </w:rPr>
            </w:pPr>
            <w:r w:rsidRPr="00274214">
              <w:rPr>
                <w:rFonts w:cstheme="minorHAnsi"/>
                <w:color w:val="404040" w:themeColor="text1" w:themeTint="BF"/>
                <w:sz w:val="24"/>
                <w:szCs w:val="24"/>
              </w:rPr>
              <w:t>We will review the fight song</w:t>
            </w:r>
            <w:r w:rsidR="000F707D"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 and continue working on fundamentals and scales.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Default="007F7B68" w:rsidP="00C111E2">
            <w:pPr>
              <w:rPr>
                <w:rFonts w:cstheme="minorHAnsi"/>
                <w:sz w:val="18"/>
                <w:szCs w:val="18"/>
              </w:rPr>
            </w:pPr>
          </w:p>
          <w:p w:rsidR="005E0D5F" w:rsidRDefault="00274214" w:rsidP="00274214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Pep Rally!</w:t>
            </w:r>
          </w:p>
          <w:p w:rsidR="00274214" w:rsidRDefault="00274214" w:rsidP="00274214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  <w:p w:rsidR="000F707D" w:rsidRPr="00274214" w:rsidRDefault="000F707D" w:rsidP="000F707D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274214">
              <w:rPr>
                <w:rFonts w:cstheme="minorHAnsi"/>
                <w:color w:val="404040" w:themeColor="text1" w:themeTint="BF"/>
                <w:sz w:val="24"/>
                <w:szCs w:val="24"/>
              </w:rPr>
              <w:t>Continue learning Holiday concert music.</w:t>
            </w:r>
          </w:p>
          <w:p w:rsidR="00274214" w:rsidRPr="006B6AF4" w:rsidRDefault="000F707D" w:rsidP="000F707D">
            <w:pPr>
              <w:rPr>
                <w:rFonts w:cstheme="minorHAnsi"/>
                <w:sz w:val="18"/>
                <w:szCs w:val="18"/>
              </w:rPr>
            </w:pPr>
            <w:r w:rsidRPr="00274214">
              <w:rPr>
                <w:rFonts w:cstheme="minorHAnsi"/>
                <w:color w:val="404040" w:themeColor="text1" w:themeTint="BF"/>
                <w:sz w:val="24"/>
                <w:szCs w:val="24"/>
              </w:rPr>
              <w:t>We will review the fight song</w:t>
            </w: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 and continue working on fundamentals and scales.</w:t>
            </w:r>
            <w:bookmarkStart w:id="0" w:name="_GoBack"/>
            <w:bookmarkEnd w:id="0"/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0E4305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852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6363" w:rsidRPr="002261F0" w:rsidRDefault="001E6363" w:rsidP="002261F0">
            <w:pPr>
              <w:rPr>
                <w:rFonts w:cstheme="minorHAnsi"/>
                <w:b/>
              </w:rPr>
            </w:pPr>
          </w:p>
          <w:p w:rsidR="002261F0" w:rsidRDefault="002261F0" w:rsidP="002261F0">
            <w:pPr>
              <w:rPr>
                <w:rFonts w:cstheme="minorHAnsi"/>
              </w:rPr>
            </w:pPr>
          </w:p>
          <w:p w:rsidR="000F707D" w:rsidRPr="00274214" w:rsidRDefault="000F707D" w:rsidP="000F707D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274214">
              <w:rPr>
                <w:rFonts w:cstheme="minorHAnsi"/>
                <w:color w:val="404040" w:themeColor="text1" w:themeTint="BF"/>
                <w:sz w:val="24"/>
                <w:szCs w:val="24"/>
              </w:rPr>
              <w:t>Continue learning Holiday concert music.</w:t>
            </w:r>
          </w:p>
          <w:p w:rsidR="00E906FB" w:rsidRPr="002261F0" w:rsidRDefault="000F707D" w:rsidP="000F707D">
            <w:pPr>
              <w:rPr>
                <w:rFonts w:cstheme="minorHAnsi"/>
              </w:rPr>
            </w:pPr>
            <w:r w:rsidRPr="00274214">
              <w:rPr>
                <w:rFonts w:cstheme="minorHAnsi"/>
                <w:color w:val="404040" w:themeColor="text1" w:themeTint="BF"/>
                <w:sz w:val="24"/>
                <w:szCs w:val="24"/>
              </w:rPr>
              <w:t>We will review the fight song</w:t>
            </w: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 and continue working on fundamentals and scales.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0D5F" w:rsidRDefault="005E0D5F" w:rsidP="00274214">
            <w:pPr>
              <w:rPr>
                <w:rFonts w:cstheme="minorHAnsi"/>
              </w:rPr>
            </w:pPr>
          </w:p>
          <w:p w:rsidR="00274214" w:rsidRDefault="00274214" w:rsidP="00274214">
            <w:pPr>
              <w:rPr>
                <w:rFonts w:cstheme="minorHAnsi"/>
              </w:rPr>
            </w:pPr>
          </w:p>
          <w:p w:rsidR="00274214" w:rsidRPr="00957A80" w:rsidRDefault="00274214" w:rsidP="00274214">
            <w:pPr>
              <w:rPr>
                <w:rFonts w:cstheme="minorHAnsi"/>
              </w:rPr>
            </w:pPr>
            <w:r>
              <w:rPr>
                <w:rFonts w:cstheme="minorHAnsi"/>
              </w:rPr>
              <w:t>Quiz over holiday music.</w:t>
            </w:r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AB0544">
        <w:trPr>
          <w:trHeight w:val="161"/>
        </w:trPr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681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7402" w:rsidRDefault="00CB7402" w:rsidP="00CB7402">
            <w:pPr>
              <w:rPr>
                <w:rFonts w:cstheme="minorHAnsi"/>
              </w:rPr>
            </w:pPr>
          </w:p>
          <w:p w:rsidR="00CB7402" w:rsidRDefault="00CB7402" w:rsidP="00CB7402">
            <w:pPr>
              <w:rPr>
                <w:rFonts w:cstheme="minorHAnsi"/>
              </w:rPr>
            </w:pPr>
          </w:p>
          <w:p w:rsidR="000F707D" w:rsidRPr="00274214" w:rsidRDefault="000F707D" w:rsidP="000F707D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274214">
              <w:rPr>
                <w:rFonts w:cstheme="minorHAnsi"/>
                <w:color w:val="404040" w:themeColor="text1" w:themeTint="BF"/>
                <w:sz w:val="24"/>
                <w:szCs w:val="24"/>
              </w:rPr>
              <w:t>Continue learning Holiday concert music.</w:t>
            </w:r>
          </w:p>
          <w:p w:rsidR="007F7B68" w:rsidRPr="007B692C" w:rsidRDefault="000F707D" w:rsidP="000F707D">
            <w:pPr>
              <w:rPr>
                <w:rFonts w:cstheme="minorHAnsi"/>
                <w:sz w:val="24"/>
                <w:szCs w:val="24"/>
              </w:rPr>
            </w:pPr>
            <w:r w:rsidRPr="00274214">
              <w:rPr>
                <w:rFonts w:cstheme="minorHAnsi"/>
                <w:color w:val="404040" w:themeColor="text1" w:themeTint="BF"/>
                <w:sz w:val="24"/>
                <w:szCs w:val="24"/>
              </w:rPr>
              <w:t>We will review the fight song</w:t>
            </w: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 and continue working on fundamentals and scales.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6FA8" w:rsidRDefault="00946E4D" w:rsidP="004F65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5E0D5F" w:rsidRPr="00957A80" w:rsidRDefault="005E0D5F" w:rsidP="00274214">
            <w:pPr>
              <w:rPr>
                <w:rFonts w:cstheme="minorHAnsi"/>
              </w:rPr>
            </w:pPr>
          </w:p>
        </w:tc>
      </w:tr>
    </w:tbl>
    <w:p w:rsidR="00842833" w:rsidRPr="00607E8C" w:rsidRDefault="00842833" w:rsidP="00607E8C">
      <w:pPr>
        <w:rPr>
          <w:rFonts w:ascii="Verdana" w:hAnsi="Verdana"/>
          <w:sz w:val="18"/>
        </w:rPr>
      </w:pPr>
    </w:p>
    <w:sectPr w:rsidR="00842833" w:rsidRPr="00607E8C" w:rsidSect="00957A80">
      <w:headerReference w:type="default" r:id="rId8"/>
      <w:pgSz w:w="12240" w:h="15840" w:code="1"/>
      <w:pgMar w:top="864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518" w:rsidRDefault="00200518" w:rsidP="00842833">
      <w:pPr>
        <w:spacing w:after="0" w:line="240" w:lineRule="auto"/>
      </w:pPr>
      <w:r>
        <w:separator/>
      </w:r>
    </w:p>
  </w:endnote>
  <w:end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518" w:rsidRDefault="00200518" w:rsidP="00842833">
      <w:pPr>
        <w:spacing w:after="0" w:line="240" w:lineRule="auto"/>
      </w:pPr>
      <w:r>
        <w:separator/>
      </w:r>
    </w:p>
  </w:footnote>
  <w:foot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36" w:rsidRPr="000522B5" w:rsidRDefault="005E0D5F" w:rsidP="005E0D5F">
    <w:pPr>
      <w:pStyle w:val="Header"/>
      <w:tabs>
        <w:tab w:val="left" w:pos="2580"/>
        <w:tab w:val="left" w:pos="2985"/>
      </w:tabs>
      <w:jc w:val="center"/>
      <w:rPr>
        <w:b/>
        <w:bCs/>
        <w:color w:val="FF0000"/>
        <w:sz w:val="28"/>
        <w:szCs w:val="28"/>
      </w:rPr>
    </w:pPr>
    <w:r>
      <w:rPr>
        <w:noProof/>
      </w:rPr>
      <w:drawing>
        <wp:inline distT="0" distB="0" distL="0" distR="0" wp14:anchorId="2A7E3E83" wp14:editId="4830DF09">
          <wp:extent cx="1228725" cy="1219200"/>
          <wp:effectExtent l="0" t="0" r="9525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744B"/>
    <w:multiLevelType w:val="hybridMultilevel"/>
    <w:tmpl w:val="5B82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505F"/>
    <w:multiLevelType w:val="hybridMultilevel"/>
    <w:tmpl w:val="22DA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D7A11"/>
    <w:multiLevelType w:val="hybridMultilevel"/>
    <w:tmpl w:val="433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440F"/>
    <w:multiLevelType w:val="hybridMultilevel"/>
    <w:tmpl w:val="8A62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31D2F"/>
    <w:multiLevelType w:val="hybridMultilevel"/>
    <w:tmpl w:val="7B82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6746E"/>
    <w:multiLevelType w:val="hybridMultilevel"/>
    <w:tmpl w:val="C8A4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A145F"/>
    <w:multiLevelType w:val="hybridMultilevel"/>
    <w:tmpl w:val="EAE60A1C"/>
    <w:lvl w:ilvl="0" w:tplc="6B0C4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85DB4"/>
    <w:multiLevelType w:val="hybridMultilevel"/>
    <w:tmpl w:val="379A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464B6"/>
    <w:multiLevelType w:val="hybridMultilevel"/>
    <w:tmpl w:val="C45C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848A6"/>
    <w:multiLevelType w:val="hybridMultilevel"/>
    <w:tmpl w:val="BA8E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4D"/>
    <w:rsid w:val="00012371"/>
    <w:rsid w:val="00030375"/>
    <w:rsid w:val="000522B5"/>
    <w:rsid w:val="00093DFD"/>
    <w:rsid w:val="00097AED"/>
    <w:rsid w:val="00097CCE"/>
    <w:rsid w:val="000B6FA8"/>
    <w:rsid w:val="000D336C"/>
    <w:rsid w:val="000E4305"/>
    <w:rsid w:val="000E51F8"/>
    <w:rsid w:val="000F5E39"/>
    <w:rsid w:val="000F707D"/>
    <w:rsid w:val="00162F94"/>
    <w:rsid w:val="00163EBB"/>
    <w:rsid w:val="00180A47"/>
    <w:rsid w:val="00183D45"/>
    <w:rsid w:val="001A4859"/>
    <w:rsid w:val="001B1A0E"/>
    <w:rsid w:val="001B51FE"/>
    <w:rsid w:val="001D5870"/>
    <w:rsid w:val="001E6363"/>
    <w:rsid w:val="001F3C4D"/>
    <w:rsid w:val="00200518"/>
    <w:rsid w:val="00201226"/>
    <w:rsid w:val="002123CE"/>
    <w:rsid w:val="002261F0"/>
    <w:rsid w:val="00226DBA"/>
    <w:rsid w:val="00231579"/>
    <w:rsid w:val="002623A8"/>
    <w:rsid w:val="00274214"/>
    <w:rsid w:val="00283298"/>
    <w:rsid w:val="00285ABD"/>
    <w:rsid w:val="00287A55"/>
    <w:rsid w:val="002D6711"/>
    <w:rsid w:val="00317B61"/>
    <w:rsid w:val="0036394E"/>
    <w:rsid w:val="00363D0E"/>
    <w:rsid w:val="003714D3"/>
    <w:rsid w:val="00377C56"/>
    <w:rsid w:val="003A3679"/>
    <w:rsid w:val="0048580A"/>
    <w:rsid w:val="004C7144"/>
    <w:rsid w:val="004D4E07"/>
    <w:rsid w:val="004D6B33"/>
    <w:rsid w:val="004E07D3"/>
    <w:rsid w:val="004E0986"/>
    <w:rsid w:val="004F17F9"/>
    <w:rsid w:val="004F654B"/>
    <w:rsid w:val="00514B79"/>
    <w:rsid w:val="00561B1C"/>
    <w:rsid w:val="005A08DD"/>
    <w:rsid w:val="005C4C8A"/>
    <w:rsid w:val="005E0D5F"/>
    <w:rsid w:val="005E6B88"/>
    <w:rsid w:val="00607E8C"/>
    <w:rsid w:val="00621BEC"/>
    <w:rsid w:val="0062344D"/>
    <w:rsid w:val="006324B5"/>
    <w:rsid w:val="00647CCC"/>
    <w:rsid w:val="006628DF"/>
    <w:rsid w:val="006A37F8"/>
    <w:rsid w:val="006B6AF4"/>
    <w:rsid w:val="00710BFB"/>
    <w:rsid w:val="0074020D"/>
    <w:rsid w:val="00781ED9"/>
    <w:rsid w:val="007B692C"/>
    <w:rsid w:val="007F6F1A"/>
    <w:rsid w:val="007F7B68"/>
    <w:rsid w:val="00842833"/>
    <w:rsid w:val="008512B3"/>
    <w:rsid w:val="008E3917"/>
    <w:rsid w:val="009059F2"/>
    <w:rsid w:val="00930192"/>
    <w:rsid w:val="009402D2"/>
    <w:rsid w:val="00941C2A"/>
    <w:rsid w:val="00946E4D"/>
    <w:rsid w:val="00952D23"/>
    <w:rsid w:val="00957A80"/>
    <w:rsid w:val="00966CBE"/>
    <w:rsid w:val="00976938"/>
    <w:rsid w:val="009915BD"/>
    <w:rsid w:val="00A145B8"/>
    <w:rsid w:val="00A4406B"/>
    <w:rsid w:val="00A46E61"/>
    <w:rsid w:val="00A477B9"/>
    <w:rsid w:val="00A70CEB"/>
    <w:rsid w:val="00A87016"/>
    <w:rsid w:val="00A95740"/>
    <w:rsid w:val="00AA7918"/>
    <w:rsid w:val="00AB0544"/>
    <w:rsid w:val="00B24926"/>
    <w:rsid w:val="00B25D65"/>
    <w:rsid w:val="00B52B83"/>
    <w:rsid w:val="00B811C5"/>
    <w:rsid w:val="00B92D76"/>
    <w:rsid w:val="00BA3150"/>
    <w:rsid w:val="00BC0C79"/>
    <w:rsid w:val="00BC4571"/>
    <w:rsid w:val="00BD7E36"/>
    <w:rsid w:val="00BF16AA"/>
    <w:rsid w:val="00C111E2"/>
    <w:rsid w:val="00C16320"/>
    <w:rsid w:val="00C32712"/>
    <w:rsid w:val="00C40C33"/>
    <w:rsid w:val="00C661F1"/>
    <w:rsid w:val="00CB7402"/>
    <w:rsid w:val="00CF5E3D"/>
    <w:rsid w:val="00D016E1"/>
    <w:rsid w:val="00D1646D"/>
    <w:rsid w:val="00D302E5"/>
    <w:rsid w:val="00D91769"/>
    <w:rsid w:val="00DC40D8"/>
    <w:rsid w:val="00E42AB5"/>
    <w:rsid w:val="00E57323"/>
    <w:rsid w:val="00E835C2"/>
    <w:rsid w:val="00E906FB"/>
    <w:rsid w:val="00EB2729"/>
    <w:rsid w:val="00EB686D"/>
    <w:rsid w:val="00F3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FA5DA5C"/>
  <w15:docId w15:val="{D2AC2EFA-7295-4ABB-B8D5-8A4D3BB0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33"/>
  </w:style>
  <w:style w:type="paragraph" w:styleId="Footer">
    <w:name w:val="footer"/>
    <w:basedOn w:val="Normal"/>
    <w:link w:val="Foot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33"/>
  </w:style>
  <w:style w:type="paragraph" w:styleId="BalloonText">
    <w:name w:val="Balloon Text"/>
    <w:basedOn w:val="Normal"/>
    <w:link w:val="BalloonTextChar"/>
    <w:uiPriority w:val="99"/>
    <w:semiHidden/>
    <w:unhideWhenUsed/>
    <w:rsid w:val="0095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udgins\Local%20Settings\Temporary%20Internet%20Files\Content.Outlook\E0L6H2YU\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B22F1A7-058E-405E-BCB8-6BBAC9586E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hmayo</dc:creator>
  <cp:lastModifiedBy>admin3</cp:lastModifiedBy>
  <cp:revision>3</cp:revision>
  <cp:lastPrinted>2015-08-21T19:52:00Z</cp:lastPrinted>
  <dcterms:created xsi:type="dcterms:W3CDTF">2022-10-21T17:32:00Z</dcterms:created>
  <dcterms:modified xsi:type="dcterms:W3CDTF">2023-10-19T12:12:00Z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TC101921380</vt:lpwstr>
  </property>
</Properties>
</file>