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D5F" w:rsidRDefault="005E0D5F" w:rsidP="00607E8C">
      <w:pPr>
        <w:spacing w:after="0"/>
        <w:rPr>
          <w:b/>
          <w:sz w:val="40"/>
          <w:szCs w:val="40"/>
        </w:rPr>
      </w:pPr>
    </w:p>
    <w:p w:rsidR="00607E8C" w:rsidRPr="005E0D5F" w:rsidRDefault="005E0D5F" w:rsidP="00607E8C">
      <w:pPr>
        <w:spacing w:after="0"/>
        <w:rPr>
          <w:b/>
          <w:sz w:val="40"/>
          <w:szCs w:val="40"/>
        </w:rPr>
      </w:pPr>
      <w:r w:rsidRPr="005E0D5F">
        <w:rPr>
          <w:b/>
          <w:sz w:val="40"/>
          <w:szCs w:val="40"/>
        </w:rPr>
        <w:t>Teacher____</w:t>
      </w:r>
      <w:r w:rsidR="009A38FC">
        <w:rPr>
          <w:b/>
          <w:sz w:val="40"/>
          <w:szCs w:val="40"/>
        </w:rPr>
        <w:t>Husmann</w:t>
      </w:r>
      <w:r w:rsidRPr="005E0D5F">
        <w:rPr>
          <w:b/>
          <w:sz w:val="40"/>
          <w:szCs w:val="40"/>
        </w:rPr>
        <w:t>____</w:t>
      </w:r>
      <w:r w:rsidR="009A38FC">
        <w:rPr>
          <w:b/>
          <w:sz w:val="40"/>
          <w:szCs w:val="40"/>
        </w:rPr>
        <w:t>7</w:t>
      </w:r>
      <w:r w:rsidR="009A38FC" w:rsidRPr="009A38FC">
        <w:rPr>
          <w:b/>
          <w:sz w:val="40"/>
          <w:szCs w:val="40"/>
          <w:vertAlign w:val="superscript"/>
        </w:rPr>
        <w:t>th</w:t>
      </w:r>
      <w:r w:rsidR="009A38FC">
        <w:rPr>
          <w:b/>
          <w:sz w:val="40"/>
          <w:szCs w:val="40"/>
        </w:rPr>
        <w:t xml:space="preserve"> and 8</w:t>
      </w:r>
      <w:r w:rsidR="009A38FC" w:rsidRPr="009A38FC">
        <w:rPr>
          <w:b/>
          <w:sz w:val="40"/>
          <w:szCs w:val="40"/>
          <w:vertAlign w:val="superscript"/>
        </w:rPr>
        <w:t>th</w:t>
      </w:r>
      <w:r w:rsidR="009A38FC">
        <w:rPr>
          <w:b/>
          <w:sz w:val="40"/>
          <w:szCs w:val="40"/>
        </w:rPr>
        <w:t xml:space="preserve"> Grade Band___</w:t>
      </w:r>
      <w:r w:rsidRPr="005E0D5F">
        <w:rPr>
          <w:b/>
          <w:sz w:val="40"/>
          <w:szCs w:val="40"/>
        </w:rPr>
        <w:t>_________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78"/>
        <w:gridCol w:w="5392"/>
      </w:tblGrid>
      <w:tr w:rsidR="00842833" w:rsidRPr="00842833" w:rsidTr="000E4305">
        <w:tc>
          <w:tcPr>
            <w:tcW w:w="5508" w:type="dxa"/>
          </w:tcPr>
          <w:p w:rsidR="00842833" w:rsidRPr="00957A80" w:rsidRDefault="00B811C5" w:rsidP="007F6F1A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 xml:space="preserve">Week </w:t>
            </w:r>
            <w:r w:rsidR="009A38FC">
              <w:rPr>
                <w:rFonts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5508" w:type="dxa"/>
          </w:tcPr>
          <w:p w:rsidR="00842833" w:rsidRPr="00957A80" w:rsidRDefault="00AA791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Date:</w:t>
            </w:r>
          </w:p>
          <w:p w:rsidR="00842833" w:rsidRPr="00957A80" w:rsidRDefault="006F108E" w:rsidP="007F6F1A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10/16/2023-10/20/2023</w:t>
            </w:r>
          </w:p>
        </w:tc>
      </w:tr>
    </w:tbl>
    <w:p w:rsidR="00012371" w:rsidRPr="00842833" w:rsidRDefault="00012371" w:rsidP="00842833">
      <w:pPr>
        <w:spacing w:after="0" w:line="240" w:lineRule="auto"/>
        <w:rPr>
          <w:rFonts w:ascii="Verdana" w:hAnsi="Verdana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6"/>
        <w:gridCol w:w="3237"/>
        <w:gridCol w:w="356"/>
        <w:gridCol w:w="1949"/>
        <w:gridCol w:w="3252"/>
      </w:tblGrid>
      <w:tr w:rsidR="00842833" w:rsidRPr="00842833" w:rsidTr="009A38FC">
        <w:tc>
          <w:tcPr>
            <w:tcW w:w="199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Monday</w:t>
            </w:r>
            <w:r w:rsidR="006F108E">
              <w:rPr>
                <w:rFonts w:cstheme="minorHAnsi"/>
              </w:rPr>
              <w:t xml:space="preserve"> 10/16</w:t>
            </w:r>
          </w:p>
        </w:tc>
        <w:tc>
          <w:tcPr>
            <w:tcW w:w="3332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842833" w:rsidRPr="00957A80" w:rsidRDefault="00842833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842833" w:rsidRPr="00957A80" w:rsidRDefault="00842833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Thursday</w:t>
            </w:r>
            <w:r w:rsidR="006F108E">
              <w:rPr>
                <w:rFonts w:cstheme="minorHAnsi"/>
              </w:rPr>
              <w:t xml:space="preserve"> 10/19</w:t>
            </w:r>
          </w:p>
        </w:tc>
        <w:tc>
          <w:tcPr>
            <w:tcW w:w="334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42833" w:rsidRPr="00842833" w:rsidRDefault="00842833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789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145B8" w:rsidRDefault="00A145B8" w:rsidP="002261F0">
            <w:pPr>
              <w:rPr>
                <w:rFonts w:cstheme="minorHAnsi"/>
                <w:color w:val="404040" w:themeColor="text1" w:themeTint="BF"/>
                <w:sz w:val="18"/>
                <w:szCs w:val="18"/>
              </w:rPr>
            </w:pPr>
          </w:p>
          <w:p w:rsidR="00514B79" w:rsidRDefault="006F108E" w:rsidP="002261F0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working on Christmas music and our March. We will also continue practicing Bb Scale, </w:t>
            </w:r>
            <w:proofErr w:type="spellStart"/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Eb</w:t>
            </w:r>
            <w:proofErr w:type="spellEnd"/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scale, and Chromatic Scale.</w:t>
            </w:r>
          </w:p>
          <w:p w:rsidR="002261F0" w:rsidRPr="002261F0" w:rsidRDefault="002261F0" w:rsidP="00C111E2">
            <w:pPr>
              <w:rPr>
                <w:rFonts w:cstheme="minorHAnsi"/>
                <w:color w:val="404040" w:themeColor="text1" w:themeTint="BF"/>
                <w:sz w:val="40"/>
                <w:szCs w:val="40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Default="007F7B68" w:rsidP="00C111E2">
            <w:pPr>
              <w:rPr>
                <w:rFonts w:cstheme="minorHAnsi"/>
                <w:sz w:val="18"/>
                <w:szCs w:val="18"/>
              </w:rPr>
            </w:pPr>
          </w:p>
          <w:p w:rsidR="006F108E" w:rsidRDefault="006F108E" w:rsidP="006F108E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working on Christmas music and our March. We will also continue practicing Bb Scale, </w:t>
            </w:r>
            <w:proofErr w:type="spellStart"/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Eb</w:t>
            </w:r>
            <w:proofErr w:type="spellEnd"/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scale, and Chromatic Scale.</w:t>
            </w:r>
          </w:p>
          <w:p w:rsidR="005E0D5F" w:rsidRPr="006B6AF4" w:rsidRDefault="005E0D5F" w:rsidP="006F108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9A38FC"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Tuesday</w:t>
            </w:r>
            <w:r w:rsidR="006F108E">
              <w:rPr>
                <w:rFonts w:cstheme="minorHAnsi"/>
              </w:rPr>
              <w:t xml:space="preserve"> 10/17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Friday</w:t>
            </w:r>
            <w:r w:rsidR="00B7759A">
              <w:rPr>
                <w:rFonts w:cstheme="minorHAnsi"/>
              </w:rPr>
              <w:t xml:space="preserve"> 10/20</w:t>
            </w:r>
            <w:bookmarkStart w:id="0" w:name="_GoBack"/>
            <w:bookmarkEnd w:id="0"/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852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1E6363" w:rsidRPr="002261F0" w:rsidRDefault="001E6363" w:rsidP="002261F0">
            <w:pPr>
              <w:rPr>
                <w:rFonts w:cstheme="minorHAnsi"/>
                <w:b/>
              </w:rPr>
            </w:pPr>
          </w:p>
          <w:p w:rsidR="002261F0" w:rsidRDefault="002261F0" w:rsidP="002261F0">
            <w:pPr>
              <w:rPr>
                <w:rFonts w:cstheme="minorHAnsi"/>
              </w:rPr>
            </w:pPr>
          </w:p>
          <w:p w:rsidR="006F108E" w:rsidRDefault="006F108E" w:rsidP="006F108E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working on Christmas music and our March. We will also continue practicing Bb Scale, </w:t>
            </w:r>
            <w:proofErr w:type="spellStart"/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Eb</w:t>
            </w:r>
            <w:proofErr w:type="spellEnd"/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scale, and Chromatic Scale.</w:t>
            </w:r>
          </w:p>
          <w:p w:rsidR="00E906FB" w:rsidRDefault="00E906FB" w:rsidP="002261F0">
            <w:pPr>
              <w:rPr>
                <w:rFonts w:cstheme="minorHAnsi"/>
              </w:rPr>
            </w:pPr>
          </w:p>
          <w:p w:rsidR="00E906FB" w:rsidRPr="002261F0" w:rsidRDefault="00E906FB" w:rsidP="001E6363">
            <w:pPr>
              <w:rPr>
                <w:rFonts w:cstheme="minorHAnsi"/>
              </w:rPr>
            </w:pPr>
          </w:p>
        </w:tc>
        <w:tc>
          <w:tcPr>
            <w:tcW w:w="3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37C84" w:rsidRDefault="00F37C84" w:rsidP="00C111E2">
            <w:pPr>
              <w:rPr>
                <w:rFonts w:cstheme="minorHAnsi"/>
              </w:rPr>
            </w:pPr>
          </w:p>
          <w:p w:rsidR="006F108E" w:rsidRDefault="006F108E" w:rsidP="006F108E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working on Christmas music and our March. We will also continue practicing Bb Scale, </w:t>
            </w:r>
            <w:proofErr w:type="spellStart"/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Eb</w:t>
            </w:r>
            <w:proofErr w:type="spellEnd"/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scale, and Chromatic Scale.</w:t>
            </w:r>
          </w:p>
          <w:p w:rsidR="005E0D5F" w:rsidRDefault="005E0D5F" w:rsidP="009A38FC">
            <w:pPr>
              <w:rPr>
                <w:rFonts w:cstheme="minorHAnsi"/>
              </w:rPr>
            </w:pPr>
          </w:p>
          <w:p w:rsidR="006F108E" w:rsidRDefault="006F108E" w:rsidP="009A38FC">
            <w:pPr>
              <w:rPr>
                <w:rFonts w:cstheme="minorHAnsi"/>
              </w:rPr>
            </w:pPr>
          </w:p>
          <w:p w:rsidR="006F108E" w:rsidRPr="00957A80" w:rsidRDefault="006F108E" w:rsidP="009A38FC">
            <w:pPr>
              <w:rPr>
                <w:rFonts w:cstheme="minorHAnsi"/>
              </w:rPr>
            </w:pPr>
            <w:r>
              <w:rPr>
                <w:rFonts w:cstheme="minorHAnsi"/>
              </w:rPr>
              <w:t>Quiz over Christmas music!</w:t>
            </w:r>
          </w:p>
        </w:tc>
      </w:tr>
      <w:tr w:rsidR="007F7B68" w:rsidRPr="00842833" w:rsidTr="000E4305"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nil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7F7B68" w:rsidRPr="00957A80" w:rsidRDefault="007F7B68" w:rsidP="003714D3">
            <w:pPr>
              <w:rPr>
                <w:rFonts w:cstheme="minorHAnsi"/>
              </w:rPr>
            </w:pPr>
          </w:p>
        </w:tc>
      </w:tr>
      <w:tr w:rsidR="007F7B68" w:rsidRPr="00842833" w:rsidTr="009A38FC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  <w:r w:rsidRPr="00957A80">
              <w:rPr>
                <w:rFonts w:cstheme="minorHAnsi"/>
              </w:rPr>
              <w:t>Wednesday</w:t>
            </w:r>
            <w:r w:rsidR="006F108E">
              <w:rPr>
                <w:rFonts w:cstheme="minorHAnsi"/>
              </w:rPr>
              <w:t xml:space="preserve"> 10/18</w:t>
            </w:r>
          </w:p>
        </w:tc>
        <w:tc>
          <w:tcPr>
            <w:tcW w:w="33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334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7B68" w:rsidRPr="00842833" w:rsidRDefault="007F7B68">
            <w:pPr>
              <w:rPr>
                <w:rFonts w:ascii="Verdana" w:hAnsi="Verdana"/>
                <w:sz w:val="20"/>
              </w:rPr>
            </w:pPr>
          </w:p>
        </w:tc>
      </w:tr>
      <w:tr w:rsidR="007F7B68" w:rsidRPr="00842833" w:rsidTr="005E0D5F">
        <w:trPr>
          <w:trHeight w:val="2681"/>
        </w:trPr>
        <w:tc>
          <w:tcPr>
            <w:tcW w:w="533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B7402" w:rsidRDefault="00CB7402" w:rsidP="00CB7402">
            <w:pPr>
              <w:rPr>
                <w:rFonts w:cstheme="minorHAnsi"/>
                <w:color w:val="404040" w:themeColor="text1" w:themeTint="BF"/>
                <w:sz w:val="24"/>
                <w:szCs w:val="24"/>
              </w:rPr>
            </w:pPr>
          </w:p>
          <w:p w:rsidR="006F108E" w:rsidRDefault="006F108E" w:rsidP="006F108E">
            <w:pPr>
              <w:rPr>
                <w:rFonts w:cstheme="minorHAnsi"/>
                <w:b/>
                <w:color w:val="404040" w:themeColor="text1" w:themeTint="BF"/>
                <w:sz w:val="24"/>
                <w:szCs w:val="24"/>
              </w:rPr>
            </w:pPr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We will continue working on Christmas music and our March. We will also continue practicing Bb Scale, </w:t>
            </w:r>
            <w:proofErr w:type="spellStart"/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>Eb</w:t>
            </w:r>
            <w:proofErr w:type="spellEnd"/>
            <w:r>
              <w:rPr>
                <w:rFonts w:cstheme="minorHAnsi"/>
                <w:color w:val="404040" w:themeColor="text1" w:themeTint="BF"/>
                <w:sz w:val="24"/>
                <w:szCs w:val="24"/>
              </w:rPr>
              <w:t xml:space="preserve"> scale, and Chromatic Scale.</w:t>
            </w:r>
          </w:p>
          <w:p w:rsidR="006F108E" w:rsidRDefault="006F108E" w:rsidP="00CB7402">
            <w:pPr>
              <w:rPr>
                <w:rFonts w:cstheme="minorHAnsi"/>
              </w:rPr>
            </w:pPr>
          </w:p>
          <w:p w:rsidR="00CB7402" w:rsidRDefault="00CB7402" w:rsidP="00CB7402">
            <w:pPr>
              <w:rPr>
                <w:rFonts w:cstheme="minorHAnsi"/>
              </w:rPr>
            </w:pPr>
          </w:p>
          <w:p w:rsidR="007F7B68" w:rsidRPr="007B692C" w:rsidRDefault="007F7B68" w:rsidP="009A38FC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F7B68" w:rsidRPr="00957A80" w:rsidRDefault="007F7B68">
            <w:pPr>
              <w:rPr>
                <w:rFonts w:cstheme="minorHAnsi"/>
              </w:rPr>
            </w:pPr>
          </w:p>
        </w:tc>
        <w:tc>
          <w:tcPr>
            <w:tcW w:w="532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B6FA8" w:rsidRDefault="00946E4D" w:rsidP="004F654B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 </w:t>
            </w:r>
          </w:p>
          <w:p w:rsidR="005E0D5F" w:rsidRPr="00957A80" w:rsidRDefault="005E0D5F" w:rsidP="009A38FC">
            <w:pPr>
              <w:rPr>
                <w:rFonts w:cstheme="minorHAnsi"/>
              </w:rPr>
            </w:pPr>
          </w:p>
        </w:tc>
      </w:tr>
    </w:tbl>
    <w:p w:rsidR="00842833" w:rsidRPr="00607E8C" w:rsidRDefault="00842833" w:rsidP="00607E8C">
      <w:pPr>
        <w:rPr>
          <w:rFonts w:ascii="Verdana" w:hAnsi="Verdana"/>
          <w:sz w:val="18"/>
        </w:rPr>
      </w:pPr>
    </w:p>
    <w:sectPr w:rsidR="00842833" w:rsidRPr="00607E8C" w:rsidSect="00957A80">
      <w:headerReference w:type="default" r:id="rId8"/>
      <w:pgSz w:w="12240" w:h="15840" w:code="1"/>
      <w:pgMar w:top="864" w:right="720" w:bottom="720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0518" w:rsidRDefault="00200518" w:rsidP="00842833">
      <w:pPr>
        <w:spacing w:after="0" w:line="240" w:lineRule="auto"/>
      </w:pPr>
      <w:r>
        <w:separator/>
      </w:r>
    </w:p>
  </w:endnote>
  <w:end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0518" w:rsidRDefault="00200518" w:rsidP="00842833">
      <w:pPr>
        <w:spacing w:after="0" w:line="240" w:lineRule="auto"/>
      </w:pPr>
      <w:r>
        <w:separator/>
      </w:r>
    </w:p>
  </w:footnote>
  <w:footnote w:type="continuationSeparator" w:id="0">
    <w:p w:rsidR="00200518" w:rsidRDefault="00200518" w:rsidP="0084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E36" w:rsidRPr="000522B5" w:rsidRDefault="005E0D5F" w:rsidP="005E0D5F">
    <w:pPr>
      <w:pStyle w:val="Header"/>
      <w:tabs>
        <w:tab w:val="left" w:pos="2580"/>
        <w:tab w:val="left" w:pos="2985"/>
      </w:tabs>
      <w:jc w:val="center"/>
      <w:rPr>
        <w:b/>
        <w:bCs/>
        <w:color w:val="FF0000"/>
        <w:sz w:val="28"/>
        <w:szCs w:val="28"/>
      </w:rPr>
    </w:pPr>
    <w:r>
      <w:rPr>
        <w:noProof/>
      </w:rPr>
      <w:drawing>
        <wp:inline distT="0" distB="0" distL="0" distR="0" wp14:anchorId="2A7E3E83" wp14:editId="4830DF09">
          <wp:extent cx="1228725" cy="1219200"/>
          <wp:effectExtent l="0" t="0" r="9525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21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6744B"/>
    <w:multiLevelType w:val="hybridMultilevel"/>
    <w:tmpl w:val="5B82F9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7505F"/>
    <w:multiLevelType w:val="hybridMultilevel"/>
    <w:tmpl w:val="22DA5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AD7A11"/>
    <w:multiLevelType w:val="hybridMultilevel"/>
    <w:tmpl w:val="43383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AE440F"/>
    <w:multiLevelType w:val="hybridMultilevel"/>
    <w:tmpl w:val="8A623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31D2F"/>
    <w:multiLevelType w:val="hybridMultilevel"/>
    <w:tmpl w:val="7B82C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26746E"/>
    <w:multiLevelType w:val="hybridMultilevel"/>
    <w:tmpl w:val="C8A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145F"/>
    <w:multiLevelType w:val="hybridMultilevel"/>
    <w:tmpl w:val="EAE60A1C"/>
    <w:lvl w:ilvl="0" w:tplc="6B0C48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85DB4"/>
    <w:multiLevelType w:val="hybridMultilevel"/>
    <w:tmpl w:val="379A9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2464B6"/>
    <w:multiLevelType w:val="hybridMultilevel"/>
    <w:tmpl w:val="C45C9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848A6"/>
    <w:multiLevelType w:val="hybridMultilevel"/>
    <w:tmpl w:val="BA8E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4D"/>
    <w:rsid w:val="00012371"/>
    <w:rsid w:val="00030375"/>
    <w:rsid w:val="000522B5"/>
    <w:rsid w:val="00093DFD"/>
    <w:rsid w:val="00097AED"/>
    <w:rsid w:val="00097CCE"/>
    <w:rsid w:val="000B6FA8"/>
    <w:rsid w:val="000D336C"/>
    <w:rsid w:val="000E4305"/>
    <w:rsid w:val="000E51F8"/>
    <w:rsid w:val="000F5E39"/>
    <w:rsid w:val="00162F94"/>
    <w:rsid w:val="00163EBB"/>
    <w:rsid w:val="00180A47"/>
    <w:rsid w:val="00183D45"/>
    <w:rsid w:val="001A4859"/>
    <w:rsid w:val="001B1A0E"/>
    <w:rsid w:val="001B51FE"/>
    <w:rsid w:val="001D5870"/>
    <w:rsid w:val="001E6363"/>
    <w:rsid w:val="001F3C4D"/>
    <w:rsid w:val="00200518"/>
    <w:rsid w:val="00201226"/>
    <w:rsid w:val="002123CE"/>
    <w:rsid w:val="002261F0"/>
    <w:rsid w:val="00226DBA"/>
    <w:rsid w:val="00231579"/>
    <w:rsid w:val="002623A8"/>
    <w:rsid w:val="00283298"/>
    <w:rsid w:val="00285ABD"/>
    <w:rsid w:val="00287A55"/>
    <w:rsid w:val="002D6711"/>
    <w:rsid w:val="00317B61"/>
    <w:rsid w:val="0036394E"/>
    <w:rsid w:val="00363D0E"/>
    <w:rsid w:val="003714D3"/>
    <w:rsid w:val="00377C56"/>
    <w:rsid w:val="003A3679"/>
    <w:rsid w:val="0048580A"/>
    <w:rsid w:val="004C7144"/>
    <w:rsid w:val="004D4E07"/>
    <w:rsid w:val="004D6B33"/>
    <w:rsid w:val="004E07D3"/>
    <w:rsid w:val="004E0986"/>
    <w:rsid w:val="004F17F9"/>
    <w:rsid w:val="004F654B"/>
    <w:rsid w:val="00514B79"/>
    <w:rsid w:val="00561B1C"/>
    <w:rsid w:val="005A08DD"/>
    <w:rsid w:val="005C4C8A"/>
    <w:rsid w:val="005E0D5F"/>
    <w:rsid w:val="005E6B88"/>
    <w:rsid w:val="00607E8C"/>
    <w:rsid w:val="00621BEC"/>
    <w:rsid w:val="0062344D"/>
    <w:rsid w:val="006324B5"/>
    <w:rsid w:val="00647CCC"/>
    <w:rsid w:val="006628DF"/>
    <w:rsid w:val="006A37F8"/>
    <w:rsid w:val="006B6AF4"/>
    <w:rsid w:val="006F108E"/>
    <w:rsid w:val="00710BFB"/>
    <w:rsid w:val="0074020D"/>
    <w:rsid w:val="00781ED9"/>
    <w:rsid w:val="007B692C"/>
    <w:rsid w:val="007F6F1A"/>
    <w:rsid w:val="007F7B68"/>
    <w:rsid w:val="00842833"/>
    <w:rsid w:val="008512B3"/>
    <w:rsid w:val="008E3917"/>
    <w:rsid w:val="009059F2"/>
    <w:rsid w:val="00930192"/>
    <w:rsid w:val="009402D2"/>
    <w:rsid w:val="00941C2A"/>
    <w:rsid w:val="00946E4D"/>
    <w:rsid w:val="00952D23"/>
    <w:rsid w:val="00957A80"/>
    <w:rsid w:val="00966CBE"/>
    <w:rsid w:val="00976938"/>
    <w:rsid w:val="009915BD"/>
    <w:rsid w:val="009A38FC"/>
    <w:rsid w:val="00A145B8"/>
    <w:rsid w:val="00A4406B"/>
    <w:rsid w:val="00A46E61"/>
    <w:rsid w:val="00A477B9"/>
    <w:rsid w:val="00A70CEB"/>
    <w:rsid w:val="00A87016"/>
    <w:rsid w:val="00A95740"/>
    <w:rsid w:val="00AA7918"/>
    <w:rsid w:val="00AB0544"/>
    <w:rsid w:val="00B24926"/>
    <w:rsid w:val="00B25D65"/>
    <w:rsid w:val="00B52B83"/>
    <w:rsid w:val="00B7759A"/>
    <w:rsid w:val="00B811C5"/>
    <w:rsid w:val="00B92D76"/>
    <w:rsid w:val="00BA3150"/>
    <w:rsid w:val="00BC0C79"/>
    <w:rsid w:val="00BC4571"/>
    <w:rsid w:val="00BD7E36"/>
    <w:rsid w:val="00BF16AA"/>
    <w:rsid w:val="00C111E2"/>
    <w:rsid w:val="00C16320"/>
    <w:rsid w:val="00C32712"/>
    <w:rsid w:val="00C40C33"/>
    <w:rsid w:val="00C661F1"/>
    <w:rsid w:val="00CB7402"/>
    <w:rsid w:val="00CF5E3D"/>
    <w:rsid w:val="00D016E1"/>
    <w:rsid w:val="00D1646D"/>
    <w:rsid w:val="00D302E5"/>
    <w:rsid w:val="00D91769"/>
    <w:rsid w:val="00DC40D8"/>
    <w:rsid w:val="00E42AB5"/>
    <w:rsid w:val="00E57323"/>
    <w:rsid w:val="00E835C2"/>
    <w:rsid w:val="00E906FB"/>
    <w:rsid w:val="00EB2729"/>
    <w:rsid w:val="00EB686D"/>
    <w:rsid w:val="00F3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82B243D"/>
  <w15:docId w15:val="{D2AC2EFA-7295-4ABB-B8D5-8A4D3BB0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428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833"/>
  </w:style>
  <w:style w:type="paragraph" w:styleId="Footer">
    <w:name w:val="footer"/>
    <w:basedOn w:val="Normal"/>
    <w:link w:val="FooterChar"/>
    <w:uiPriority w:val="99"/>
    <w:unhideWhenUsed/>
    <w:rsid w:val="00842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833"/>
  </w:style>
  <w:style w:type="paragraph" w:styleId="BalloonText">
    <w:name w:val="Balloon Text"/>
    <w:basedOn w:val="Normal"/>
    <w:link w:val="BalloonTextChar"/>
    <w:uiPriority w:val="99"/>
    <w:semiHidden/>
    <w:unhideWhenUsed/>
    <w:rsid w:val="00957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B6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udgins\Local%20Settings\Temporary%20Internet%20Files\Content.Outlook\E0L6H2YU\Lesson%20pla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B22F1A7-058E-405E-BCB8-6BBAC9586E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4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hmayo</dc:creator>
  <cp:lastModifiedBy>admin3</cp:lastModifiedBy>
  <cp:revision>4</cp:revision>
  <cp:lastPrinted>2015-08-21T19:52:00Z</cp:lastPrinted>
  <dcterms:created xsi:type="dcterms:W3CDTF">2022-10-12T22:14:00Z</dcterms:created>
  <dcterms:modified xsi:type="dcterms:W3CDTF">2023-10-11T17:05:00Z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TC101921380</vt:lpwstr>
  </property>
</Properties>
</file>