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</w:t>
      </w:r>
      <w:r w:rsidR="000C6BF1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</w:t>
      </w:r>
      <w:r w:rsidR="000C6BF1">
        <w:rPr>
          <w:b/>
          <w:sz w:val="40"/>
          <w:szCs w:val="40"/>
        </w:rPr>
        <w:t>7</w:t>
      </w:r>
      <w:r w:rsidR="000C6BF1" w:rsidRPr="000C6BF1">
        <w:rPr>
          <w:b/>
          <w:sz w:val="40"/>
          <w:szCs w:val="40"/>
          <w:vertAlign w:val="superscript"/>
        </w:rPr>
        <w:t>th</w:t>
      </w:r>
      <w:r w:rsidR="000C6BF1">
        <w:rPr>
          <w:b/>
          <w:sz w:val="40"/>
          <w:szCs w:val="40"/>
        </w:rPr>
        <w:t xml:space="preserve"> and 8</w:t>
      </w:r>
      <w:r w:rsidR="000C6BF1" w:rsidRPr="000C6BF1">
        <w:rPr>
          <w:b/>
          <w:sz w:val="40"/>
          <w:szCs w:val="40"/>
          <w:vertAlign w:val="superscript"/>
        </w:rPr>
        <w:t>th</w:t>
      </w:r>
      <w:r w:rsidR="000C6BF1">
        <w:rPr>
          <w:b/>
          <w:sz w:val="40"/>
          <w:szCs w:val="40"/>
        </w:rPr>
        <w:t xml:space="preserve"> Grade Band___</w:t>
      </w:r>
      <w:r w:rsidRPr="005E0D5F">
        <w:rPr>
          <w:b/>
          <w:sz w:val="40"/>
          <w:szCs w:val="40"/>
        </w:rPr>
        <w:t>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79"/>
        <w:gridCol w:w="539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0C6BF1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3E72E8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10/9/2023-10/13/2023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3237"/>
        <w:gridCol w:w="356"/>
        <w:gridCol w:w="1862"/>
        <w:gridCol w:w="3338"/>
      </w:tblGrid>
      <w:tr w:rsidR="00842833" w:rsidRPr="00842833" w:rsidTr="000C6BF1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3E72E8">
              <w:rPr>
                <w:rFonts w:cstheme="minorHAnsi"/>
              </w:rPr>
              <w:t xml:space="preserve"> 10/9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3E72E8">
              <w:rPr>
                <w:rFonts w:cstheme="minorHAnsi"/>
              </w:rPr>
              <w:t xml:space="preserve"> 10/12</w:t>
            </w:r>
          </w:p>
        </w:tc>
        <w:tc>
          <w:tcPr>
            <w:tcW w:w="3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3E72E8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the fight song, Christmas music, scales, and fundamentals.</w:t>
            </w:r>
          </w:p>
          <w:p w:rsidR="002261F0" w:rsidRPr="002261F0" w:rsidRDefault="002261F0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0C6BF1" w:rsidRDefault="000C6BF1" w:rsidP="000C6BF1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Austin County Fair </w:t>
            </w:r>
          </w:p>
          <w:p w:rsidR="005E0D5F" w:rsidRPr="006B6AF4" w:rsidRDefault="000C6BF1" w:rsidP="000C6BF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No school!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0C6BF1"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3E72E8">
              <w:rPr>
                <w:rFonts w:cstheme="minorHAnsi"/>
              </w:rPr>
              <w:t xml:space="preserve"> 10/10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3E72E8">
              <w:rPr>
                <w:rFonts w:cstheme="minorHAnsi"/>
              </w:rPr>
              <w:t xml:space="preserve"> 10/13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3E72E8" w:rsidP="002261F0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Pep Rally before school!</w:t>
            </w: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3E72E8" w:rsidRDefault="003E72E8" w:rsidP="003E72E8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the fight song, Christmas music, scales, and fundamentals.</w:t>
            </w:r>
          </w:p>
          <w:p w:rsidR="003E72E8" w:rsidRDefault="003E72E8" w:rsidP="002261F0">
            <w:pPr>
              <w:rPr>
                <w:rFonts w:cstheme="minorHAnsi"/>
              </w:rPr>
            </w:pPr>
            <w:bookmarkStart w:id="0" w:name="_GoBack"/>
            <w:bookmarkEnd w:id="0"/>
          </w:p>
          <w:p w:rsidR="00E906FB" w:rsidRPr="002261F0" w:rsidRDefault="00E906FB" w:rsidP="001E6363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0C6BF1" w:rsidRDefault="000C6BF1" w:rsidP="000C6BF1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Austin County Fair </w:t>
            </w:r>
          </w:p>
          <w:p w:rsidR="005E0D5F" w:rsidRPr="00957A80" w:rsidRDefault="000C6BF1" w:rsidP="000C6BF1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No school!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0C6BF1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3E72E8">
              <w:rPr>
                <w:rFonts w:cstheme="minorHAnsi"/>
              </w:rPr>
              <w:t xml:space="preserve"> 10/11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3E72E8" w:rsidRDefault="003E72E8" w:rsidP="003E72E8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working on the fight song, Christmas music, scales, and fundamentals.</w:t>
            </w:r>
          </w:p>
          <w:p w:rsidR="007F7B68" w:rsidRPr="007B692C" w:rsidRDefault="007F7B68" w:rsidP="003E72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0C6BF1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C6BF1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3E72E8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68E949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2022-10-07T16:48:00Z</dcterms:created>
  <dcterms:modified xsi:type="dcterms:W3CDTF">2023-10-05T17:09:00Z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