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E52DAC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</w:t>
      </w:r>
      <w:r w:rsidR="004333E9">
        <w:rPr>
          <w:b/>
          <w:sz w:val="40"/>
          <w:szCs w:val="40"/>
        </w:rPr>
        <w:t>7</w:t>
      </w:r>
      <w:r w:rsidR="00E52DAC" w:rsidRPr="00E52DAC">
        <w:rPr>
          <w:b/>
          <w:sz w:val="40"/>
          <w:szCs w:val="40"/>
          <w:vertAlign w:val="superscript"/>
        </w:rPr>
        <w:t>th</w:t>
      </w:r>
      <w:r w:rsidR="00E52DAC">
        <w:rPr>
          <w:b/>
          <w:sz w:val="40"/>
          <w:szCs w:val="40"/>
        </w:rPr>
        <w:t xml:space="preserve"> </w:t>
      </w:r>
      <w:r w:rsidR="004333E9">
        <w:rPr>
          <w:b/>
          <w:sz w:val="40"/>
          <w:szCs w:val="40"/>
        </w:rPr>
        <w:t>and 8</w:t>
      </w:r>
      <w:r w:rsidR="004333E9" w:rsidRPr="004333E9">
        <w:rPr>
          <w:b/>
          <w:sz w:val="40"/>
          <w:szCs w:val="40"/>
          <w:vertAlign w:val="superscript"/>
        </w:rPr>
        <w:t>th</w:t>
      </w:r>
      <w:r w:rsidR="004333E9">
        <w:rPr>
          <w:b/>
          <w:sz w:val="40"/>
          <w:szCs w:val="40"/>
        </w:rPr>
        <w:t xml:space="preserve"> </w:t>
      </w:r>
      <w:r w:rsidR="00E52DAC">
        <w:rPr>
          <w:b/>
          <w:sz w:val="40"/>
          <w:szCs w:val="40"/>
        </w:rPr>
        <w:t>Grade Band__</w:t>
      </w:r>
      <w:r w:rsidRPr="005E0D5F">
        <w:rPr>
          <w:b/>
          <w:sz w:val="40"/>
          <w:szCs w:val="40"/>
        </w:rPr>
        <w:t>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0"/>
        <w:gridCol w:w="5390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E52DAC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B20F29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10/2/2023-10/6/2023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3062"/>
        <w:gridCol w:w="356"/>
        <w:gridCol w:w="1862"/>
        <w:gridCol w:w="3340"/>
      </w:tblGrid>
      <w:tr w:rsidR="00842833" w:rsidRPr="00842833" w:rsidTr="00E52DAC"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B20F29">
              <w:rPr>
                <w:rFonts w:cstheme="minorHAnsi"/>
              </w:rPr>
              <w:t xml:space="preserve"> 10/2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B20F29">
              <w:rPr>
                <w:rFonts w:cstheme="minorHAnsi"/>
              </w:rPr>
              <w:t xml:space="preserve"> 10/5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261F0" w:rsidRDefault="002261F0" w:rsidP="00C111E2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E52DAC" w:rsidRDefault="00B20F29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work on the chromatic scale, fight song, and Christmas music.</w:t>
            </w:r>
          </w:p>
          <w:p w:rsidR="00B20F29" w:rsidRDefault="00B20F29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B20F29" w:rsidRPr="00E52DAC" w:rsidRDefault="00B20F29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Pr="00B20F29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 will begin working on a new piece.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B20F29" w:rsidRDefault="00B20F29" w:rsidP="00B20F2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work on the chromatic scale, fight song, and Christmas music.</w:t>
            </w:r>
          </w:p>
          <w:p w:rsidR="004333E9" w:rsidRDefault="004333E9" w:rsidP="00E52DAC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4333E9" w:rsidRPr="006B6AF4" w:rsidRDefault="00B20F29" w:rsidP="00E52DA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7</w:t>
            </w:r>
            <w:r w:rsidRPr="00B20F29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and </w:t>
            </w:r>
            <w:r w:rsidR="004333E9">
              <w:rPr>
                <w:rFonts w:cstheme="minorHAnsi"/>
                <w:color w:val="404040" w:themeColor="text1" w:themeTint="BF"/>
                <w:sz w:val="24"/>
                <w:szCs w:val="24"/>
              </w:rPr>
              <w:t>8</w:t>
            </w:r>
            <w:r w:rsidR="004333E9" w:rsidRPr="004333E9">
              <w:rPr>
                <w:rFonts w:cstheme="minorHAnsi"/>
                <w:color w:val="404040" w:themeColor="text1" w:themeTint="BF"/>
                <w:sz w:val="24"/>
                <w:szCs w:val="24"/>
                <w:vertAlign w:val="superscript"/>
              </w:rPr>
              <w:t>th</w:t>
            </w:r>
            <w:r w:rsidR="004333E9"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grade will perform at the pep rally.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E52DAC"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B20F29">
              <w:rPr>
                <w:rFonts w:cstheme="minorHAnsi"/>
              </w:rPr>
              <w:t xml:space="preserve"> 10/3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B20F29">
              <w:rPr>
                <w:rFonts w:cstheme="minorHAnsi"/>
              </w:rPr>
              <w:t xml:space="preserve"> 10/6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B20F29" w:rsidRDefault="00B20F29" w:rsidP="00B20F2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work on the chromatic scale, fight song, and Christmas music.</w:t>
            </w:r>
          </w:p>
          <w:p w:rsidR="00E906FB" w:rsidRPr="002261F0" w:rsidRDefault="00E906FB" w:rsidP="00B20F29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E52DAC" w:rsidP="00E52DA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Practice records are due!</w:t>
            </w:r>
          </w:p>
          <w:p w:rsidR="00E52DAC" w:rsidRDefault="00E52DAC" w:rsidP="00E52DAC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B20F29" w:rsidRPr="00957A80" w:rsidRDefault="00E52DAC" w:rsidP="00B20F29">
            <w:pPr>
              <w:rPr>
                <w:rFonts w:cstheme="minorHAnsi"/>
              </w:rPr>
            </w:pPr>
            <w: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="004333E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 xml:space="preserve">Playing test over </w:t>
            </w:r>
            <w:r w:rsidR="00B20F29"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  <w:t>Christmas music!</w:t>
            </w:r>
            <w:bookmarkStart w:id="0" w:name="_GoBack"/>
            <w:bookmarkEnd w:id="0"/>
          </w:p>
          <w:p w:rsidR="004333E9" w:rsidRPr="00957A80" w:rsidRDefault="004333E9" w:rsidP="00E52DAC">
            <w:pPr>
              <w:rPr>
                <w:rFonts w:cstheme="minorHAnsi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E52DAC">
        <w:trPr>
          <w:trHeight w:val="161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B20F29">
              <w:rPr>
                <w:rFonts w:cstheme="minorHAnsi"/>
              </w:rPr>
              <w:t xml:space="preserve"> 10/4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B20F29" w:rsidRDefault="00B20F29" w:rsidP="00B20F29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work on the chromatic scale, fight song, and Christmas music.</w:t>
            </w:r>
          </w:p>
          <w:p w:rsidR="007F7B68" w:rsidRPr="007B692C" w:rsidRDefault="007F7B68" w:rsidP="00E52D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E52DAC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333E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0F29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2DAC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ED2C3D6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2022-09-30T17:21:00Z</dcterms:created>
  <dcterms:modified xsi:type="dcterms:W3CDTF">2023-09-28T12:21:00Z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