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</w:t>
      </w:r>
      <w:r w:rsidR="00D01D2E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_____</w:t>
      </w:r>
      <w:r w:rsidR="00D01D2E">
        <w:rPr>
          <w:b/>
          <w:sz w:val="40"/>
          <w:szCs w:val="40"/>
        </w:rPr>
        <w:t>7</w:t>
      </w:r>
      <w:r w:rsidR="00D01D2E" w:rsidRPr="00D01D2E">
        <w:rPr>
          <w:b/>
          <w:sz w:val="40"/>
          <w:szCs w:val="40"/>
          <w:vertAlign w:val="superscript"/>
        </w:rPr>
        <w:t>th</w:t>
      </w:r>
      <w:r w:rsidR="00D01D2E">
        <w:rPr>
          <w:b/>
          <w:sz w:val="40"/>
          <w:szCs w:val="40"/>
        </w:rPr>
        <w:t xml:space="preserve"> and 8</w:t>
      </w:r>
      <w:r w:rsidR="00D01D2E" w:rsidRPr="00D01D2E">
        <w:rPr>
          <w:b/>
          <w:sz w:val="40"/>
          <w:szCs w:val="40"/>
          <w:vertAlign w:val="superscript"/>
        </w:rPr>
        <w:t>th</w:t>
      </w:r>
      <w:r w:rsidR="00D01D2E">
        <w:rPr>
          <w:b/>
          <w:sz w:val="40"/>
          <w:szCs w:val="40"/>
        </w:rPr>
        <w:t xml:space="preserve"> Grade Band</w:t>
      </w:r>
      <w:r w:rsidRPr="005E0D5F">
        <w:rPr>
          <w:b/>
          <w:sz w:val="40"/>
          <w:szCs w:val="40"/>
        </w:rPr>
        <w:t>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0"/>
        <w:gridCol w:w="5390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2261F0">
              <w:rPr>
                <w:rFonts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F860CE" w:rsidP="00F860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9/25/2023-9/29/2023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3150"/>
        <w:gridCol w:w="356"/>
        <w:gridCol w:w="1600"/>
        <w:gridCol w:w="3601"/>
      </w:tblGrid>
      <w:tr w:rsidR="00842833" w:rsidRPr="00842833" w:rsidTr="00D01D2E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F860CE">
              <w:rPr>
                <w:rFonts w:cstheme="minorHAnsi"/>
              </w:rPr>
              <w:t xml:space="preserve"> 9/25</w:t>
            </w:r>
          </w:p>
        </w:tc>
        <w:tc>
          <w:tcPr>
            <w:tcW w:w="324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F860CE">
              <w:rPr>
                <w:rFonts w:cstheme="minorHAnsi"/>
              </w:rPr>
              <w:t xml:space="preserve"> 9/28</w:t>
            </w:r>
          </w:p>
        </w:tc>
        <w:tc>
          <w:tcPr>
            <w:tcW w:w="3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514B79" w:rsidRPr="00D01D2E" w:rsidRDefault="00D01D2E" w:rsidP="00F860CE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We will continue working on </w:t>
            </w:r>
            <w:r w:rsidR="00F860CE">
              <w:rPr>
                <w:rFonts w:cstheme="minorHAnsi"/>
                <w:color w:val="404040" w:themeColor="text1" w:themeTint="BF"/>
                <w:sz w:val="24"/>
                <w:szCs w:val="24"/>
              </w:rPr>
              <w:t>scales, the fight song, and Christmas music.</w:t>
            </w: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2261F0" w:rsidRPr="002261F0" w:rsidRDefault="002261F0" w:rsidP="00C111E2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F860CE" w:rsidRPr="00D01D2E" w:rsidRDefault="00F860CE" w:rsidP="00F860CE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working on scales, the fight song, and Christmas music.</w:t>
            </w:r>
          </w:p>
          <w:p w:rsidR="005E0D5F" w:rsidRPr="00D01D2E" w:rsidRDefault="005E0D5F" w:rsidP="00D01D2E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D01D2E"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F860CE">
              <w:rPr>
                <w:rFonts w:cstheme="minorHAnsi"/>
              </w:rPr>
              <w:t xml:space="preserve"> 9/26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F860CE">
              <w:rPr>
                <w:rFonts w:cstheme="minorHAnsi"/>
              </w:rPr>
              <w:t xml:space="preserve"> 9/29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F860CE" w:rsidRDefault="00F860CE" w:rsidP="00F860CE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working on scales, the fight song, and Christmas music.</w:t>
            </w:r>
          </w:p>
          <w:p w:rsidR="00F860CE" w:rsidRDefault="00F860CE" w:rsidP="00F860CE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F860CE" w:rsidRPr="00D01D2E" w:rsidRDefault="00F860CE" w:rsidP="00F860CE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8</w:t>
            </w:r>
            <w:r w:rsidRPr="00F860CE">
              <w:rPr>
                <w:rFonts w:cstheme="minorHAnsi"/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Grade will begin working on a new piece.</w:t>
            </w:r>
            <w:bookmarkStart w:id="0" w:name="_GoBack"/>
            <w:bookmarkEnd w:id="0"/>
          </w:p>
          <w:p w:rsidR="00E906FB" w:rsidRPr="00D01D2E" w:rsidRDefault="00E906FB" w:rsidP="001E63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0D5F" w:rsidRDefault="005E0D5F" w:rsidP="00D01D2E">
            <w:pPr>
              <w:rPr>
                <w:rFonts w:cstheme="minorHAnsi"/>
              </w:rPr>
            </w:pPr>
          </w:p>
          <w:p w:rsidR="00D01D2E" w:rsidRPr="00957A80" w:rsidRDefault="00D01D2E" w:rsidP="00D01D2E">
            <w:pPr>
              <w:rPr>
                <w:rFonts w:cstheme="minorHAnsi"/>
              </w:rPr>
            </w:pPr>
            <w:r>
              <w:rPr>
                <w:rFonts w:cstheme="minorHAnsi"/>
              </w:rPr>
              <w:t>We will have a playing quiz.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D01D2E">
        <w:trPr>
          <w:trHeight w:val="161"/>
        </w:trPr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F860CE">
              <w:rPr>
                <w:rFonts w:cstheme="minorHAnsi"/>
              </w:rPr>
              <w:t xml:space="preserve"> 9/27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CB7402" w:rsidRDefault="00CB7402" w:rsidP="00CB7402">
            <w:pPr>
              <w:rPr>
                <w:rFonts w:cstheme="minorHAnsi"/>
              </w:rPr>
            </w:pPr>
          </w:p>
          <w:p w:rsidR="00F860CE" w:rsidRPr="00D01D2E" w:rsidRDefault="00F860CE" w:rsidP="00F860CE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working on scales, the fight song, and Christmas music.</w:t>
            </w:r>
          </w:p>
          <w:p w:rsidR="007F7B68" w:rsidRPr="007B692C" w:rsidRDefault="007F7B68" w:rsidP="00F86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D01D2E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01D2E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  <w:rsid w:val="00F8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54A5F7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2022-09-22T17:06:00Z</dcterms:created>
  <dcterms:modified xsi:type="dcterms:W3CDTF">2023-09-21T18:35:00Z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