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1A7EB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54479E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5/6-5/10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4"/>
        <w:gridCol w:w="356"/>
        <w:gridCol w:w="1603"/>
        <w:gridCol w:w="3602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 w:rsidP="001A7EB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4479E">
              <w:rPr>
                <w:rFonts w:cstheme="minorHAnsi"/>
              </w:rPr>
              <w:t xml:space="preserve"> 5/6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 w:rsidP="001A7EB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4479E">
              <w:rPr>
                <w:rFonts w:cstheme="minorHAnsi"/>
              </w:rPr>
              <w:t xml:space="preserve"> 5/9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1A7EBA" w:rsidRDefault="0054479E" w:rsidP="001A7EB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Prepare for the concert.</w:t>
            </w:r>
          </w:p>
          <w:p w:rsidR="0054479E" w:rsidRDefault="0054479E" w:rsidP="001A7EB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4479E" w:rsidRDefault="0054479E" w:rsidP="001A7EB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4479E" w:rsidRPr="001A7EBA" w:rsidRDefault="0054479E" w:rsidP="001A7EBA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Concert at 6 pm!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1A7EBA" w:rsidP="001A7E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working on music for next year and we will work on improving fundamental skills.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4479E">
              <w:rPr>
                <w:rFonts w:cstheme="minorHAnsi"/>
              </w:rPr>
              <w:t xml:space="preserve"> 5/7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54479E">
              <w:rPr>
                <w:rFonts w:cstheme="minorHAnsi"/>
              </w:rPr>
              <w:t xml:space="preserve"> 5/10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1A7EBA" w:rsidP="001A7EBA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working on music for next year and we will work on improving fundamental skills.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Pr="00832F18" w:rsidRDefault="001A7EBA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working on music for next year and we will work on improving fundamental skills.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4479E">
              <w:rPr>
                <w:rFonts w:cstheme="minorHAnsi"/>
              </w:rPr>
              <w:t xml:space="preserve"> 5/8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1A7EBA" w:rsidP="001A7E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working on music for next year and we will work on improving fundamental skills.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A7EBA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4479E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11068B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2023-05-11T12:39:00Z</dcterms:created>
  <dcterms:modified xsi:type="dcterms:W3CDTF">2024-05-03T12:38:00Z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