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F16E6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127CCE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4/22-4/26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127CCE">
              <w:rPr>
                <w:rFonts w:cstheme="minorHAnsi"/>
              </w:rPr>
              <w:t xml:space="preserve"> 4/22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127CCE">
              <w:rPr>
                <w:rFonts w:cstheme="minorHAnsi"/>
              </w:rPr>
              <w:t xml:space="preserve"> 4/25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7F16E6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our concert music and preparing for next year.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7F16E6" w:rsidP="007F16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our concert music and preparing for next year.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127CCE">
              <w:rPr>
                <w:rFonts w:cstheme="minorHAnsi"/>
              </w:rPr>
              <w:t xml:space="preserve"> 4/23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127CCE">
              <w:rPr>
                <w:rFonts w:cstheme="minorHAnsi"/>
              </w:rPr>
              <w:t xml:space="preserve"> 4/26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127CCE" w:rsidP="007F16E6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be working on our concert music and preparing for next year.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127CCE" w:rsidP="00832F1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Test!</w:t>
            </w:r>
          </w:p>
          <w:p w:rsidR="00127CCE" w:rsidRPr="00832F18" w:rsidRDefault="00127CCE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127CCE">
              <w:rPr>
                <w:rFonts w:cstheme="minorHAnsi"/>
              </w:rPr>
              <w:t xml:space="preserve"> 4/24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7F16E6" w:rsidP="007F16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working on our concert music and preparing for next year.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27CCE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16E6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29A0B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2023-04-28T12:36:00Z</dcterms:created>
  <dcterms:modified xsi:type="dcterms:W3CDTF">2024-04-19T18:58:00Z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