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832F1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832F18">
        <w:rPr>
          <w:b/>
          <w:sz w:val="40"/>
          <w:szCs w:val="40"/>
        </w:rPr>
        <w:t>7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and 8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B834EC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9B1518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4/15 - 4/19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234"/>
        <w:gridCol w:w="356"/>
        <w:gridCol w:w="1604"/>
        <w:gridCol w:w="3602"/>
      </w:tblGrid>
      <w:tr w:rsidR="00842833" w:rsidRPr="00842833" w:rsidTr="00832F1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9B1518">
              <w:rPr>
                <w:rFonts w:cstheme="minorHAnsi"/>
              </w:rPr>
              <w:t xml:space="preserve"> 4/15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9B1518">
              <w:rPr>
                <w:rFonts w:cstheme="minorHAnsi"/>
              </w:rPr>
              <w:t xml:space="preserve"> 4/18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B834EC" w:rsidRPr="002261F0" w:rsidRDefault="00B834EC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music for our spring concert on May 9</w:t>
            </w:r>
            <w:r w:rsidRPr="00B834EC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.</w:t>
            </w:r>
            <w:r w:rsidR="009B1518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We will work on adding dynamics, articulations, and style to the music.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832F18">
            <w:pPr>
              <w:rPr>
                <w:rFonts w:cstheme="minorHAnsi"/>
                <w:sz w:val="18"/>
                <w:szCs w:val="18"/>
              </w:rPr>
            </w:pPr>
          </w:p>
          <w:p w:rsidR="00832F18" w:rsidRPr="006B6AF4" w:rsidRDefault="00B834EC" w:rsidP="00B834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music for our spring concert on May 9</w:t>
            </w:r>
            <w:r w:rsidRPr="00B834EC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.</w:t>
            </w:r>
            <w:r w:rsidR="009B1518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 w:rsidR="009B1518">
              <w:rPr>
                <w:rFonts w:cstheme="minorHAnsi"/>
                <w:color w:val="404040" w:themeColor="text1" w:themeTint="BF"/>
                <w:sz w:val="24"/>
                <w:szCs w:val="24"/>
              </w:rPr>
              <w:t>We will work on adding dynamics, articulations, and style to the music.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9B1518">
              <w:rPr>
                <w:rFonts w:cstheme="minorHAnsi"/>
              </w:rPr>
              <w:t xml:space="preserve"> 4/16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9B1518">
              <w:rPr>
                <w:rFonts w:cstheme="minorHAnsi"/>
              </w:rPr>
              <w:t xml:space="preserve"> 4/19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B834EC" w:rsidP="002261F0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music for our spring concert on May 9</w:t>
            </w:r>
            <w:r w:rsidRPr="00B834EC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.</w:t>
            </w:r>
          </w:p>
          <w:p w:rsidR="00E906FB" w:rsidRPr="002261F0" w:rsidRDefault="009B1518" w:rsidP="00B834EC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work on adding dynamics, articulations, and style to the music.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Default="00B834EC" w:rsidP="009B1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Playing test </w:t>
            </w:r>
          </w:p>
          <w:p w:rsidR="009B1518" w:rsidRPr="00832F18" w:rsidRDefault="009B1518" w:rsidP="009B1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Practice Records are due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9B1518">
              <w:rPr>
                <w:rFonts w:cstheme="minorHAnsi"/>
              </w:rPr>
              <w:t xml:space="preserve"> 4/17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B834EC" w:rsidP="00B834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music for our spring concert on May 9</w:t>
            </w:r>
            <w:r w:rsidRPr="00B834EC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.</w:t>
            </w:r>
            <w:r w:rsidR="009B1518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 w:rsidR="009B1518">
              <w:rPr>
                <w:rFonts w:cstheme="minorHAnsi"/>
                <w:color w:val="404040" w:themeColor="text1" w:themeTint="BF"/>
                <w:sz w:val="24"/>
                <w:szCs w:val="24"/>
              </w:rPr>
              <w:t>We will work on adding dynamics, articulations, and style to the music.</w:t>
            </w:r>
            <w:bookmarkStart w:id="0" w:name="_GoBack"/>
            <w:bookmarkEnd w:id="0"/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32F1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32F1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9B1518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834EC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D42C23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2023-04-21T12:09:00Z</dcterms:created>
  <dcterms:modified xsi:type="dcterms:W3CDTF">2024-04-10T18:06:00Z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