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832F18">
        <w:rPr>
          <w:b/>
          <w:sz w:val="40"/>
          <w:szCs w:val="40"/>
        </w:rPr>
        <w:t>7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and 8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A070FB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5C03C4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4/8-4/12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228"/>
        <w:gridCol w:w="355"/>
        <w:gridCol w:w="1610"/>
        <w:gridCol w:w="3595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 w:rsidP="00A070FB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C03C4">
              <w:rPr>
                <w:rFonts w:cstheme="minorHAnsi"/>
              </w:rPr>
              <w:t xml:space="preserve"> 4/8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C03C4">
              <w:rPr>
                <w:rFonts w:cstheme="minorHAnsi"/>
              </w:rPr>
              <w:t xml:space="preserve"> 4/11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5C03C4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the year. We will work on adding dynamics and playing with the correct style/articulation.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Default="00832F18" w:rsidP="00832F18">
            <w:pPr>
              <w:rPr>
                <w:rFonts w:cstheme="minorHAnsi"/>
              </w:rPr>
            </w:pPr>
          </w:p>
          <w:p w:rsidR="00832F18" w:rsidRPr="006B6AF4" w:rsidRDefault="005C03C4" w:rsidP="00832F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the year.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 and playing with the correct style/articulation.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C03C4">
              <w:rPr>
                <w:rFonts w:cstheme="minorHAnsi"/>
              </w:rPr>
              <w:t xml:space="preserve"> 4/9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 w:rsidP="005C03C4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A070FB">
              <w:rPr>
                <w:rFonts w:cstheme="minorHAnsi"/>
              </w:rPr>
              <w:t xml:space="preserve"> 4/</w:t>
            </w:r>
            <w:r w:rsidR="005C03C4">
              <w:rPr>
                <w:rFonts w:cstheme="minorHAnsi"/>
              </w:rPr>
              <w:t>1</w:t>
            </w:r>
            <w:r w:rsidR="00A070FB">
              <w:rPr>
                <w:rFonts w:cstheme="minorHAnsi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5C03C4" w:rsidP="00A070FB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the year.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 and playing with the correct style/articulation.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5C03C4" w:rsidP="00832F18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Quiz!</w:t>
            </w:r>
          </w:p>
          <w:p w:rsidR="005C03C4" w:rsidRPr="00832F18" w:rsidRDefault="005C03C4" w:rsidP="00832F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C03C4">
              <w:rPr>
                <w:rFonts w:cstheme="minorHAnsi"/>
              </w:rPr>
              <w:t xml:space="preserve"> 4/10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5C03C4" w:rsidP="00A070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music for the end of the year.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work on adding dynamics and playing with the correct style/articulation.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03C4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070FB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F258D7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304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2023-04-14T19:27:00Z</dcterms:created>
  <dcterms:modified xsi:type="dcterms:W3CDTF">2024-04-05T17:41:00Z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