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832F18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______</w:t>
      </w:r>
      <w:r w:rsidR="00832F18">
        <w:rPr>
          <w:b/>
          <w:sz w:val="40"/>
          <w:szCs w:val="40"/>
        </w:rPr>
        <w:t>7</w:t>
      </w:r>
      <w:r w:rsidR="00832F18" w:rsidRPr="00832F18">
        <w:rPr>
          <w:b/>
          <w:sz w:val="40"/>
          <w:szCs w:val="40"/>
          <w:vertAlign w:val="superscript"/>
        </w:rPr>
        <w:t>th</w:t>
      </w:r>
      <w:r w:rsidR="00832F18">
        <w:rPr>
          <w:b/>
          <w:sz w:val="40"/>
          <w:szCs w:val="40"/>
        </w:rPr>
        <w:t xml:space="preserve"> and 8</w:t>
      </w:r>
      <w:r w:rsidR="00832F18" w:rsidRPr="00832F18">
        <w:rPr>
          <w:b/>
          <w:sz w:val="40"/>
          <w:szCs w:val="40"/>
          <w:vertAlign w:val="superscript"/>
        </w:rPr>
        <w:t>th</w:t>
      </w:r>
      <w:r w:rsidR="00832F18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832C6F">
              <w:rPr>
                <w:rFonts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B2033B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4/2-4/5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3237"/>
        <w:gridCol w:w="356"/>
        <w:gridCol w:w="1600"/>
        <w:gridCol w:w="3601"/>
      </w:tblGrid>
      <w:tr w:rsidR="00842833" w:rsidRPr="00842833" w:rsidTr="00832F18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FD4421">
              <w:rPr>
                <w:rFonts w:cstheme="minorHAnsi"/>
              </w:rPr>
              <w:t xml:space="preserve"> 4/1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FD4421">
              <w:rPr>
                <w:rFonts w:cstheme="minorHAnsi"/>
              </w:rPr>
              <w:t xml:space="preserve"> 4/4</w:t>
            </w:r>
          </w:p>
        </w:tc>
        <w:tc>
          <w:tcPr>
            <w:tcW w:w="3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261F0" w:rsidRDefault="00B2033B" w:rsidP="00832C6F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No School!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832F18">
            <w:pPr>
              <w:rPr>
                <w:rFonts w:cstheme="minorHAnsi"/>
                <w:sz w:val="18"/>
                <w:szCs w:val="18"/>
              </w:rPr>
            </w:pPr>
          </w:p>
          <w:p w:rsidR="00832C6F" w:rsidRPr="006B6AF4" w:rsidRDefault="00B2033B" w:rsidP="00832C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work on reading through new music for the spring concert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FD4421">
              <w:rPr>
                <w:rFonts w:cstheme="minorHAnsi"/>
              </w:rPr>
              <w:t xml:space="preserve"> 4/2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FD4421">
              <w:rPr>
                <w:rFonts w:cstheme="minorHAnsi"/>
              </w:rPr>
              <w:t xml:space="preserve"> 4/5</w:t>
            </w:r>
            <w:bookmarkStart w:id="0" w:name="_GoBack"/>
            <w:bookmarkEnd w:id="0"/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Default="00B2033B" w:rsidP="00832C6F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7</w:t>
            </w:r>
            <w:r w:rsidRPr="00B2033B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Grade: We will continue reading new pieces for the end of year concert</w:t>
            </w:r>
          </w:p>
          <w:p w:rsidR="00B2033B" w:rsidRDefault="00B2033B" w:rsidP="00832C6F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B2033B" w:rsidRPr="002261F0" w:rsidRDefault="00B2033B" w:rsidP="00832C6F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8</w:t>
            </w:r>
            <w:r w:rsidRPr="00B2033B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Grade: We will go over recordings and </w:t>
            </w:r>
            <w:proofErr w:type="spellStart"/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judges</w:t>
            </w:r>
            <w:proofErr w:type="spellEnd"/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comments from UIL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832F18" w:rsidRDefault="00832F18" w:rsidP="00832F18">
            <w:pPr>
              <w:rPr>
                <w:rFonts w:cstheme="minorHAnsi"/>
                <w:sz w:val="28"/>
                <w:szCs w:val="28"/>
              </w:rPr>
            </w:pPr>
          </w:p>
          <w:p w:rsidR="005E0D5F" w:rsidRDefault="00B2033B" w:rsidP="00832F18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work on reading through new music for the spring concert</w:t>
            </w:r>
          </w:p>
          <w:p w:rsidR="00B2033B" w:rsidRDefault="00B2033B" w:rsidP="00832F18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B2033B" w:rsidRPr="00832F18" w:rsidRDefault="00B2033B" w:rsidP="0083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Practice records are due!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FD4421">
              <w:rPr>
                <w:rFonts w:cstheme="minorHAnsi"/>
              </w:rPr>
              <w:t xml:space="preserve"> 4/3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7F7B68" w:rsidRPr="007B692C" w:rsidRDefault="00B2033B" w:rsidP="00832C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work on reading through new music for the spring concert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832F18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32C6F"/>
    <w:rsid w:val="00832F1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033B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  <w:rsid w:val="00F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3F22B4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4</cp:revision>
  <cp:lastPrinted>2015-08-21T19:52:00Z</cp:lastPrinted>
  <dcterms:created xsi:type="dcterms:W3CDTF">2023-03-31T12:37:00Z</dcterms:created>
  <dcterms:modified xsi:type="dcterms:W3CDTF">2024-04-01T18:19:00Z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