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832F18">
        <w:rPr>
          <w:b/>
          <w:sz w:val="40"/>
          <w:szCs w:val="40"/>
        </w:rPr>
        <w:t>7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and 8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832F18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3F33D5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3/18-3/22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37"/>
        <w:gridCol w:w="356"/>
        <w:gridCol w:w="1600"/>
        <w:gridCol w:w="3601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3F33D5">
              <w:rPr>
                <w:rFonts w:cstheme="minorHAnsi"/>
              </w:rPr>
              <w:t xml:space="preserve"> 3/18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3F33D5">
              <w:rPr>
                <w:rFonts w:cstheme="minorHAnsi"/>
              </w:rPr>
              <w:t xml:space="preserve"> 3/21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2261F0" w:rsidRDefault="002261F0" w:rsidP="003F33D5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3F33D5" w:rsidRPr="002261F0" w:rsidRDefault="003F33D5" w:rsidP="003F33D5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our three UIL pieces and we will focus on improving our sight reading skills.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F18" w:rsidRPr="006B6AF4" w:rsidRDefault="003F33D5" w:rsidP="003F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our three UIL pieces and we will focus on improving our sight reading skills.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3F33D5">
              <w:rPr>
                <w:rFonts w:cstheme="minorHAnsi"/>
              </w:rPr>
              <w:t xml:space="preserve"> 3/19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3F33D5">
              <w:rPr>
                <w:rFonts w:cstheme="minorHAnsi"/>
              </w:rPr>
              <w:t xml:space="preserve"> 3/22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3F33D5" w:rsidP="003F33D5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our three UIL pieces and we will focus on improving our sight reading skills.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832F18" w:rsidRDefault="00832F18" w:rsidP="00832F18">
            <w:pPr>
              <w:rPr>
                <w:rFonts w:cstheme="minorHAnsi"/>
                <w:sz w:val="28"/>
                <w:szCs w:val="28"/>
              </w:rPr>
            </w:pPr>
          </w:p>
          <w:p w:rsidR="005E0D5F" w:rsidRDefault="003F33D5" w:rsidP="0083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Playing Quiz!</w:t>
            </w:r>
          </w:p>
          <w:p w:rsidR="003F33D5" w:rsidRPr="00832F18" w:rsidRDefault="003F33D5" w:rsidP="0083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Practice Records are due!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3F33D5">
              <w:rPr>
                <w:rFonts w:cstheme="minorHAnsi"/>
              </w:rPr>
              <w:t xml:space="preserve"> 3/20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3F33D5" w:rsidP="003F3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our three UIL pieces and we will focus on improving our sight reading skills.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3F33D5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6B7643"/>
    <w:rsid w:val="00710BFB"/>
    <w:rsid w:val="0074020D"/>
    <w:rsid w:val="00781ED9"/>
    <w:rsid w:val="007B692C"/>
    <w:rsid w:val="007F6F1A"/>
    <w:rsid w:val="007F7B68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28331E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2023-03-20T18:58:00Z</dcterms:created>
  <dcterms:modified xsi:type="dcterms:W3CDTF">2024-03-08T21:24:00Z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