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7A776A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CE2EBE">
        <w:rPr>
          <w:b/>
          <w:sz w:val="40"/>
          <w:szCs w:val="40"/>
        </w:rPr>
        <w:t>7</w:t>
      </w:r>
      <w:r w:rsidR="00CE2EBE" w:rsidRPr="00CE2EBE">
        <w:rPr>
          <w:b/>
          <w:sz w:val="40"/>
          <w:szCs w:val="40"/>
          <w:vertAlign w:val="superscript"/>
        </w:rPr>
        <w:t>th</w:t>
      </w:r>
      <w:r w:rsidR="00CE2EBE">
        <w:rPr>
          <w:b/>
          <w:sz w:val="40"/>
          <w:szCs w:val="40"/>
        </w:rPr>
        <w:t xml:space="preserve"> and 8</w:t>
      </w:r>
      <w:r w:rsidR="007A776A" w:rsidRPr="007A776A">
        <w:rPr>
          <w:b/>
          <w:sz w:val="40"/>
          <w:szCs w:val="40"/>
          <w:vertAlign w:val="superscript"/>
        </w:rPr>
        <w:t>th</w:t>
      </w:r>
      <w:r w:rsidR="007A776A">
        <w:rPr>
          <w:b/>
          <w:sz w:val="40"/>
          <w:szCs w:val="40"/>
        </w:rPr>
        <w:t xml:space="preserve"> Grade</w:t>
      </w:r>
      <w:r w:rsidRPr="005E0D5F">
        <w:rPr>
          <w:b/>
          <w:sz w:val="40"/>
          <w:szCs w:val="40"/>
        </w:rPr>
        <w:t>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756683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6B4BFB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2/26-3/1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625"/>
        <w:gridCol w:w="356"/>
        <w:gridCol w:w="1950"/>
        <w:gridCol w:w="3252"/>
      </w:tblGrid>
      <w:tr w:rsidR="00842833" w:rsidRPr="00842833" w:rsidTr="007A776A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6B4BFB">
              <w:rPr>
                <w:rFonts w:cstheme="minorHAnsi"/>
              </w:rPr>
              <w:t xml:space="preserve"> 2/26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6B4BFB">
              <w:rPr>
                <w:rFonts w:cstheme="minorHAnsi"/>
              </w:rPr>
              <w:t xml:space="preserve"> 2/29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756683" w:rsidRPr="00565A27" w:rsidRDefault="00756683" w:rsidP="00756683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</w:rPr>
              <w:t>We will continue to w</w:t>
            </w:r>
            <w:r w:rsidR="006B4BFB">
              <w:rPr>
                <w:rFonts w:cstheme="minorHAnsi"/>
              </w:rPr>
              <w:t>ork on our three pieces for UIL. We will work on adding style, dynamics, and articulations in the UIL pieces.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7A776A">
            <w:pPr>
              <w:rPr>
                <w:rFonts w:cstheme="minorHAnsi"/>
                <w:sz w:val="18"/>
                <w:szCs w:val="18"/>
              </w:rPr>
            </w:pPr>
          </w:p>
          <w:p w:rsidR="006B4BFB" w:rsidRPr="00565A27" w:rsidRDefault="006B4BFB" w:rsidP="006B4BFB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</w:rPr>
              <w:t>We will continue to work on our three pieces for UIL. We will work on adding style, dynamics, and articulations in the UIL pieces.</w:t>
            </w:r>
          </w:p>
          <w:p w:rsidR="007A776A" w:rsidRPr="006B6AF4" w:rsidRDefault="007A776A" w:rsidP="007A776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A776A"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6B4BFB">
              <w:rPr>
                <w:rFonts w:cstheme="minorHAnsi"/>
              </w:rPr>
              <w:t xml:space="preserve"> 2/27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6B4BFB">
              <w:rPr>
                <w:rFonts w:cstheme="minorHAnsi"/>
              </w:rPr>
              <w:t xml:space="preserve"> 3/1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6B4BFB" w:rsidRPr="00565A27" w:rsidRDefault="006B4BFB" w:rsidP="006B4BFB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</w:rPr>
              <w:t>We will continue to work on our three pieces for UIL. We will work on adding style, dynamics, and articulations in the UIL pieces.</w:t>
            </w: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Default="005E0D5F" w:rsidP="007A776A">
            <w:pPr>
              <w:rPr>
                <w:rFonts w:cstheme="minorHAnsi"/>
              </w:rPr>
            </w:pPr>
          </w:p>
          <w:p w:rsidR="007A776A" w:rsidRDefault="007A776A" w:rsidP="007A776A">
            <w:pPr>
              <w:rPr>
                <w:rFonts w:cstheme="minorHAnsi"/>
              </w:rPr>
            </w:pPr>
          </w:p>
          <w:p w:rsidR="007A776A" w:rsidRDefault="006B4BFB" w:rsidP="007A776A">
            <w:pPr>
              <w:rPr>
                <w:rFonts w:cstheme="minorHAnsi"/>
              </w:rPr>
            </w:pPr>
            <w:r>
              <w:rPr>
                <w:rFonts w:cstheme="minorHAnsi"/>
              </w:rPr>
              <w:t>Playing Test</w:t>
            </w:r>
            <w:bookmarkStart w:id="0" w:name="_GoBack"/>
            <w:bookmarkEnd w:id="0"/>
            <w:r w:rsidR="007A776A">
              <w:rPr>
                <w:rFonts w:cstheme="minorHAnsi"/>
              </w:rPr>
              <w:t>!</w:t>
            </w:r>
          </w:p>
          <w:p w:rsidR="007A776A" w:rsidRDefault="007A776A" w:rsidP="007A776A">
            <w:pPr>
              <w:rPr>
                <w:rFonts w:cstheme="minorHAnsi"/>
              </w:rPr>
            </w:pPr>
          </w:p>
          <w:p w:rsidR="007A776A" w:rsidRPr="00957A80" w:rsidRDefault="007A776A" w:rsidP="007A776A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7A776A">
        <w:trPr>
          <w:trHeight w:val="161"/>
        </w:trPr>
        <w:tc>
          <w:tcPr>
            <w:tcW w:w="26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6B4BFB">
              <w:rPr>
                <w:rFonts w:cstheme="minorHAnsi"/>
              </w:rPr>
              <w:t xml:space="preserve"> 2/28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6B4BFB" w:rsidRPr="00565A27" w:rsidRDefault="006B4BFB" w:rsidP="006B4BFB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</w:rPr>
              <w:t>We will continue to work on our three pieces for UIL. We will work on adding style, dynamics, and articulations in the UIL pieces.</w:t>
            </w:r>
          </w:p>
          <w:p w:rsidR="007F7B68" w:rsidRPr="007B692C" w:rsidRDefault="007F7B68" w:rsidP="007A77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7A776A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4BFB"/>
    <w:rsid w:val="006B6AF4"/>
    <w:rsid w:val="00710BFB"/>
    <w:rsid w:val="0074020D"/>
    <w:rsid w:val="00756683"/>
    <w:rsid w:val="00781ED9"/>
    <w:rsid w:val="007A776A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E2EBE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7F4B46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2023-02-27T13:14:00Z</dcterms:created>
  <dcterms:modified xsi:type="dcterms:W3CDTF">2024-02-23T13:24:00Z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