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5E0D5F" w:rsidP="00607E8C">
      <w:pPr>
        <w:spacing w:after="0"/>
        <w:rPr>
          <w:b/>
          <w:sz w:val="40"/>
          <w:szCs w:val="40"/>
        </w:rPr>
      </w:pPr>
      <w:r w:rsidRPr="005E0D5F">
        <w:rPr>
          <w:b/>
          <w:sz w:val="40"/>
          <w:szCs w:val="40"/>
        </w:rPr>
        <w:t>Teacher_______</w:t>
      </w:r>
      <w:r w:rsidR="00DE5493">
        <w:rPr>
          <w:b/>
          <w:sz w:val="40"/>
          <w:szCs w:val="40"/>
        </w:rPr>
        <w:t>Husmann</w:t>
      </w:r>
      <w:r w:rsidRPr="005E0D5F">
        <w:rPr>
          <w:b/>
          <w:sz w:val="40"/>
          <w:szCs w:val="40"/>
        </w:rPr>
        <w:t>___</w:t>
      </w:r>
      <w:r w:rsidR="00DE5493">
        <w:rPr>
          <w:b/>
          <w:sz w:val="40"/>
          <w:szCs w:val="40"/>
        </w:rPr>
        <w:t>7</w:t>
      </w:r>
      <w:r w:rsidR="00DE5493" w:rsidRPr="00DE5493">
        <w:rPr>
          <w:b/>
          <w:sz w:val="40"/>
          <w:szCs w:val="40"/>
          <w:vertAlign w:val="superscript"/>
        </w:rPr>
        <w:t>th</w:t>
      </w:r>
      <w:r w:rsidR="00DE5493">
        <w:rPr>
          <w:b/>
          <w:sz w:val="40"/>
          <w:szCs w:val="40"/>
        </w:rPr>
        <w:t xml:space="preserve"> and 8</w:t>
      </w:r>
      <w:r w:rsidR="00DE5493" w:rsidRPr="00DE5493">
        <w:rPr>
          <w:b/>
          <w:sz w:val="40"/>
          <w:szCs w:val="40"/>
          <w:vertAlign w:val="superscript"/>
        </w:rPr>
        <w:t>th</w:t>
      </w:r>
      <w:r w:rsidR="00DE5493">
        <w:rPr>
          <w:b/>
          <w:sz w:val="40"/>
          <w:szCs w:val="40"/>
        </w:rPr>
        <w:t xml:space="preserve"> Grade Band</w:t>
      </w:r>
      <w:r w:rsidRPr="005E0D5F">
        <w:rPr>
          <w:b/>
          <w:sz w:val="40"/>
          <w:szCs w:val="40"/>
        </w:rPr>
        <w:t>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9"/>
        <w:gridCol w:w="5381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DE5493">
              <w:rPr>
                <w:rFonts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E0314C" w:rsidP="007F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2/12-2/16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2801"/>
        <w:gridCol w:w="356"/>
        <w:gridCol w:w="2124"/>
        <w:gridCol w:w="3078"/>
      </w:tblGrid>
      <w:tr w:rsidR="00842833" w:rsidRPr="00842833" w:rsidTr="00DE5493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  <w:r w:rsidR="00E0314C">
              <w:rPr>
                <w:rFonts w:cstheme="minorHAnsi"/>
              </w:rPr>
              <w:t xml:space="preserve"> 2/12</w:t>
            </w:r>
          </w:p>
        </w:tc>
        <w:tc>
          <w:tcPr>
            <w:tcW w:w="288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  <w:r w:rsidR="00E0314C">
              <w:rPr>
                <w:rFonts w:cstheme="minorHAnsi"/>
              </w:rPr>
              <w:t xml:space="preserve"> 2/15</w:t>
            </w:r>
          </w:p>
        </w:tc>
        <w:tc>
          <w:tcPr>
            <w:tcW w:w="31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5B8" w:rsidRDefault="00A145B8" w:rsidP="002261F0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  <w:p w:rsidR="00514B79" w:rsidRDefault="00514B79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2261F0" w:rsidRPr="00DE5493" w:rsidRDefault="00DE5493" w:rsidP="00E0314C">
            <w:pPr>
              <w:rPr>
                <w:rFonts w:cstheme="minorHAnsi"/>
                <w:color w:val="404040" w:themeColor="text1" w:themeTint="BF"/>
                <w:sz w:val="40"/>
                <w:szCs w:val="40"/>
              </w:rPr>
            </w:pPr>
            <w:r w:rsidRPr="00DE5493"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</w:t>
            </w:r>
            <w:r w:rsidR="00E0314C">
              <w:rPr>
                <w:rFonts w:cstheme="minorHAnsi"/>
                <w:color w:val="404040" w:themeColor="text1" w:themeTint="BF"/>
                <w:sz w:val="24"/>
                <w:szCs w:val="24"/>
              </w:rPr>
              <w:t>tinue working on our UIL music</w:t>
            </w:r>
            <w:r w:rsidRPr="00DE5493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. We will work in sections to fix </w:t>
            </w:r>
            <w:r w:rsidR="00E0314C">
              <w:rPr>
                <w:rFonts w:cstheme="minorHAnsi"/>
                <w:color w:val="404040" w:themeColor="text1" w:themeTint="BF"/>
                <w:sz w:val="24"/>
                <w:szCs w:val="24"/>
              </w:rPr>
              <w:t>wrong notes and rhythmic errors and continue to add more dynamic contrast.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Default="007F7B68" w:rsidP="00C111E2">
            <w:pPr>
              <w:rPr>
                <w:rFonts w:cstheme="minorHAnsi"/>
                <w:sz w:val="18"/>
                <w:szCs w:val="18"/>
              </w:rPr>
            </w:pPr>
          </w:p>
          <w:p w:rsidR="005E0D5F" w:rsidRDefault="005E0D5F" w:rsidP="00DE5493">
            <w:pPr>
              <w:rPr>
                <w:rFonts w:cstheme="minorHAnsi"/>
                <w:sz w:val="18"/>
                <w:szCs w:val="18"/>
              </w:rPr>
            </w:pPr>
          </w:p>
          <w:p w:rsidR="00DE5493" w:rsidRPr="006B6AF4" w:rsidRDefault="00E0314C" w:rsidP="00DE5493">
            <w:pPr>
              <w:rPr>
                <w:rFonts w:cstheme="minorHAnsi"/>
                <w:sz w:val="18"/>
                <w:szCs w:val="18"/>
              </w:rPr>
            </w:pPr>
            <w:r w:rsidRPr="00DE5493"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tinue working on our UIL music</w:t>
            </w:r>
            <w:r w:rsidRPr="00DE5493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. We will work in sections to fix 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wrong notes and rhythmic errors and continue to add more dynamic contrast.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DE5493"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  <w:r w:rsidR="00E0314C">
              <w:rPr>
                <w:rFonts w:cstheme="minorHAnsi"/>
              </w:rPr>
              <w:t xml:space="preserve"> 2/13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  <w:r w:rsidR="00E0314C">
              <w:rPr>
                <w:rFonts w:cstheme="minorHAnsi"/>
              </w:rPr>
              <w:t xml:space="preserve"> 2/16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6363" w:rsidRPr="002261F0" w:rsidRDefault="001E6363" w:rsidP="002261F0">
            <w:pPr>
              <w:rPr>
                <w:rFonts w:cstheme="minorHAnsi"/>
                <w:b/>
              </w:rPr>
            </w:pPr>
          </w:p>
          <w:p w:rsidR="002261F0" w:rsidRDefault="002261F0" w:rsidP="002261F0">
            <w:pPr>
              <w:rPr>
                <w:rFonts w:cstheme="minorHAnsi"/>
              </w:rPr>
            </w:pPr>
          </w:p>
          <w:p w:rsidR="00E906FB" w:rsidRPr="002261F0" w:rsidRDefault="00E0314C" w:rsidP="00E0314C">
            <w:pPr>
              <w:rPr>
                <w:rFonts w:cstheme="minorHAnsi"/>
              </w:rPr>
            </w:pPr>
            <w:r w:rsidRPr="00DE5493"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tinue working on our UIL music</w:t>
            </w:r>
            <w:r w:rsidRPr="00DE5493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. We will work in sections to fix 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wrong notes and rhythmic errors and continue to add more dynamic contrast.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C84" w:rsidRDefault="00F37C84" w:rsidP="00C111E2">
            <w:pPr>
              <w:rPr>
                <w:rFonts w:cstheme="minorHAnsi"/>
              </w:rPr>
            </w:pPr>
          </w:p>
          <w:p w:rsidR="005E0D5F" w:rsidRDefault="00E0314C" w:rsidP="00DE5493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Playing quiz!</w:t>
            </w:r>
          </w:p>
          <w:p w:rsidR="00E0314C" w:rsidRPr="00957A80" w:rsidRDefault="00E0314C" w:rsidP="00DE5493">
            <w:pPr>
              <w:rPr>
                <w:rFonts w:cstheme="minorHAnsi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Practice records are due!</w:t>
            </w:r>
            <w:bookmarkStart w:id="0" w:name="_GoBack"/>
            <w:bookmarkEnd w:id="0"/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DE5493">
        <w:trPr>
          <w:trHeight w:val="161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 w:rsidR="00E0314C">
              <w:rPr>
                <w:rFonts w:cstheme="minorHAnsi"/>
              </w:rPr>
              <w:t xml:space="preserve"> 2/14</w:t>
            </w: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402" w:rsidRDefault="00CB7402" w:rsidP="00CB7402">
            <w:pPr>
              <w:rPr>
                <w:rFonts w:cstheme="minorHAnsi"/>
              </w:rPr>
            </w:pPr>
          </w:p>
          <w:p w:rsidR="00CB7402" w:rsidRDefault="00CB7402" w:rsidP="00CB7402">
            <w:pPr>
              <w:rPr>
                <w:rFonts w:cstheme="minorHAnsi"/>
              </w:rPr>
            </w:pPr>
          </w:p>
          <w:p w:rsidR="007F7B68" w:rsidRPr="007B692C" w:rsidRDefault="00E0314C" w:rsidP="00E0314C">
            <w:pPr>
              <w:rPr>
                <w:rFonts w:cstheme="minorHAnsi"/>
                <w:sz w:val="24"/>
                <w:szCs w:val="24"/>
              </w:rPr>
            </w:pPr>
            <w:r w:rsidRPr="00DE5493"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tinue working on our UIL music</w:t>
            </w:r>
            <w:r w:rsidRPr="00DE5493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. We will work in sections to fix 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wrong notes and rhythmic errors and continue to add more dynamic contrast.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FA8" w:rsidRDefault="00946E4D" w:rsidP="004F6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E0D5F" w:rsidRPr="00957A80" w:rsidRDefault="005E0D5F" w:rsidP="00DE5493">
            <w:pPr>
              <w:rPr>
                <w:rFonts w:cstheme="minorHAnsi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2371"/>
    <w:rsid w:val="00030375"/>
    <w:rsid w:val="000522B5"/>
    <w:rsid w:val="00093DFD"/>
    <w:rsid w:val="00097AED"/>
    <w:rsid w:val="00097CCE"/>
    <w:rsid w:val="000B6FA8"/>
    <w:rsid w:val="000D336C"/>
    <w:rsid w:val="000E4305"/>
    <w:rsid w:val="000E51F8"/>
    <w:rsid w:val="000F5E39"/>
    <w:rsid w:val="00162F94"/>
    <w:rsid w:val="00163EBB"/>
    <w:rsid w:val="00180A47"/>
    <w:rsid w:val="00183D45"/>
    <w:rsid w:val="001A4859"/>
    <w:rsid w:val="001B1A0E"/>
    <w:rsid w:val="001B51FE"/>
    <w:rsid w:val="001D5870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83298"/>
    <w:rsid w:val="00285ABD"/>
    <w:rsid w:val="00287A55"/>
    <w:rsid w:val="002D6711"/>
    <w:rsid w:val="00317B61"/>
    <w:rsid w:val="0036394E"/>
    <w:rsid w:val="00363D0E"/>
    <w:rsid w:val="003714D3"/>
    <w:rsid w:val="00377C56"/>
    <w:rsid w:val="003A3679"/>
    <w:rsid w:val="0048580A"/>
    <w:rsid w:val="004C7144"/>
    <w:rsid w:val="004D4E07"/>
    <w:rsid w:val="004D6B33"/>
    <w:rsid w:val="004E07D3"/>
    <w:rsid w:val="004E0986"/>
    <w:rsid w:val="004F17F9"/>
    <w:rsid w:val="004F654B"/>
    <w:rsid w:val="00514B79"/>
    <w:rsid w:val="00561B1C"/>
    <w:rsid w:val="005A08DD"/>
    <w:rsid w:val="005C4C8A"/>
    <w:rsid w:val="005E0D5F"/>
    <w:rsid w:val="005E6B88"/>
    <w:rsid w:val="00607E8C"/>
    <w:rsid w:val="00621BEC"/>
    <w:rsid w:val="0062344D"/>
    <w:rsid w:val="006324B5"/>
    <w:rsid w:val="00647CCC"/>
    <w:rsid w:val="006628DF"/>
    <w:rsid w:val="006A37F8"/>
    <w:rsid w:val="006B6AF4"/>
    <w:rsid w:val="00710BFB"/>
    <w:rsid w:val="0074020D"/>
    <w:rsid w:val="00781ED9"/>
    <w:rsid w:val="007B692C"/>
    <w:rsid w:val="007F6F1A"/>
    <w:rsid w:val="007F7B68"/>
    <w:rsid w:val="00842833"/>
    <w:rsid w:val="008512B3"/>
    <w:rsid w:val="008E3917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A145B8"/>
    <w:rsid w:val="00A4406B"/>
    <w:rsid w:val="00A46E61"/>
    <w:rsid w:val="00A477B9"/>
    <w:rsid w:val="00A70CEB"/>
    <w:rsid w:val="00A87016"/>
    <w:rsid w:val="00A95740"/>
    <w:rsid w:val="00AA7918"/>
    <w:rsid w:val="00AB0544"/>
    <w:rsid w:val="00B24926"/>
    <w:rsid w:val="00B25D65"/>
    <w:rsid w:val="00B52B83"/>
    <w:rsid w:val="00B811C5"/>
    <w:rsid w:val="00B92D76"/>
    <w:rsid w:val="00BA3150"/>
    <w:rsid w:val="00BC0C79"/>
    <w:rsid w:val="00BC4571"/>
    <w:rsid w:val="00BD7E36"/>
    <w:rsid w:val="00BF16AA"/>
    <w:rsid w:val="00C111E2"/>
    <w:rsid w:val="00C16320"/>
    <w:rsid w:val="00C32712"/>
    <w:rsid w:val="00C40C33"/>
    <w:rsid w:val="00C661F1"/>
    <w:rsid w:val="00CB7402"/>
    <w:rsid w:val="00CF5E3D"/>
    <w:rsid w:val="00D016E1"/>
    <w:rsid w:val="00D1646D"/>
    <w:rsid w:val="00D302E5"/>
    <w:rsid w:val="00D91769"/>
    <w:rsid w:val="00DC40D8"/>
    <w:rsid w:val="00DE5493"/>
    <w:rsid w:val="00E0314C"/>
    <w:rsid w:val="00E42AB5"/>
    <w:rsid w:val="00E57323"/>
    <w:rsid w:val="00E835C2"/>
    <w:rsid w:val="00E906FB"/>
    <w:rsid w:val="00EB2729"/>
    <w:rsid w:val="00EB686D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AA29FCA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3</cp:revision>
  <cp:lastPrinted>2015-08-21T19:52:00Z</cp:lastPrinted>
  <dcterms:created xsi:type="dcterms:W3CDTF">2023-02-03T18:23:00Z</dcterms:created>
  <dcterms:modified xsi:type="dcterms:W3CDTF">2024-02-12T13:06:00Z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