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CC7F11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CC7F11">
        <w:rPr>
          <w:b/>
          <w:sz w:val="40"/>
          <w:szCs w:val="40"/>
        </w:rPr>
        <w:t>7</w:t>
      </w:r>
      <w:r w:rsidR="00CC7F11" w:rsidRPr="00CC7F11">
        <w:rPr>
          <w:b/>
          <w:sz w:val="40"/>
          <w:szCs w:val="40"/>
          <w:vertAlign w:val="superscript"/>
        </w:rPr>
        <w:t>th</w:t>
      </w:r>
      <w:r w:rsidR="00CC7F11">
        <w:rPr>
          <w:b/>
          <w:sz w:val="40"/>
          <w:szCs w:val="40"/>
        </w:rPr>
        <w:t xml:space="preserve"> and 8</w:t>
      </w:r>
      <w:r w:rsidR="00CC7F11" w:rsidRPr="00CC7F11">
        <w:rPr>
          <w:b/>
          <w:sz w:val="40"/>
          <w:szCs w:val="40"/>
          <w:vertAlign w:val="superscript"/>
        </w:rPr>
        <w:t>th</w:t>
      </w:r>
      <w:r w:rsidR="00CC7F11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6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CC7F11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707535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5</w:t>
            </w:r>
            <w:r w:rsidR="00CC7F11" w:rsidRPr="00CC7F11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-February 9</w:t>
            </w:r>
            <w:r w:rsidRPr="0070753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C7F11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2036"/>
        <w:gridCol w:w="3165"/>
      </w:tblGrid>
      <w:tr w:rsidR="00842833" w:rsidRPr="00842833" w:rsidTr="00CC7F11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707535">
              <w:rPr>
                <w:rFonts w:cstheme="minorHAnsi"/>
              </w:rPr>
              <w:t xml:space="preserve"> 2/5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707535">
              <w:rPr>
                <w:rFonts w:cstheme="minorHAnsi"/>
              </w:rPr>
              <w:t xml:space="preserve"> 2/8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707535" w:rsidP="00707535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music for UIL.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CC7F11">
            <w:pPr>
              <w:rPr>
                <w:rFonts w:cstheme="minorHAnsi"/>
                <w:sz w:val="18"/>
                <w:szCs w:val="18"/>
              </w:rPr>
            </w:pPr>
          </w:p>
          <w:p w:rsidR="00CC7F11" w:rsidRDefault="00CC7F11" w:rsidP="00CC7F11">
            <w:pPr>
              <w:rPr>
                <w:rFonts w:cstheme="minorHAnsi"/>
                <w:sz w:val="18"/>
                <w:szCs w:val="18"/>
              </w:rPr>
            </w:pPr>
          </w:p>
          <w:p w:rsidR="00CC7F11" w:rsidRDefault="00CC7F11" w:rsidP="00CC7F11">
            <w:pPr>
              <w:rPr>
                <w:rFonts w:cstheme="minorHAnsi"/>
                <w:sz w:val="18"/>
                <w:szCs w:val="18"/>
              </w:rPr>
            </w:pPr>
          </w:p>
          <w:p w:rsidR="00CC7F11" w:rsidRPr="00CC7F11" w:rsidRDefault="00707535" w:rsidP="00CC7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 theory packets.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CC7F11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707535">
              <w:rPr>
                <w:rFonts w:cstheme="minorHAnsi"/>
              </w:rPr>
              <w:t xml:space="preserve"> 2/6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707535">
              <w:rPr>
                <w:rFonts w:cstheme="minorHAnsi"/>
              </w:rPr>
              <w:t xml:space="preserve"> 2/9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CC7F11" w:rsidP="00707535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</w:t>
            </w:r>
            <w:r w:rsidR="00707535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music for UIL.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CC7F11">
            <w:pPr>
              <w:rPr>
                <w:rFonts w:cstheme="minorHAnsi"/>
              </w:rPr>
            </w:pPr>
          </w:p>
          <w:p w:rsidR="00CC7F11" w:rsidRDefault="00707535" w:rsidP="00CC7F11">
            <w:pPr>
              <w:rPr>
                <w:rFonts w:cstheme="minorHAnsi"/>
              </w:rPr>
            </w:pPr>
            <w:r>
              <w:rPr>
                <w:rFonts w:cstheme="minorHAnsi"/>
              </w:rPr>
              <w:t>All packets are due for a test grade!</w:t>
            </w:r>
          </w:p>
          <w:p w:rsidR="00707535" w:rsidRDefault="00707535" w:rsidP="00CC7F11">
            <w:pPr>
              <w:rPr>
                <w:rFonts w:cstheme="minorHAnsi"/>
              </w:rPr>
            </w:pPr>
          </w:p>
          <w:p w:rsidR="00707535" w:rsidRDefault="00707535" w:rsidP="00CC7F11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due!</w:t>
            </w:r>
          </w:p>
          <w:p w:rsidR="00707535" w:rsidRPr="00957A80" w:rsidRDefault="00707535" w:rsidP="00CC7F11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CC7F11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707535">
              <w:rPr>
                <w:rFonts w:cstheme="minorHAnsi"/>
              </w:rPr>
              <w:t xml:space="preserve"> 2/7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707535" w:rsidP="007075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packets.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D5F" w:rsidRPr="00957A80" w:rsidRDefault="00946E4D" w:rsidP="00CC7F11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07535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C7F11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9E76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2023-01-27T13:47:00Z</dcterms:created>
  <dcterms:modified xsi:type="dcterms:W3CDTF">2024-02-02T13:17:00Z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