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Teacher______</w:t>
      </w:r>
      <w:r w:rsidR="00023165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D661B3">
        <w:rPr>
          <w:b/>
          <w:sz w:val="40"/>
          <w:szCs w:val="40"/>
        </w:rPr>
        <w:t>7</w:t>
      </w:r>
      <w:r w:rsidR="00023165" w:rsidRPr="00023165">
        <w:rPr>
          <w:b/>
          <w:sz w:val="40"/>
          <w:szCs w:val="40"/>
          <w:vertAlign w:val="superscript"/>
        </w:rPr>
        <w:t>th</w:t>
      </w:r>
      <w:r w:rsidR="00023165">
        <w:rPr>
          <w:b/>
          <w:sz w:val="40"/>
          <w:szCs w:val="40"/>
        </w:rPr>
        <w:t xml:space="preserve"> </w:t>
      </w:r>
      <w:r w:rsidR="00D661B3">
        <w:rPr>
          <w:b/>
          <w:sz w:val="40"/>
          <w:szCs w:val="40"/>
        </w:rPr>
        <w:t>and 8</w:t>
      </w:r>
      <w:r w:rsidR="00D661B3" w:rsidRPr="00D661B3">
        <w:rPr>
          <w:b/>
          <w:sz w:val="40"/>
          <w:szCs w:val="40"/>
          <w:vertAlign w:val="superscript"/>
        </w:rPr>
        <w:t>th</w:t>
      </w:r>
      <w:r w:rsidR="00D661B3">
        <w:rPr>
          <w:b/>
          <w:sz w:val="40"/>
          <w:szCs w:val="40"/>
        </w:rPr>
        <w:t xml:space="preserve"> </w:t>
      </w:r>
      <w:r w:rsidR="00023165">
        <w:rPr>
          <w:b/>
          <w:sz w:val="40"/>
          <w:szCs w:val="40"/>
        </w:rPr>
        <w:t>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023165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62BCC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1/22-1/26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972"/>
        <w:gridCol w:w="356"/>
        <w:gridCol w:w="2040"/>
        <w:gridCol w:w="3165"/>
      </w:tblGrid>
      <w:tr w:rsidR="00842833" w:rsidRPr="00842833" w:rsidTr="0002316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862BCC">
              <w:rPr>
                <w:rFonts w:cstheme="minorHAnsi"/>
              </w:rPr>
              <w:t xml:space="preserve"> 1/22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862BCC">
              <w:rPr>
                <w:rFonts w:cstheme="minorHAnsi"/>
              </w:rPr>
              <w:t xml:space="preserve"> 1/25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023165" w:rsidRDefault="00023165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862BCC" w:rsidRDefault="00862BCC" w:rsidP="00862BCC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fundamentals, scales, and Sight reading.</w:t>
            </w:r>
          </w:p>
          <w:p w:rsidR="00514B79" w:rsidRDefault="00862BCC" w:rsidP="00862BC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We will work on our three pieces for UIL: Arctic Wars, Sakura, and All for one, One for All.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023165">
            <w:pPr>
              <w:rPr>
                <w:rFonts w:cstheme="minorHAnsi"/>
                <w:sz w:val="18"/>
                <w:szCs w:val="18"/>
              </w:rPr>
            </w:pPr>
          </w:p>
          <w:p w:rsidR="00D661B3" w:rsidRDefault="00D661B3" w:rsidP="00D661B3">
            <w:pPr>
              <w:rPr>
                <w:rFonts w:cstheme="minorHAnsi"/>
              </w:rPr>
            </w:pPr>
          </w:p>
          <w:p w:rsidR="00862BCC" w:rsidRDefault="00862BCC" w:rsidP="00862BCC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fundamentals, scales, and Sight reading.</w:t>
            </w:r>
          </w:p>
          <w:p w:rsidR="00023165" w:rsidRPr="006B6AF4" w:rsidRDefault="00862BCC" w:rsidP="00862B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We will work on our three pieces for UIL: Arctic Wars, Sakura, and All for one, One for All.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2316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862BCC">
              <w:rPr>
                <w:rFonts w:cstheme="minorHAnsi"/>
              </w:rPr>
              <w:t xml:space="preserve"> 1/23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862BCC">
              <w:rPr>
                <w:rFonts w:cstheme="minorHAnsi"/>
              </w:rPr>
              <w:t xml:space="preserve"> 1/26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023165" w:rsidRDefault="00D661B3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continue to work on </w:t>
            </w:r>
            <w:r w:rsidR="00862BCC">
              <w:rPr>
                <w:rFonts w:cstheme="minorHAnsi"/>
              </w:rPr>
              <w:t>fundamentals, scales, and Sight reading.</w:t>
            </w:r>
          </w:p>
          <w:p w:rsidR="00D661B3" w:rsidRPr="002261F0" w:rsidRDefault="00D661B3" w:rsidP="00862BCC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work on our three pieces for UIL:</w:t>
            </w:r>
            <w:r w:rsidR="00862BCC">
              <w:rPr>
                <w:rFonts w:cstheme="minorHAnsi"/>
              </w:rPr>
              <w:t xml:space="preserve"> Arctic Wars, Sakura, and All for one, One for All</w:t>
            </w:r>
            <w:r>
              <w:rPr>
                <w:rFonts w:cstheme="minorHAnsi"/>
              </w:rPr>
              <w:t>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D661B3" w:rsidRDefault="00D661B3" w:rsidP="00D661B3">
            <w:pPr>
              <w:rPr>
                <w:rFonts w:cstheme="minorHAnsi"/>
              </w:rPr>
            </w:pPr>
          </w:p>
          <w:p w:rsidR="00023165" w:rsidRDefault="00862BCC" w:rsidP="00D661B3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</w:p>
          <w:p w:rsidR="00862BCC" w:rsidRPr="00957A80" w:rsidRDefault="00862BCC" w:rsidP="00D661B3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Quiz!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23165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862BCC">
              <w:rPr>
                <w:rFonts w:cstheme="minorHAnsi"/>
              </w:rPr>
              <w:t xml:space="preserve"> 1/24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D661B3" w:rsidRDefault="00D661B3" w:rsidP="00D661B3">
            <w:pPr>
              <w:rPr>
                <w:rFonts w:cstheme="minorHAnsi"/>
              </w:rPr>
            </w:pPr>
          </w:p>
          <w:p w:rsidR="00862BCC" w:rsidRDefault="00862BCC" w:rsidP="00862BCC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fundamentals, scales, and Sight reading.</w:t>
            </w:r>
          </w:p>
          <w:p w:rsidR="007F7B68" w:rsidRPr="00D661B3" w:rsidRDefault="00862BCC" w:rsidP="00862BCC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work on our three pieces for UIL: Arctic Wars, Sakura, and All for one, One for All.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023165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23165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62BCC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661B3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E46C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2023-01-13T18:19:00Z</dcterms:created>
  <dcterms:modified xsi:type="dcterms:W3CDTF">2024-01-19T18:47:00Z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