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D5F" w:rsidRDefault="005E0D5F" w:rsidP="00607E8C">
      <w:pPr>
        <w:spacing w:after="0"/>
        <w:rPr>
          <w:b/>
          <w:sz w:val="40"/>
          <w:szCs w:val="40"/>
        </w:rPr>
      </w:pPr>
    </w:p>
    <w:p w:rsidR="00607E8C" w:rsidRPr="005E0D5F" w:rsidRDefault="005E0D5F" w:rsidP="00607E8C">
      <w:pPr>
        <w:spacing w:after="0"/>
        <w:rPr>
          <w:b/>
          <w:sz w:val="40"/>
          <w:szCs w:val="40"/>
        </w:rPr>
      </w:pPr>
      <w:r w:rsidRPr="005E0D5F">
        <w:rPr>
          <w:b/>
          <w:sz w:val="40"/>
          <w:szCs w:val="40"/>
        </w:rPr>
        <w:t>Teacher_____</w:t>
      </w:r>
      <w:r w:rsidR="00E66DA7">
        <w:rPr>
          <w:b/>
          <w:sz w:val="40"/>
          <w:szCs w:val="40"/>
        </w:rPr>
        <w:t>Husmann</w:t>
      </w:r>
      <w:r w:rsidRPr="005E0D5F">
        <w:rPr>
          <w:b/>
          <w:sz w:val="40"/>
          <w:szCs w:val="40"/>
        </w:rPr>
        <w:t>____</w:t>
      </w:r>
      <w:r w:rsidR="00E66DA7">
        <w:rPr>
          <w:b/>
          <w:sz w:val="40"/>
          <w:szCs w:val="40"/>
        </w:rPr>
        <w:t>7</w:t>
      </w:r>
      <w:r w:rsidR="00E66DA7" w:rsidRPr="00E66DA7">
        <w:rPr>
          <w:b/>
          <w:sz w:val="40"/>
          <w:szCs w:val="40"/>
          <w:vertAlign w:val="superscript"/>
        </w:rPr>
        <w:t>th</w:t>
      </w:r>
      <w:r w:rsidR="00E66DA7">
        <w:rPr>
          <w:b/>
          <w:sz w:val="40"/>
          <w:szCs w:val="40"/>
        </w:rPr>
        <w:t xml:space="preserve"> and 8</w:t>
      </w:r>
      <w:r w:rsidR="00E66DA7" w:rsidRPr="00E66DA7">
        <w:rPr>
          <w:b/>
          <w:sz w:val="40"/>
          <w:szCs w:val="40"/>
          <w:vertAlign w:val="superscript"/>
        </w:rPr>
        <w:t>th</w:t>
      </w:r>
      <w:r w:rsidR="00E66DA7">
        <w:rPr>
          <w:b/>
          <w:sz w:val="40"/>
          <w:szCs w:val="40"/>
        </w:rPr>
        <w:t xml:space="preserve"> Grade Band</w:t>
      </w:r>
      <w:r w:rsidRPr="005E0D5F">
        <w:rPr>
          <w:b/>
          <w:sz w:val="40"/>
          <w:szCs w:val="40"/>
        </w:rPr>
        <w:t>____________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386"/>
        <w:gridCol w:w="5384"/>
      </w:tblGrid>
      <w:tr w:rsidR="00842833" w:rsidRPr="00842833" w:rsidTr="000E4305">
        <w:tc>
          <w:tcPr>
            <w:tcW w:w="5508" w:type="dxa"/>
          </w:tcPr>
          <w:p w:rsidR="00842833" w:rsidRPr="00957A80" w:rsidRDefault="00B811C5" w:rsidP="007F6F1A">
            <w:pPr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 xml:space="preserve">Week </w:t>
            </w:r>
            <w:r w:rsidR="002261F0">
              <w:rPr>
                <w:rFonts w:cstheme="minorHAnsi"/>
                <w:b/>
                <w:sz w:val="40"/>
                <w:szCs w:val="40"/>
              </w:rPr>
              <w:t>1</w:t>
            </w:r>
          </w:p>
        </w:tc>
        <w:tc>
          <w:tcPr>
            <w:tcW w:w="5508" w:type="dxa"/>
          </w:tcPr>
          <w:p w:rsidR="00842833" w:rsidRPr="00957A80" w:rsidRDefault="00AA791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Date:</w:t>
            </w:r>
          </w:p>
          <w:p w:rsidR="00842833" w:rsidRPr="00957A80" w:rsidRDefault="00BA2DA4" w:rsidP="007F6F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January 9</w:t>
            </w:r>
            <w:r w:rsidRPr="00BA2DA4">
              <w:rPr>
                <w:rFonts w:cstheme="minorHAnsi"/>
                <w:sz w:val="28"/>
                <w:szCs w:val="28"/>
                <w:vertAlign w:val="superscript"/>
              </w:rPr>
              <w:t>th</w:t>
            </w:r>
            <w:r>
              <w:rPr>
                <w:rFonts w:cstheme="minorHAnsi"/>
                <w:sz w:val="28"/>
                <w:szCs w:val="28"/>
              </w:rPr>
              <w:t>-12</w:t>
            </w:r>
            <w:r w:rsidRPr="00BA2DA4">
              <w:rPr>
                <w:rFonts w:cstheme="minorHAnsi"/>
                <w:sz w:val="28"/>
                <w:szCs w:val="28"/>
                <w:vertAlign w:val="superscript"/>
              </w:rPr>
              <w:t>th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</w:tr>
    </w:tbl>
    <w:p w:rsidR="00012371" w:rsidRPr="00842833" w:rsidRDefault="00012371" w:rsidP="00842833">
      <w:pPr>
        <w:spacing w:after="0" w:line="240" w:lineRule="auto"/>
        <w:rPr>
          <w:rFonts w:ascii="Verdana" w:hAnsi="Verdana"/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8"/>
        <w:gridCol w:w="3321"/>
        <w:gridCol w:w="356"/>
        <w:gridCol w:w="1778"/>
        <w:gridCol w:w="3427"/>
      </w:tblGrid>
      <w:tr w:rsidR="00842833" w:rsidRPr="00842833" w:rsidTr="00E66DA7">
        <w:tc>
          <w:tcPr>
            <w:tcW w:w="19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842833" w:rsidRPr="00957A80" w:rsidRDefault="00842833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Monday</w:t>
            </w:r>
            <w:r w:rsidR="00136E98">
              <w:rPr>
                <w:rFonts w:cstheme="minorHAnsi"/>
              </w:rPr>
              <w:t xml:space="preserve"> 1/8</w:t>
            </w:r>
          </w:p>
        </w:tc>
        <w:tc>
          <w:tcPr>
            <w:tcW w:w="3422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42833" w:rsidRPr="00957A80" w:rsidRDefault="00842833">
            <w:pPr>
              <w:rPr>
                <w:rFonts w:cstheme="minorHAnsi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42833" w:rsidRPr="00957A80" w:rsidRDefault="00842833">
            <w:pPr>
              <w:rPr>
                <w:rFonts w:cstheme="minorHAnsi"/>
              </w:rPr>
            </w:pPr>
          </w:p>
        </w:tc>
        <w:tc>
          <w:tcPr>
            <w:tcW w:w="17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842833" w:rsidRPr="00957A80" w:rsidRDefault="00842833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Thursday</w:t>
            </w:r>
            <w:r w:rsidR="00136E98">
              <w:rPr>
                <w:rFonts w:cstheme="minorHAnsi"/>
              </w:rPr>
              <w:t xml:space="preserve"> 1/11</w:t>
            </w:r>
          </w:p>
        </w:tc>
        <w:tc>
          <w:tcPr>
            <w:tcW w:w="352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42833" w:rsidRPr="00842833" w:rsidRDefault="00842833">
            <w:pPr>
              <w:rPr>
                <w:rFonts w:ascii="Verdana" w:hAnsi="Verdana"/>
                <w:sz w:val="20"/>
              </w:rPr>
            </w:pPr>
          </w:p>
        </w:tc>
      </w:tr>
      <w:tr w:rsidR="007F7B68" w:rsidRPr="00842833" w:rsidTr="005E0D5F">
        <w:trPr>
          <w:trHeight w:val="2789"/>
        </w:trPr>
        <w:tc>
          <w:tcPr>
            <w:tcW w:w="53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45B8" w:rsidRDefault="00A145B8" w:rsidP="002261F0">
            <w:pPr>
              <w:rPr>
                <w:rFonts w:cstheme="minorHAnsi"/>
                <w:color w:val="404040" w:themeColor="text1" w:themeTint="BF"/>
                <w:sz w:val="18"/>
                <w:szCs w:val="18"/>
              </w:rPr>
            </w:pPr>
          </w:p>
          <w:p w:rsidR="00514B79" w:rsidRDefault="00514B79" w:rsidP="002261F0">
            <w:pPr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</w:pPr>
          </w:p>
          <w:p w:rsidR="002261F0" w:rsidRPr="00E66DA7" w:rsidRDefault="00E66DA7" w:rsidP="00C111E2">
            <w:pPr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  <w:r>
              <w:rPr>
                <w:rFonts w:cstheme="minorHAnsi"/>
                <w:color w:val="404040" w:themeColor="text1" w:themeTint="BF"/>
                <w:sz w:val="24"/>
                <w:szCs w:val="24"/>
              </w:rPr>
              <w:t>No School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F7B68" w:rsidRPr="00957A80" w:rsidRDefault="007F7B68">
            <w:pPr>
              <w:rPr>
                <w:rFonts w:cstheme="minorHAnsi"/>
              </w:rPr>
            </w:pPr>
          </w:p>
        </w:tc>
        <w:tc>
          <w:tcPr>
            <w:tcW w:w="5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F7B68" w:rsidRDefault="007F7B68" w:rsidP="00C111E2">
            <w:pPr>
              <w:rPr>
                <w:rFonts w:cstheme="minorHAnsi"/>
                <w:sz w:val="18"/>
                <w:szCs w:val="18"/>
              </w:rPr>
            </w:pPr>
          </w:p>
          <w:p w:rsidR="005E0D5F" w:rsidRDefault="005E0D5F" w:rsidP="00E66DA7">
            <w:pPr>
              <w:rPr>
                <w:rFonts w:cstheme="minorHAnsi"/>
                <w:sz w:val="18"/>
                <w:szCs w:val="18"/>
              </w:rPr>
            </w:pPr>
          </w:p>
          <w:p w:rsidR="00E66DA7" w:rsidRPr="00E66DA7" w:rsidRDefault="00136E98" w:rsidP="00E66DA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We will continue to work on pieces for UIL. We will also review scales, fundamentals, and articulation.</w:t>
            </w:r>
          </w:p>
        </w:tc>
      </w:tr>
      <w:tr w:rsidR="007F7B68" w:rsidRPr="00842833" w:rsidTr="000E4305">
        <w:tc>
          <w:tcPr>
            <w:tcW w:w="53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7F7B68" w:rsidRPr="00957A80" w:rsidRDefault="007F7B68" w:rsidP="003714D3">
            <w:pPr>
              <w:rPr>
                <w:rFonts w:cstheme="minorHAnsi"/>
              </w:rPr>
            </w:pPr>
          </w:p>
        </w:tc>
        <w:tc>
          <w:tcPr>
            <w:tcW w:w="360" w:type="dxa"/>
            <w:tcBorders>
              <w:left w:val="nil"/>
            </w:tcBorders>
            <w:shd w:val="clear" w:color="auto" w:fill="BFBFBF" w:themeFill="background1" w:themeFillShade="BF"/>
          </w:tcPr>
          <w:p w:rsidR="007F7B68" w:rsidRPr="00957A80" w:rsidRDefault="007F7B68" w:rsidP="003714D3">
            <w:pPr>
              <w:rPr>
                <w:rFonts w:cstheme="minorHAnsi"/>
              </w:rPr>
            </w:pPr>
          </w:p>
        </w:tc>
        <w:tc>
          <w:tcPr>
            <w:tcW w:w="5326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7F7B68" w:rsidRPr="00957A80" w:rsidRDefault="007F7B68" w:rsidP="003714D3">
            <w:pPr>
              <w:rPr>
                <w:rFonts w:cstheme="minorHAnsi"/>
              </w:rPr>
            </w:pPr>
          </w:p>
        </w:tc>
      </w:tr>
      <w:tr w:rsidR="007F7B68" w:rsidRPr="00842833" w:rsidTr="00E66DA7">
        <w:tc>
          <w:tcPr>
            <w:tcW w:w="1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7F7B68" w:rsidRPr="00957A80" w:rsidRDefault="007F7B68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Tuesday</w:t>
            </w:r>
            <w:r w:rsidR="00136E98">
              <w:rPr>
                <w:rFonts w:cstheme="minorHAnsi"/>
              </w:rPr>
              <w:t xml:space="preserve"> 1/9</w:t>
            </w:r>
          </w:p>
        </w:tc>
        <w:tc>
          <w:tcPr>
            <w:tcW w:w="3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68" w:rsidRPr="00957A80" w:rsidRDefault="007F7B68">
            <w:pPr>
              <w:rPr>
                <w:rFonts w:cstheme="minorHAnsi"/>
              </w:rPr>
            </w:pPr>
          </w:p>
        </w:tc>
        <w:tc>
          <w:tcPr>
            <w:tcW w:w="3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F7B68" w:rsidRPr="00957A80" w:rsidRDefault="007F7B68">
            <w:pPr>
              <w:rPr>
                <w:rFonts w:cstheme="minorHAnsi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B68" w:rsidRPr="00957A80" w:rsidRDefault="007F7B68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Friday</w:t>
            </w:r>
            <w:r w:rsidR="00136E98">
              <w:rPr>
                <w:rFonts w:cstheme="minorHAnsi"/>
              </w:rPr>
              <w:t xml:space="preserve"> 1/12</w:t>
            </w:r>
          </w:p>
        </w:tc>
        <w:tc>
          <w:tcPr>
            <w:tcW w:w="352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F7B68" w:rsidRPr="00842833" w:rsidRDefault="007F7B68">
            <w:pPr>
              <w:rPr>
                <w:rFonts w:ascii="Verdana" w:hAnsi="Verdana"/>
                <w:sz w:val="20"/>
              </w:rPr>
            </w:pPr>
          </w:p>
        </w:tc>
      </w:tr>
      <w:tr w:rsidR="007F7B68" w:rsidRPr="00842833" w:rsidTr="005E0D5F">
        <w:trPr>
          <w:trHeight w:val="2852"/>
        </w:trPr>
        <w:tc>
          <w:tcPr>
            <w:tcW w:w="53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E6363" w:rsidRPr="002261F0" w:rsidRDefault="001E6363" w:rsidP="002261F0">
            <w:pPr>
              <w:rPr>
                <w:rFonts w:cstheme="minorHAnsi"/>
                <w:b/>
              </w:rPr>
            </w:pPr>
          </w:p>
          <w:p w:rsidR="002261F0" w:rsidRDefault="002261F0" w:rsidP="002261F0">
            <w:pPr>
              <w:rPr>
                <w:rFonts w:cstheme="minorHAnsi"/>
              </w:rPr>
            </w:pPr>
          </w:p>
          <w:p w:rsidR="00E906FB" w:rsidRDefault="00E906FB" w:rsidP="002261F0">
            <w:pPr>
              <w:rPr>
                <w:rFonts w:cstheme="minorHAnsi"/>
              </w:rPr>
            </w:pPr>
          </w:p>
          <w:p w:rsidR="00E906FB" w:rsidRPr="002261F0" w:rsidRDefault="00136E98" w:rsidP="001E6363">
            <w:pPr>
              <w:rPr>
                <w:rFonts w:cstheme="minorHAnsi"/>
              </w:rPr>
            </w:pPr>
            <w:r>
              <w:rPr>
                <w:rFonts w:cstheme="minorHAnsi"/>
              </w:rPr>
              <w:t>We will continue to work on pieces for UIL. We will also review scales, fundamentals, and articulation.</w:t>
            </w: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F7B68" w:rsidRPr="00957A80" w:rsidRDefault="007F7B68">
            <w:pPr>
              <w:rPr>
                <w:rFonts w:cstheme="minorHAnsi"/>
              </w:rPr>
            </w:pPr>
          </w:p>
        </w:tc>
        <w:tc>
          <w:tcPr>
            <w:tcW w:w="5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7C84" w:rsidRDefault="00F37C84" w:rsidP="00C111E2">
            <w:pPr>
              <w:rPr>
                <w:rFonts w:cstheme="minorHAnsi"/>
              </w:rPr>
            </w:pPr>
          </w:p>
          <w:p w:rsidR="00E66DA7" w:rsidRDefault="00E66DA7" w:rsidP="00C111E2">
            <w:pPr>
              <w:rPr>
                <w:rFonts w:cstheme="minorHAnsi"/>
              </w:rPr>
            </w:pPr>
          </w:p>
          <w:p w:rsidR="005E0D5F" w:rsidRDefault="00136E98" w:rsidP="00136E9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Playing Quiz over UIL music!</w:t>
            </w:r>
          </w:p>
          <w:p w:rsidR="00136E98" w:rsidRDefault="00136E98" w:rsidP="00136E98">
            <w:pPr>
              <w:rPr>
                <w:rFonts w:cstheme="minorHAnsi"/>
                <w:sz w:val="24"/>
                <w:szCs w:val="24"/>
              </w:rPr>
            </w:pPr>
          </w:p>
          <w:p w:rsidR="00136E98" w:rsidRPr="00957A80" w:rsidRDefault="00136E98" w:rsidP="00136E98">
            <w:pPr>
              <w:rPr>
                <w:rFonts w:cstheme="minorHAnsi"/>
              </w:rPr>
            </w:pPr>
            <w:r>
              <w:rPr>
                <w:rFonts w:cstheme="minorHAnsi"/>
                <w:sz w:val="24"/>
                <w:szCs w:val="24"/>
              </w:rPr>
              <w:t>Practice records are due!</w:t>
            </w:r>
          </w:p>
        </w:tc>
      </w:tr>
      <w:tr w:rsidR="007F7B68" w:rsidRPr="00842833" w:rsidTr="000E4305">
        <w:tc>
          <w:tcPr>
            <w:tcW w:w="53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7F7B68" w:rsidRPr="00957A80" w:rsidRDefault="007F7B68" w:rsidP="003714D3">
            <w:pPr>
              <w:rPr>
                <w:rFonts w:cstheme="minorHAnsi"/>
              </w:rPr>
            </w:pPr>
          </w:p>
        </w:tc>
        <w:tc>
          <w:tcPr>
            <w:tcW w:w="360" w:type="dxa"/>
            <w:tcBorders>
              <w:left w:val="nil"/>
            </w:tcBorders>
            <w:shd w:val="clear" w:color="auto" w:fill="BFBFBF" w:themeFill="background1" w:themeFillShade="BF"/>
          </w:tcPr>
          <w:p w:rsidR="007F7B68" w:rsidRPr="00957A80" w:rsidRDefault="007F7B68" w:rsidP="003714D3">
            <w:pPr>
              <w:rPr>
                <w:rFonts w:cstheme="minorHAnsi"/>
              </w:rPr>
            </w:pPr>
          </w:p>
        </w:tc>
        <w:tc>
          <w:tcPr>
            <w:tcW w:w="5326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7F7B68" w:rsidRPr="00957A80" w:rsidRDefault="007F7B68" w:rsidP="003714D3">
            <w:pPr>
              <w:rPr>
                <w:rFonts w:cstheme="minorHAnsi"/>
              </w:rPr>
            </w:pPr>
          </w:p>
        </w:tc>
      </w:tr>
      <w:tr w:rsidR="007F7B68" w:rsidRPr="00842833" w:rsidTr="00E66DA7">
        <w:trPr>
          <w:trHeight w:val="161"/>
        </w:trPr>
        <w:tc>
          <w:tcPr>
            <w:tcW w:w="1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7F7B68" w:rsidRPr="00957A80" w:rsidRDefault="007F7B68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Wednesday</w:t>
            </w:r>
            <w:r w:rsidR="00136E98">
              <w:rPr>
                <w:rFonts w:cstheme="minorHAnsi"/>
              </w:rPr>
              <w:t xml:space="preserve"> 1/10</w:t>
            </w:r>
          </w:p>
        </w:tc>
        <w:tc>
          <w:tcPr>
            <w:tcW w:w="3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68" w:rsidRPr="00957A80" w:rsidRDefault="007F7B68">
            <w:pPr>
              <w:rPr>
                <w:rFonts w:cstheme="minorHAnsi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F7B68" w:rsidRPr="00957A80" w:rsidRDefault="007F7B68">
            <w:pPr>
              <w:rPr>
                <w:rFonts w:cstheme="minorHAnsi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B68" w:rsidRPr="00957A80" w:rsidRDefault="007F7B68">
            <w:pPr>
              <w:rPr>
                <w:rFonts w:cstheme="minorHAnsi"/>
              </w:rPr>
            </w:pPr>
          </w:p>
        </w:tc>
        <w:tc>
          <w:tcPr>
            <w:tcW w:w="352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F7B68" w:rsidRPr="00842833" w:rsidRDefault="007F7B68">
            <w:pPr>
              <w:rPr>
                <w:rFonts w:ascii="Verdana" w:hAnsi="Verdana"/>
                <w:sz w:val="20"/>
              </w:rPr>
            </w:pPr>
          </w:p>
        </w:tc>
      </w:tr>
      <w:tr w:rsidR="007F7B68" w:rsidRPr="00842833" w:rsidTr="005E0D5F">
        <w:trPr>
          <w:trHeight w:val="2681"/>
        </w:trPr>
        <w:tc>
          <w:tcPr>
            <w:tcW w:w="533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B7402" w:rsidRDefault="00CB7402" w:rsidP="00CB7402">
            <w:pPr>
              <w:rPr>
                <w:rFonts w:cstheme="minorHAnsi"/>
              </w:rPr>
            </w:pPr>
          </w:p>
          <w:p w:rsidR="00CB7402" w:rsidRDefault="00CB7402" w:rsidP="00CB7402">
            <w:pPr>
              <w:rPr>
                <w:rFonts w:cstheme="minorHAnsi"/>
              </w:rPr>
            </w:pPr>
          </w:p>
          <w:p w:rsidR="007F7B68" w:rsidRPr="007B692C" w:rsidRDefault="00136E98" w:rsidP="00E66DA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We will continue to work on pieces for UIL. We will also review scales, fundamentals, and articulation.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F7B68" w:rsidRPr="00957A80" w:rsidRDefault="007F7B68">
            <w:pPr>
              <w:rPr>
                <w:rFonts w:cstheme="minorHAnsi"/>
              </w:rPr>
            </w:pPr>
          </w:p>
        </w:tc>
        <w:tc>
          <w:tcPr>
            <w:tcW w:w="532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B6FA8" w:rsidRDefault="00946E4D" w:rsidP="004F654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5E0D5F" w:rsidRPr="00957A80" w:rsidRDefault="005E0D5F" w:rsidP="00E66DA7">
            <w:pPr>
              <w:rPr>
                <w:rFonts w:cstheme="minorHAnsi"/>
              </w:rPr>
            </w:pPr>
          </w:p>
        </w:tc>
      </w:tr>
    </w:tbl>
    <w:p w:rsidR="00842833" w:rsidRPr="00607E8C" w:rsidRDefault="00842833" w:rsidP="00607E8C">
      <w:pPr>
        <w:rPr>
          <w:rFonts w:ascii="Verdana" w:hAnsi="Verdana"/>
          <w:sz w:val="18"/>
        </w:rPr>
      </w:pPr>
    </w:p>
    <w:sectPr w:rsidR="00842833" w:rsidRPr="00607E8C" w:rsidSect="00957A80">
      <w:headerReference w:type="default" r:id="rId8"/>
      <w:pgSz w:w="12240" w:h="15840" w:code="1"/>
      <w:pgMar w:top="864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0518" w:rsidRDefault="00200518" w:rsidP="00842833">
      <w:pPr>
        <w:spacing w:after="0" w:line="240" w:lineRule="auto"/>
      </w:pPr>
      <w:r>
        <w:separator/>
      </w:r>
    </w:p>
  </w:endnote>
  <w:endnote w:type="continuationSeparator" w:id="0">
    <w:p w:rsidR="00200518" w:rsidRDefault="00200518" w:rsidP="00842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0518" w:rsidRDefault="00200518" w:rsidP="00842833">
      <w:pPr>
        <w:spacing w:after="0" w:line="240" w:lineRule="auto"/>
      </w:pPr>
      <w:r>
        <w:separator/>
      </w:r>
    </w:p>
  </w:footnote>
  <w:footnote w:type="continuationSeparator" w:id="0">
    <w:p w:rsidR="00200518" w:rsidRDefault="00200518" w:rsidP="008428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E36" w:rsidRPr="000522B5" w:rsidRDefault="005E0D5F" w:rsidP="005E0D5F">
    <w:pPr>
      <w:pStyle w:val="Header"/>
      <w:tabs>
        <w:tab w:val="left" w:pos="2580"/>
        <w:tab w:val="left" w:pos="2985"/>
      </w:tabs>
      <w:jc w:val="center"/>
      <w:rPr>
        <w:b/>
        <w:bCs/>
        <w:color w:val="FF0000"/>
        <w:sz w:val="28"/>
        <w:szCs w:val="28"/>
      </w:rPr>
    </w:pPr>
    <w:r>
      <w:rPr>
        <w:noProof/>
      </w:rPr>
      <w:drawing>
        <wp:inline distT="0" distB="0" distL="0" distR="0" wp14:anchorId="2A7E3E83" wp14:editId="4830DF09">
          <wp:extent cx="1228725" cy="1219200"/>
          <wp:effectExtent l="0" t="0" r="9525" b="0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8725" cy="121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6744B"/>
    <w:multiLevelType w:val="hybridMultilevel"/>
    <w:tmpl w:val="5B82F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07505F"/>
    <w:multiLevelType w:val="hybridMultilevel"/>
    <w:tmpl w:val="22DA5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AD7A11"/>
    <w:multiLevelType w:val="hybridMultilevel"/>
    <w:tmpl w:val="43383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AE440F"/>
    <w:multiLevelType w:val="hybridMultilevel"/>
    <w:tmpl w:val="8A623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831D2F"/>
    <w:multiLevelType w:val="hybridMultilevel"/>
    <w:tmpl w:val="7B82C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26746E"/>
    <w:multiLevelType w:val="hybridMultilevel"/>
    <w:tmpl w:val="C8A4C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7A145F"/>
    <w:multiLevelType w:val="hybridMultilevel"/>
    <w:tmpl w:val="EAE60A1C"/>
    <w:lvl w:ilvl="0" w:tplc="6B0C489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585DB4"/>
    <w:multiLevelType w:val="hybridMultilevel"/>
    <w:tmpl w:val="379A9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2464B6"/>
    <w:multiLevelType w:val="hybridMultilevel"/>
    <w:tmpl w:val="C45C9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7848A6"/>
    <w:multiLevelType w:val="hybridMultilevel"/>
    <w:tmpl w:val="BA8E8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5"/>
  </w:num>
  <w:num w:numId="5">
    <w:abstractNumId w:val="7"/>
  </w:num>
  <w:num w:numId="6">
    <w:abstractNumId w:val="3"/>
  </w:num>
  <w:num w:numId="7">
    <w:abstractNumId w:val="2"/>
  </w:num>
  <w:num w:numId="8">
    <w:abstractNumId w:val="8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C4D"/>
    <w:rsid w:val="00012371"/>
    <w:rsid w:val="00030375"/>
    <w:rsid w:val="000522B5"/>
    <w:rsid w:val="00093DFD"/>
    <w:rsid w:val="00097AED"/>
    <w:rsid w:val="00097CCE"/>
    <w:rsid w:val="000B6FA8"/>
    <w:rsid w:val="000D336C"/>
    <w:rsid w:val="000E4305"/>
    <w:rsid w:val="000E51F8"/>
    <w:rsid w:val="000F5E39"/>
    <w:rsid w:val="00136E98"/>
    <w:rsid w:val="00162F94"/>
    <w:rsid w:val="00163EBB"/>
    <w:rsid w:val="00180A47"/>
    <w:rsid w:val="00183D45"/>
    <w:rsid w:val="001A4859"/>
    <w:rsid w:val="001B1A0E"/>
    <w:rsid w:val="001B51FE"/>
    <w:rsid w:val="001D5870"/>
    <w:rsid w:val="001E6363"/>
    <w:rsid w:val="001F3C4D"/>
    <w:rsid w:val="00200518"/>
    <w:rsid w:val="00201226"/>
    <w:rsid w:val="002123CE"/>
    <w:rsid w:val="002261F0"/>
    <w:rsid w:val="00226DBA"/>
    <w:rsid w:val="00231579"/>
    <w:rsid w:val="002623A8"/>
    <w:rsid w:val="00283298"/>
    <w:rsid w:val="00285ABD"/>
    <w:rsid w:val="00287A55"/>
    <w:rsid w:val="002D6711"/>
    <w:rsid w:val="00317B61"/>
    <w:rsid w:val="0036394E"/>
    <w:rsid w:val="00363D0E"/>
    <w:rsid w:val="003714D3"/>
    <w:rsid w:val="00377C56"/>
    <w:rsid w:val="003A3679"/>
    <w:rsid w:val="0048580A"/>
    <w:rsid w:val="004C7144"/>
    <w:rsid w:val="004D4E07"/>
    <w:rsid w:val="004D6B33"/>
    <w:rsid w:val="004E07D3"/>
    <w:rsid w:val="004E0986"/>
    <w:rsid w:val="004F17F9"/>
    <w:rsid w:val="004F654B"/>
    <w:rsid w:val="00514B79"/>
    <w:rsid w:val="00561B1C"/>
    <w:rsid w:val="005A08DD"/>
    <w:rsid w:val="005C4C8A"/>
    <w:rsid w:val="005E0D5F"/>
    <w:rsid w:val="005E6B88"/>
    <w:rsid w:val="00607E8C"/>
    <w:rsid w:val="00621BEC"/>
    <w:rsid w:val="0062344D"/>
    <w:rsid w:val="006324B5"/>
    <w:rsid w:val="00647CCC"/>
    <w:rsid w:val="006628DF"/>
    <w:rsid w:val="006A37F8"/>
    <w:rsid w:val="006B6AF4"/>
    <w:rsid w:val="00710BFB"/>
    <w:rsid w:val="0074020D"/>
    <w:rsid w:val="00781ED9"/>
    <w:rsid w:val="007B692C"/>
    <w:rsid w:val="007F6F1A"/>
    <w:rsid w:val="007F7B68"/>
    <w:rsid w:val="00842833"/>
    <w:rsid w:val="008512B3"/>
    <w:rsid w:val="008E3917"/>
    <w:rsid w:val="009059F2"/>
    <w:rsid w:val="00930192"/>
    <w:rsid w:val="009402D2"/>
    <w:rsid w:val="00941C2A"/>
    <w:rsid w:val="00946E4D"/>
    <w:rsid w:val="00952D23"/>
    <w:rsid w:val="00957A80"/>
    <w:rsid w:val="00966CBE"/>
    <w:rsid w:val="00976938"/>
    <w:rsid w:val="009915BD"/>
    <w:rsid w:val="00A145B8"/>
    <w:rsid w:val="00A4406B"/>
    <w:rsid w:val="00A46E61"/>
    <w:rsid w:val="00A477B9"/>
    <w:rsid w:val="00A70CEB"/>
    <w:rsid w:val="00A87016"/>
    <w:rsid w:val="00A95740"/>
    <w:rsid w:val="00AA7918"/>
    <w:rsid w:val="00AB0544"/>
    <w:rsid w:val="00B24926"/>
    <w:rsid w:val="00B25D65"/>
    <w:rsid w:val="00B52B83"/>
    <w:rsid w:val="00B811C5"/>
    <w:rsid w:val="00B92D76"/>
    <w:rsid w:val="00BA2DA4"/>
    <w:rsid w:val="00BA3150"/>
    <w:rsid w:val="00BC0C79"/>
    <w:rsid w:val="00BC4571"/>
    <w:rsid w:val="00BD7E36"/>
    <w:rsid w:val="00BF16AA"/>
    <w:rsid w:val="00C111E2"/>
    <w:rsid w:val="00C16320"/>
    <w:rsid w:val="00C32712"/>
    <w:rsid w:val="00C40C33"/>
    <w:rsid w:val="00C661F1"/>
    <w:rsid w:val="00CB7402"/>
    <w:rsid w:val="00CF5E3D"/>
    <w:rsid w:val="00D016E1"/>
    <w:rsid w:val="00D1646D"/>
    <w:rsid w:val="00D302E5"/>
    <w:rsid w:val="00D91769"/>
    <w:rsid w:val="00DC40D8"/>
    <w:rsid w:val="00E42AB5"/>
    <w:rsid w:val="00E57323"/>
    <w:rsid w:val="00E66DA7"/>
    <w:rsid w:val="00E835C2"/>
    <w:rsid w:val="00E906FB"/>
    <w:rsid w:val="00EB2729"/>
    <w:rsid w:val="00EB686D"/>
    <w:rsid w:val="00F3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B5C8B38"/>
  <w15:docId w15:val="{D2AC2EFA-7295-4ABB-B8D5-8A4D3BB01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283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8428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2833"/>
  </w:style>
  <w:style w:type="paragraph" w:styleId="Footer">
    <w:name w:val="footer"/>
    <w:basedOn w:val="Normal"/>
    <w:link w:val="FooterChar"/>
    <w:uiPriority w:val="99"/>
    <w:unhideWhenUsed/>
    <w:rsid w:val="008428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2833"/>
  </w:style>
  <w:style w:type="paragraph" w:styleId="BalloonText">
    <w:name w:val="Balloon Text"/>
    <w:basedOn w:val="Normal"/>
    <w:link w:val="BalloonTextChar"/>
    <w:uiPriority w:val="99"/>
    <w:semiHidden/>
    <w:unhideWhenUsed/>
    <w:rsid w:val="00957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A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69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hudgins\Local%20Settings\Temporary%20Internet%20Files\Content.Outlook\E0L6H2YU\Lesson%20pla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AB22F1A7-058E-405E-BCB8-6BBAC9586E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Lesson plan template</Template>
  <TotalTime>0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hmayo</dc:creator>
  <cp:lastModifiedBy>admin3</cp:lastModifiedBy>
  <cp:revision>2</cp:revision>
  <cp:lastPrinted>2015-08-21T19:52:00Z</cp:lastPrinted>
  <dcterms:created xsi:type="dcterms:W3CDTF">2024-01-08T18:27:00Z</dcterms:created>
  <dcterms:modified xsi:type="dcterms:W3CDTF">2024-01-08T18:27:00Z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TC101921380</vt:lpwstr>
  </property>
</Properties>
</file>