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48722E">
        <w:rPr>
          <w:b/>
          <w:sz w:val="40"/>
          <w:szCs w:val="40"/>
        </w:rPr>
        <w:t>Husmann__</w:t>
      </w:r>
      <w:r w:rsidRPr="005E0D5F">
        <w:rPr>
          <w:b/>
          <w:sz w:val="40"/>
          <w:szCs w:val="40"/>
        </w:rPr>
        <w:t>_</w:t>
      </w:r>
      <w:r w:rsidR="0048722E">
        <w:rPr>
          <w:b/>
          <w:sz w:val="40"/>
          <w:szCs w:val="40"/>
        </w:rPr>
        <w:t>6</w:t>
      </w:r>
      <w:r w:rsidR="0048722E" w:rsidRPr="0048722E">
        <w:rPr>
          <w:b/>
          <w:sz w:val="40"/>
          <w:szCs w:val="40"/>
          <w:vertAlign w:val="superscript"/>
        </w:rPr>
        <w:t>th</w:t>
      </w:r>
      <w:r w:rsidR="0048722E">
        <w:rPr>
          <w:b/>
          <w:sz w:val="40"/>
          <w:szCs w:val="40"/>
        </w:rPr>
        <w:t xml:space="preserve"> Grade Band_</w:t>
      </w:r>
      <w:r w:rsidRPr="005E0D5F">
        <w:rPr>
          <w:b/>
          <w:sz w:val="40"/>
          <w:szCs w:val="40"/>
        </w:rPr>
        <w:t>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DD31A1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DD31A1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9/11-9/15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148"/>
        <w:gridCol w:w="356"/>
        <w:gridCol w:w="1864"/>
        <w:gridCol w:w="3340"/>
      </w:tblGrid>
      <w:tr w:rsidR="00842833" w:rsidRPr="00842833" w:rsidTr="0048722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DD31A1">
              <w:rPr>
                <w:rFonts w:cstheme="minorHAnsi"/>
              </w:rPr>
              <w:t xml:space="preserve"> 9/11</w:t>
            </w:r>
          </w:p>
        </w:tc>
        <w:tc>
          <w:tcPr>
            <w:tcW w:w="32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DD31A1">
              <w:rPr>
                <w:rFonts w:cstheme="minorHAnsi"/>
              </w:rPr>
              <w:t xml:space="preserve"> 9/14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722E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0D253A" w:rsidRDefault="000D253A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Learning basic rhythms </w:t>
            </w:r>
          </w:p>
          <w:p w:rsidR="00DD31A1" w:rsidRPr="000D253A" w:rsidRDefault="00DD31A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Articulation exercises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5E0D5F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DD31A1" w:rsidRPr="0048722E" w:rsidRDefault="00DD31A1" w:rsidP="000D253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Articulation exercises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48722E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DD31A1">
              <w:rPr>
                <w:rFonts w:cstheme="minorHAnsi"/>
              </w:rPr>
              <w:t xml:space="preserve"> 9/12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DD31A1">
              <w:rPr>
                <w:rFonts w:cstheme="minorHAnsi"/>
              </w:rPr>
              <w:t xml:space="preserve"> 9/15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2261F0" w:rsidRDefault="000D253A" w:rsidP="000D253A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E906FB" w:rsidRDefault="00DD31A1" w:rsidP="002261F0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Articulation exercises</w:t>
            </w: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5E0D5F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0D253A" w:rsidRDefault="00DD31A1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Articulation exercises</w:t>
            </w:r>
          </w:p>
          <w:p w:rsidR="00DD31A1" w:rsidRDefault="00DD31A1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0D253A" w:rsidRPr="0048722E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48722E">
        <w:trPr>
          <w:trHeight w:val="161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DD31A1">
              <w:rPr>
                <w:rFonts w:cstheme="minorHAnsi"/>
              </w:rPr>
              <w:t xml:space="preserve"> 9/13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Breathing exercises </w:t>
            </w:r>
          </w:p>
          <w:p w:rsidR="000D253A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Making sounds on the mouthpiece</w:t>
            </w:r>
          </w:p>
          <w:p w:rsidR="007F7B68" w:rsidRDefault="000D253A" w:rsidP="000D253A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Learning basic rhythms</w:t>
            </w:r>
          </w:p>
          <w:p w:rsidR="00DD31A1" w:rsidRPr="0048722E" w:rsidRDefault="00DD31A1" w:rsidP="000D253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Articulation exercises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D5F" w:rsidRPr="0048722E" w:rsidRDefault="005E0D5F" w:rsidP="004F654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253A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8722E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DD31A1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33BA53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2</cp:revision>
  <cp:lastPrinted>2015-08-21T19:52:00Z</cp:lastPrinted>
  <dcterms:created xsi:type="dcterms:W3CDTF">2023-09-07T18:54:00Z</dcterms:created>
  <dcterms:modified xsi:type="dcterms:W3CDTF">2023-09-07T18:54:00Z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