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48722E">
        <w:rPr>
          <w:b/>
          <w:sz w:val="40"/>
          <w:szCs w:val="40"/>
        </w:rPr>
        <w:t>Husmann__</w:t>
      </w:r>
      <w:r w:rsidRPr="005E0D5F">
        <w:rPr>
          <w:b/>
          <w:sz w:val="40"/>
          <w:szCs w:val="40"/>
        </w:rPr>
        <w:t>_</w:t>
      </w:r>
      <w:r w:rsidR="0048722E">
        <w:rPr>
          <w:b/>
          <w:sz w:val="40"/>
          <w:szCs w:val="40"/>
        </w:rPr>
        <w:t>6</w:t>
      </w:r>
      <w:r w:rsidR="0048722E" w:rsidRPr="0048722E">
        <w:rPr>
          <w:b/>
          <w:sz w:val="40"/>
          <w:szCs w:val="40"/>
          <w:vertAlign w:val="superscript"/>
        </w:rPr>
        <w:t>th</w:t>
      </w:r>
      <w:r w:rsidR="0048722E">
        <w:rPr>
          <w:b/>
          <w:sz w:val="40"/>
          <w:szCs w:val="40"/>
        </w:rPr>
        <w:t xml:space="preserve"> Grade Band_</w:t>
      </w:r>
      <w:r w:rsidRPr="005E0D5F">
        <w:rPr>
          <w:b/>
          <w:sz w:val="40"/>
          <w:szCs w:val="40"/>
        </w:rPr>
        <w:t>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48722E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0D253A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9/4-9/8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148"/>
        <w:gridCol w:w="356"/>
        <w:gridCol w:w="1864"/>
        <w:gridCol w:w="3340"/>
      </w:tblGrid>
      <w:tr w:rsidR="00842833" w:rsidRPr="00842833" w:rsidTr="0048722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0D253A">
              <w:rPr>
                <w:rFonts w:cstheme="minorHAnsi"/>
              </w:rPr>
              <w:t xml:space="preserve"> 9/4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0D253A">
              <w:rPr>
                <w:rFonts w:cstheme="minorHAnsi"/>
              </w:rPr>
              <w:t xml:space="preserve"> 9/7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722E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0D253A" w:rsidRPr="000D253A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Learning basic rhythms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5E0D5F" w:rsidRPr="0048722E" w:rsidRDefault="000D253A" w:rsidP="000D253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48722E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0D253A">
              <w:rPr>
                <w:rFonts w:cstheme="minorHAnsi"/>
              </w:rPr>
              <w:t xml:space="preserve"> 9/5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0D253A">
              <w:rPr>
                <w:rFonts w:cstheme="minorHAnsi"/>
              </w:rPr>
              <w:t xml:space="preserve"> 9/8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2261F0" w:rsidRDefault="000D253A" w:rsidP="000D253A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5E0D5F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0D253A" w:rsidRPr="0048722E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48722E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0D253A">
              <w:rPr>
                <w:rFonts w:cstheme="minorHAnsi"/>
              </w:rPr>
              <w:t xml:space="preserve"> 9/6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7F7B68" w:rsidRPr="0048722E" w:rsidRDefault="000D253A" w:rsidP="000D253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D5F" w:rsidRPr="0048722E" w:rsidRDefault="005E0D5F" w:rsidP="004F654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253A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8722E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50E5F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2022-08-26T17:11:00Z</dcterms:created>
  <dcterms:modified xsi:type="dcterms:W3CDTF">2023-08-31T17:12:00Z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