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81581C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81581C">
        <w:rPr>
          <w:b/>
          <w:sz w:val="40"/>
          <w:szCs w:val="40"/>
        </w:rPr>
        <w:t>6</w:t>
      </w:r>
      <w:r w:rsidR="0081581C" w:rsidRPr="0081581C">
        <w:rPr>
          <w:b/>
          <w:sz w:val="40"/>
          <w:szCs w:val="40"/>
          <w:vertAlign w:val="superscript"/>
        </w:rPr>
        <w:t>th</w:t>
      </w:r>
      <w:r w:rsidR="0081581C">
        <w:rPr>
          <w:b/>
          <w:sz w:val="40"/>
          <w:szCs w:val="40"/>
        </w:rPr>
        <w:t xml:space="preserve"> grade band__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1581C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842833" w:rsidP="007F6F1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888"/>
        <w:gridCol w:w="356"/>
        <w:gridCol w:w="1775"/>
        <w:gridCol w:w="3427"/>
      </w:tblGrid>
      <w:tr w:rsidR="00842833" w:rsidRPr="00842833" w:rsidTr="0081581C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564DD3">
              <w:rPr>
                <w:rFonts w:cstheme="minorHAnsi"/>
              </w:rPr>
              <w:t xml:space="preserve"> 8/21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564DD3">
              <w:rPr>
                <w:rFonts w:cstheme="minorHAnsi"/>
              </w:rPr>
              <w:t xml:space="preserve"> 8/24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581C" w:rsidRDefault="0081581C" w:rsidP="00564DD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Begin working on Music Theory </w:t>
            </w:r>
          </w:p>
          <w:p w:rsidR="00564DD3" w:rsidRDefault="00564DD3" w:rsidP="00564DD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64DD3" w:rsidRPr="0081581C" w:rsidRDefault="00564DD3" w:rsidP="00564DD3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Homework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81C" w:rsidRDefault="0081581C" w:rsidP="008158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Music Theory </w:t>
            </w:r>
            <w:r w:rsidR="00564DD3">
              <w:rPr>
                <w:rFonts w:cstheme="minorHAnsi"/>
                <w:sz w:val="24"/>
                <w:szCs w:val="24"/>
              </w:rPr>
              <w:t>review</w:t>
            </w:r>
            <w:bookmarkStart w:id="0" w:name="_GoBack"/>
            <w:bookmarkEnd w:id="0"/>
          </w:p>
          <w:p w:rsidR="0081581C" w:rsidRPr="0081581C" w:rsidRDefault="0081581C" w:rsidP="00564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1581C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564DD3">
              <w:rPr>
                <w:rFonts w:cstheme="minorHAnsi"/>
              </w:rPr>
              <w:t xml:space="preserve"> 8/22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564DD3">
              <w:rPr>
                <w:rFonts w:cstheme="minorHAnsi"/>
              </w:rPr>
              <w:t xml:space="preserve"> 8/25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581C" w:rsidRPr="0081581C" w:rsidRDefault="0081581C" w:rsidP="00564DD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 xml:space="preserve">Continue working on Music Theory </w:t>
            </w: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564DD3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>Music Theory Homework due!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81C" w:rsidRDefault="0081581C" w:rsidP="005E0D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Music Theory </w:t>
            </w:r>
            <w:r w:rsidR="00564DD3">
              <w:rPr>
                <w:rFonts w:cstheme="minorHAnsi"/>
              </w:rPr>
              <w:t>review</w:t>
            </w:r>
          </w:p>
          <w:p w:rsidR="005E0D5F" w:rsidRPr="00957A80" w:rsidRDefault="005E0D5F" w:rsidP="00564DD3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1581C">
        <w:trPr>
          <w:trHeight w:val="161"/>
        </w:trPr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564DD3">
              <w:rPr>
                <w:rFonts w:cstheme="minorHAnsi"/>
              </w:rPr>
              <w:t xml:space="preserve"> 8/23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DD3" w:rsidRPr="0081581C" w:rsidRDefault="0081581C" w:rsidP="00564DD3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 xml:space="preserve">Music Theory </w:t>
            </w:r>
          </w:p>
          <w:p w:rsidR="0081581C" w:rsidRDefault="0081581C" w:rsidP="00D016E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64DD3" w:rsidRDefault="00564DD3" w:rsidP="00D016E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64DD3" w:rsidRPr="0081581C" w:rsidRDefault="00564DD3" w:rsidP="00D016E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Music theory Quiz!!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1581C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64DD3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1581C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EF909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2022-08-19T17:17:00Z</dcterms:created>
  <dcterms:modified xsi:type="dcterms:W3CDTF">2023-08-18T17:54:00Z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