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7F252B" w:rsidP="00607E8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Teacher </w:t>
      </w:r>
      <w:r w:rsidR="005E0D5F" w:rsidRPr="005E0D5F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__Anna Husmann</w:t>
      </w:r>
      <w:r w:rsidR="005E0D5F" w:rsidRPr="005E0D5F">
        <w:rPr>
          <w:b/>
          <w:sz w:val="40"/>
          <w:szCs w:val="40"/>
        </w:rPr>
        <w:t>__</w:t>
      </w:r>
      <w:r>
        <w:rPr>
          <w:b/>
          <w:sz w:val="40"/>
          <w:szCs w:val="40"/>
        </w:rPr>
        <w:t>6</w:t>
      </w:r>
      <w:r w:rsidRPr="007F252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band_</w:t>
      </w:r>
      <w:r w:rsidR="005E0D5F" w:rsidRPr="005E0D5F">
        <w:rPr>
          <w:b/>
          <w:sz w:val="40"/>
          <w:szCs w:val="40"/>
        </w:rPr>
        <w:t>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3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C3742A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16</w:t>
            </w:r>
            <w:r w:rsidR="007F252B" w:rsidRPr="007F252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 August 18</w:t>
            </w:r>
            <w:r w:rsidR="007F252B" w:rsidRPr="007F252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, 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409"/>
        <w:gridCol w:w="356"/>
        <w:gridCol w:w="1515"/>
        <w:gridCol w:w="3688"/>
      </w:tblGrid>
      <w:tr w:rsidR="00842833" w:rsidRPr="00842833" w:rsidTr="007F252B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7F252B">
              <w:rPr>
                <w:rFonts w:cstheme="minorHAnsi"/>
              </w:rPr>
              <w:t xml:space="preserve"> 8/15</w:t>
            </w:r>
          </w:p>
        </w:tc>
        <w:tc>
          <w:tcPr>
            <w:tcW w:w="35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C3742A">
              <w:rPr>
                <w:rFonts w:cstheme="minorHAnsi"/>
              </w:rPr>
              <w:t xml:space="preserve"> 8/17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B79" w:rsidRPr="007F252B" w:rsidRDefault="007F252B" w:rsidP="002261F0">
            <w:pPr>
              <w:rPr>
                <w:rFonts w:cstheme="minorHAnsi"/>
                <w:b/>
                <w:color w:val="404040" w:themeColor="text1" w:themeTint="BF"/>
                <w:sz w:val="44"/>
                <w:szCs w:val="44"/>
              </w:rPr>
            </w:pPr>
            <w:r w:rsidRPr="007F252B">
              <w:rPr>
                <w:rFonts w:cstheme="minorHAnsi"/>
                <w:color w:val="404040" w:themeColor="text1" w:themeTint="BF"/>
                <w:sz w:val="44"/>
                <w:szCs w:val="44"/>
              </w:rPr>
              <w:t>No School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52B" w:rsidRDefault="007F252B" w:rsidP="00C111E2">
            <w:pPr>
              <w:rPr>
                <w:sz w:val="24"/>
                <w:szCs w:val="24"/>
              </w:rPr>
            </w:pPr>
          </w:p>
          <w:p w:rsidR="007F252B" w:rsidRDefault="007F252B" w:rsidP="00C111E2">
            <w:pPr>
              <w:rPr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>Being Music Theory work:</w:t>
            </w:r>
          </w:p>
          <w:p w:rsidR="007F252B" w:rsidRDefault="007F252B" w:rsidP="00C111E2">
            <w:pPr>
              <w:rPr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 xml:space="preserve">- Musical alphabet, clefs and staves, and time signatures </w:t>
            </w:r>
          </w:p>
          <w:p w:rsidR="005E0D5F" w:rsidRPr="007F252B" w:rsidRDefault="007F252B" w:rsidP="00C111E2">
            <w:pPr>
              <w:rPr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>- Practice and activities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F252B"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7F252B">
              <w:rPr>
                <w:rFonts w:cstheme="minorHAnsi"/>
              </w:rPr>
              <w:t xml:space="preserve"> 8/16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C3742A">
              <w:rPr>
                <w:rFonts w:cstheme="minorHAnsi"/>
              </w:rPr>
              <w:t xml:space="preserve"> 8/18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D5F" w:rsidRPr="007F252B" w:rsidRDefault="007F252B" w:rsidP="005E0D5F">
            <w:pPr>
              <w:rPr>
                <w:rFonts w:cstheme="minorHAnsi"/>
                <w:color w:val="404040" w:themeColor="text1" w:themeTint="BF"/>
                <w:sz w:val="44"/>
                <w:szCs w:val="44"/>
              </w:rPr>
            </w:pPr>
            <w:r w:rsidRPr="007F252B">
              <w:rPr>
                <w:rFonts w:cstheme="minorHAnsi"/>
                <w:sz w:val="44"/>
                <w:szCs w:val="44"/>
              </w:rPr>
              <w:t>No School</w:t>
            </w: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52B" w:rsidRDefault="007F252B" w:rsidP="00C111E2"/>
          <w:p w:rsidR="007F252B" w:rsidRDefault="007F252B" w:rsidP="00C111E2">
            <w:r>
              <w:t xml:space="preserve">Continue Music Theory: </w:t>
            </w:r>
          </w:p>
          <w:p w:rsidR="007F252B" w:rsidRDefault="007F252B" w:rsidP="00C111E2">
            <w:r>
              <w:t xml:space="preserve">- Beats and pulse </w:t>
            </w:r>
          </w:p>
          <w:p w:rsidR="007F252B" w:rsidRDefault="007F252B" w:rsidP="00C111E2">
            <w:r>
              <w:t xml:space="preserve">- Rhythm tree: note names and values </w:t>
            </w:r>
          </w:p>
          <w:p w:rsidR="005E0D5F" w:rsidRPr="007F252B" w:rsidRDefault="007F252B" w:rsidP="00C111E2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t>- Counting rhythms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F252B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C3742A">
              <w:rPr>
                <w:rFonts w:cstheme="minorHAnsi"/>
              </w:rPr>
              <w:t xml:space="preserve"> 8/16</w:t>
            </w:r>
            <w:bookmarkStart w:id="0" w:name="_GoBack"/>
            <w:bookmarkEnd w:id="0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52B" w:rsidRPr="007F252B" w:rsidRDefault="007F252B" w:rsidP="005E0D5F">
            <w:pPr>
              <w:rPr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 xml:space="preserve">First day of school! </w:t>
            </w:r>
          </w:p>
          <w:p w:rsidR="007F252B" w:rsidRPr="007F252B" w:rsidRDefault="007F252B" w:rsidP="005E0D5F">
            <w:pPr>
              <w:rPr>
                <w:sz w:val="24"/>
                <w:szCs w:val="24"/>
              </w:rPr>
            </w:pPr>
          </w:p>
          <w:p w:rsidR="007F252B" w:rsidRPr="007F252B" w:rsidRDefault="007F252B" w:rsidP="005E0D5F">
            <w:pPr>
              <w:rPr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>Introductions and welcome!</w:t>
            </w:r>
          </w:p>
          <w:p w:rsidR="007F252B" w:rsidRPr="007F252B" w:rsidRDefault="007F252B" w:rsidP="005E0D5F">
            <w:pPr>
              <w:rPr>
                <w:sz w:val="24"/>
                <w:szCs w:val="24"/>
              </w:rPr>
            </w:pPr>
          </w:p>
          <w:p w:rsidR="005E0D5F" w:rsidRPr="007F252B" w:rsidRDefault="007F252B" w:rsidP="005E0D5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7F252B">
              <w:rPr>
                <w:sz w:val="24"/>
                <w:szCs w:val="24"/>
              </w:rPr>
              <w:t>Go over the syllabus and discuss band class rules, procedures, and expectations.</w:t>
            </w:r>
          </w:p>
          <w:p w:rsidR="007F7B68" w:rsidRPr="007B692C" w:rsidRDefault="007F7B68" w:rsidP="00D016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F252B" w:rsidRDefault="007F252B" w:rsidP="004F654B">
            <w:r>
              <w:t xml:space="preserve">It is the student’s responsibility to keep up with assignments and practice material. Practicing is the expectation. </w:t>
            </w:r>
          </w:p>
          <w:p w:rsidR="007F252B" w:rsidRDefault="007F252B" w:rsidP="004F654B"/>
          <w:p w:rsidR="005E0D5F" w:rsidRPr="007F252B" w:rsidRDefault="007F252B" w:rsidP="004F654B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t>Lesson plans are subject to change.</w:t>
            </w: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252B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3742A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A27874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2022-08-15T14:27:00Z</dcterms:created>
  <dcterms:modified xsi:type="dcterms:W3CDTF">2023-08-15T18:00:00Z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