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054786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</w:t>
      </w:r>
      <w:r w:rsidR="00054786">
        <w:rPr>
          <w:b/>
          <w:sz w:val="40"/>
          <w:szCs w:val="40"/>
        </w:rPr>
        <w:t>6</w:t>
      </w:r>
      <w:r w:rsidR="00054786" w:rsidRPr="00054786">
        <w:rPr>
          <w:b/>
          <w:sz w:val="40"/>
          <w:szCs w:val="40"/>
          <w:vertAlign w:val="superscript"/>
        </w:rPr>
        <w:t>th</w:t>
      </w:r>
      <w:r w:rsidR="00054786">
        <w:rPr>
          <w:b/>
          <w:sz w:val="40"/>
          <w:szCs w:val="40"/>
        </w:rPr>
        <w:t xml:space="preserve"> Grade Band_______</w:t>
      </w:r>
      <w:r w:rsidRPr="005E0D5F">
        <w:rPr>
          <w:b/>
          <w:sz w:val="40"/>
          <w:szCs w:val="40"/>
        </w:rPr>
        <w:t>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0"/>
        <w:gridCol w:w="5390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054786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655D99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9/18/2023-9/22/2023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973"/>
        <w:gridCol w:w="356"/>
        <w:gridCol w:w="1690"/>
        <w:gridCol w:w="3514"/>
      </w:tblGrid>
      <w:tr w:rsidR="00842833" w:rsidRPr="00842833" w:rsidTr="00054786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655D99">
              <w:rPr>
                <w:rFonts w:cstheme="minorHAnsi"/>
              </w:rPr>
              <w:t xml:space="preserve"> 9/18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655D99">
              <w:rPr>
                <w:rFonts w:cstheme="minorHAnsi"/>
              </w:rPr>
              <w:t xml:space="preserve"> 9/21</w:t>
            </w:r>
          </w:p>
        </w:tc>
        <w:tc>
          <w:tcPr>
            <w:tcW w:w="36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054786" w:rsidRDefault="00054786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practicing breathing exercises </w:t>
            </w:r>
            <w:r w:rsidR="00655D99">
              <w:rPr>
                <w:rFonts w:cstheme="minorHAnsi"/>
                <w:color w:val="404040" w:themeColor="text1" w:themeTint="BF"/>
                <w:sz w:val="24"/>
                <w:szCs w:val="24"/>
              </w:rPr>
              <w:t>and making sounds on the mouthpiece.</w:t>
            </w:r>
          </w:p>
          <w:p w:rsidR="00655D99" w:rsidRDefault="00655D99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655D99" w:rsidRPr="00054786" w:rsidRDefault="00655D99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begin learning our first note on the full instrument.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D99" w:rsidRPr="002261F0" w:rsidRDefault="00655D99" w:rsidP="00655D99">
            <w:pPr>
              <w:rPr>
                <w:rFonts w:cstheme="minorHAnsi"/>
                <w:b/>
              </w:rPr>
            </w:pPr>
          </w:p>
          <w:p w:rsidR="00655D99" w:rsidRDefault="00655D99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practicing breathing exercises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and making sounds on the mouthpiece. We will also continue working on tonguing.</w:t>
            </w:r>
          </w:p>
          <w:p w:rsidR="00655D99" w:rsidRDefault="00655D99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655D99" w:rsidRPr="00054786" w:rsidRDefault="00655D99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begin learning our first note on the full instrument.</w:t>
            </w:r>
          </w:p>
          <w:p w:rsidR="00655D99" w:rsidRDefault="00655D99" w:rsidP="00655D99">
            <w:pPr>
              <w:rPr>
                <w:rFonts w:cstheme="minorHAnsi"/>
              </w:rPr>
            </w:pPr>
          </w:p>
          <w:p w:rsidR="00054786" w:rsidRPr="006B6AF4" w:rsidRDefault="00054786" w:rsidP="000547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54786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655D99">
              <w:rPr>
                <w:rFonts w:cstheme="minorHAnsi"/>
              </w:rPr>
              <w:t xml:space="preserve"> 9/19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655D99">
              <w:rPr>
                <w:rFonts w:cstheme="minorHAnsi"/>
              </w:rPr>
              <w:t xml:space="preserve"> 9/22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655D99" w:rsidRDefault="00655D99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practicing breathing exercises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and making sounds on the mouthpiece.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We will also continue working on tonguing.</w:t>
            </w:r>
          </w:p>
          <w:p w:rsidR="00655D99" w:rsidRDefault="00655D99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655D99" w:rsidRPr="00054786" w:rsidRDefault="00655D99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begin learning our first note on the full instrument.</w:t>
            </w: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Pr="00957A80" w:rsidRDefault="00655D99" w:rsidP="00054786">
            <w:pPr>
              <w:rPr>
                <w:rFonts w:cstheme="minorHAnsi"/>
              </w:rPr>
            </w:pPr>
            <w:r>
              <w:rPr>
                <w:rFonts w:cstheme="minorHAnsi"/>
              </w:rPr>
              <w:t>Playing Quiz over the first note!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54786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655D99">
              <w:rPr>
                <w:rFonts w:cstheme="minorHAnsi"/>
              </w:rPr>
              <w:t xml:space="preserve"> 9/20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655D99" w:rsidRPr="002261F0" w:rsidRDefault="00655D99" w:rsidP="00655D99">
            <w:pPr>
              <w:rPr>
                <w:rFonts w:cstheme="minorHAnsi"/>
                <w:b/>
              </w:rPr>
            </w:pPr>
          </w:p>
          <w:p w:rsidR="00655D99" w:rsidRDefault="00655D99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practicing breathing exercises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and making sounds on the mouthpiece. We will also continue working on tonguing.</w:t>
            </w:r>
          </w:p>
          <w:p w:rsidR="00655D99" w:rsidRDefault="00655D99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655D99" w:rsidRPr="00054786" w:rsidRDefault="00655D99" w:rsidP="00655D9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begin learning our first note on the full instrument.</w:t>
            </w:r>
          </w:p>
          <w:p w:rsidR="007F7B68" w:rsidRPr="007B692C" w:rsidRDefault="007F7B68" w:rsidP="00054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054786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54786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118E6"/>
    <w:rsid w:val="00621BEC"/>
    <w:rsid w:val="0062344D"/>
    <w:rsid w:val="006324B5"/>
    <w:rsid w:val="00647CCC"/>
    <w:rsid w:val="00655D99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7BDB19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4</cp:revision>
  <cp:lastPrinted>2015-08-21T19:52:00Z</cp:lastPrinted>
  <dcterms:created xsi:type="dcterms:W3CDTF">2022-09-16T13:43:00Z</dcterms:created>
  <dcterms:modified xsi:type="dcterms:W3CDTF">2023-09-15T16:54:00Z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