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Teacher______</w:t>
      </w:r>
      <w:r w:rsidR="00CA5F52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CA5F52">
        <w:rPr>
          <w:b/>
          <w:sz w:val="40"/>
          <w:szCs w:val="40"/>
        </w:rPr>
        <w:t>6</w:t>
      </w:r>
      <w:r w:rsidR="00CA5F52" w:rsidRPr="00CA5F52">
        <w:rPr>
          <w:b/>
          <w:sz w:val="40"/>
          <w:szCs w:val="40"/>
          <w:vertAlign w:val="superscript"/>
        </w:rPr>
        <w:t>th</w:t>
      </w:r>
      <w:r w:rsidR="00CA5F52">
        <w:rPr>
          <w:b/>
          <w:sz w:val="40"/>
          <w:szCs w:val="40"/>
        </w:rPr>
        <w:t xml:space="preserve"> Grade Band______</w:t>
      </w:r>
      <w:r w:rsidRPr="005E0D5F">
        <w:rPr>
          <w:b/>
          <w:sz w:val="40"/>
          <w:szCs w:val="40"/>
        </w:rPr>
        <w:t>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8"/>
        <w:gridCol w:w="5382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CA5F52">
              <w:rPr>
                <w:rFonts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DC4C70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10/23-10/27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845"/>
        <w:gridCol w:w="356"/>
        <w:gridCol w:w="1251"/>
        <w:gridCol w:w="3950"/>
      </w:tblGrid>
      <w:tr w:rsidR="00842833" w:rsidRPr="00842833" w:rsidTr="000E4305"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</w:p>
        </w:tc>
        <w:tc>
          <w:tcPr>
            <w:tcW w:w="40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DC4C70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learning new notes, rhythms, and lines in the book.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DC4C70" w:rsidRDefault="00DC4C70" w:rsidP="00DC4C7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learning new notes, rhythms, and lines in the book.</w:t>
            </w:r>
          </w:p>
          <w:p w:rsidR="005E0D5F" w:rsidRPr="006B6AF4" w:rsidRDefault="005E0D5F" w:rsidP="00DC4C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DC4C70" w:rsidRDefault="00DC4C70" w:rsidP="00DC4C7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learning new notes, rhythms, and lines in the book.</w:t>
            </w: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Pr="00957A80" w:rsidRDefault="00DC4C70" w:rsidP="00CA5F52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Test over a line in the book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AB0544">
        <w:trPr>
          <w:trHeight w:val="161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DC4C70" w:rsidRDefault="00DC4C70" w:rsidP="00DC4C7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Continue learning new notes, rhythms, and lines in the book.</w:t>
            </w:r>
          </w:p>
          <w:p w:rsidR="007F7B68" w:rsidRPr="007B692C" w:rsidRDefault="007F7B68" w:rsidP="00DC4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CA5F52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A5F52"/>
    <w:rsid w:val="00CB7402"/>
    <w:rsid w:val="00CF5E3D"/>
    <w:rsid w:val="00D016E1"/>
    <w:rsid w:val="00D1646D"/>
    <w:rsid w:val="00D302E5"/>
    <w:rsid w:val="00D91769"/>
    <w:rsid w:val="00DC40D8"/>
    <w:rsid w:val="00DC4C70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3B8816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2022-10-21T17:34:00Z</dcterms:created>
  <dcterms:modified xsi:type="dcterms:W3CDTF">2023-10-19T12:14:00Z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