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</w:t>
      </w:r>
      <w:r w:rsidR="009D5473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______</w:t>
      </w:r>
      <w:r w:rsidR="009D5473">
        <w:rPr>
          <w:b/>
          <w:sz w:val="40"/>
          <w:szCs w:val="40"/>
        </w:rPr>
        <w:t>6</w:t>
      </w:r>
      <w:r w:rsidR="009D5473" w:rsidRPr="009D5473">
        <w:rPr>
          <w:b/>
          <w:sz w:val="40"/>
          <w:szCs w:val="40"/>
          <w:vertAlign w:val="superscript"/>
        </w:rPr>
        <w:t>th</w:t>
      </w:r>
      <w:r w:rsidR="009D5473">
        <w:rPr>
          <w:b/>
          <w:sz w:val="40"/>
          <w:szCs w:val="40"/>
        </w:rPr>
        <w:t xml:space="preserve"> Grade Band____</w:t>
      </w:r>
      <w:r w:rsidRPr="005E0D5F">
        <w:rPr>
          <w:b/>
          <w:sz w:val="40"/>
          <w:szCs w:val="40"/>
        </w:rPr>
        <w:t>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8"/>
        <w:gridCol w:w="5392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9D5473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FE4B4F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10/16/2023-10/20/2023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7"/>
        <w:gridCol w:w="3322"/>
        <w:gridCol w:w="356"/>
        <w:gridCol w:w="1865"/>
        <w:gridCol w:w="3340"/>
      </w:tblGrid>
      <w:tr w:rsidR="00842833" w:rsidRPr="00842833" w:rsidTr="009D5473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FE4B4F">
              <w:rPr>
                <w:rFonts w:cstheme="minorHAnsi"/>
              </w:rPr>
              <w:t xml:space="preserve"> 10/16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FE4B4F">
              <w:rPr>
                <w:rFonts w:cstheme="minorHAnsi"/>
              </w:rPr>
              <w:t xml:space="preserve"> 10/19</w:t>
            </w: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Pr="009D5473" w:rsidRDefault="009D5473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The students will continue learning new notes on their instruments. </w:t>
            </w:r>
            <w:r w:rsidR="00FE4B4F">
              <w:rPr>
                <w:rFonts w:cstheme="minorHAnsi"/>
                <w:color w:val="404040" w:themeColor="text1" w:themeTint="BF"/>
                <w:sz w:val="24"/>
                <w:szCs w:val="24"/>
              </w:rPr>
              <w:t>The will also be working on new lines in the essential elements book.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9D5473" w:rsidRPr="009D5473" w:rsidRDefault="009D5473" w:rsidP="009D547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The students will continue learning new notes on their instruments. </w:t>
            </w:r>
            <w:r w:rsidR="00FE4B4F">
              <w:rPr>
                <w:rFonts w:cstheme="minorHAnsi"/>
                <w:color w:val="404040" w:themeColor="text1" w:themeTint="BF"/>
                <w:sz w:val="24"/>
                <w:szCs w:val="24"/>
              </w:rPr>
              <w:t>The will also be working on new lines in the essential elements book.</w:t>
            </w:r>
          </w:p>
          <w:p w:rsidR="005E0D5F" w:rsidRPr="006B6AF4" w:rsidRDefault="005E0D5F" w:rsidP="009D547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D5473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FE4B4F">
              <w:rPr>
                <w:rFonts w:cstheme="minorHAnsi"/>
              </w:rPr>
              <w:t xml:space="preserve"> 10/17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FE4B4F">
              <w:rPr>
                <w:rFonts w:cstheme="minorHAnsi"/>
              </w:rPr>
              <w:t xml:space="preserve"> 10/20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9D5473" w:rsidRPr="009D5473" w:rsidRDefault="009D5473" w:rsidP="009D547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The students will continue learning new notes on their instruments. </w:t>
            </w:r>
            <w:r w:rsidR="00FE4B4F">
              <w:rPr>
                <w:rFonts w:cstheme="minorHAnsi"/>
                <w:color w:val="404040" w:themeColor="text1" w:themeTint="BF"/>
                <w:sz w:val="24"/>
                <w:szCs w:val="24"/>
              </w:rPr>
              <w:t>The will also be working on new lines in the essential elements book.</w:t>
            </w: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Pr="00957A80" w:rsidRDefault="00FE4B4F" w:rsidP="00FE4B4F">
            <w:pPr>
              <w:rPr>
                <w:rFonts w:cstheme="minorHAnsi"/>
              </w:rPr>
            </w:pPr>
            <w:r>
              <w:rPr>
                <w:rFonts w:cstheme="minorHAnsi"/>
              </w:rPr>
              <w:t>Quiz over line 8</w:t>
            </w:r>
            <w:r w:rsidR="009D5473">
              <w:rPr>
                <w:rFonts w:cstheme="minorHAnsi"/>
              </w:rPr>
              <w:t>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D5473">
        <w:trPr>
          <w:trHeight w:val="161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FE4B4F">
              <w:rPr>
                <w:rFonts w:cstheme="minorHAnsi"/>
              </w:rPr>
              <w:t xml:space="preserve"> 10/18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9D5473" w:rsidRPr="009D5473" w:rsidRDefault="009D5473" w:rsidP="009D5473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The students will continue learning new notes on their instruments. </w:t>
            </w:r>
            <w:r w:rsidR="00FE4B4F">
              <w:rPr>
                <w:rFonts w:cstheme="minorHAnsi"/>
                <w:color w:val="404040" w:themeColor="text1" w:themeTint="BF"/>
                <w:sz w:val="24"/>
                <w:szCs w:val="24"/>
              </w:rPr>
              <w:t>The will also be working on new lines in the essential elements book.</w:t>
            </w:r>
            <w:bookmarkStart w:id="0" w:name="_GoBack"/>
            <w:bookmarkEnd w:id="0"/>
          </w:p>
          <w:p w:rsidR="007F7B68" w:rsidRPr="007B692C" w:rsidRDefault="007F7B68" w:rsidP="009D547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9D5473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9D5473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  <w:rsid w:val="00FE4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1939AC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2022-10-12T22:10:00Z</dcterms:created>
  <dcterms:modified xsi:type="dcterms:W3CDTF">2023-10-11T17:07:00Z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