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E52DAC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E52DAC">
        <w:rPr>
          <w:b/>
          <w:sz w:val="40"/>
          <w:szCs w:val="40"/>
        </w:rPr>
        <w:t>6</w:t>
      </w:r>
      <w:r w:rsidR="00E52DAC" w:rsidRPr="00E52DAC">
        <w:rPr>
          <w:b/>
          <w:sz w:val="40"/>
          <w:szCs w:val="40"/>
          <w:vertAlign w:val="superscript"/>
        </w:rPr>
        <w:t>th</w:t>
      </w:r>
      <w:r w:rsidR="00E52DAC">
        <w:rPr>
          <w:b/>
          <w:sz w:val="40"/>
          <w:szCs w:val="40"/>
        </w:rPr>
        <w:t xml:space="preserve"> Grade Band__</w:t>
      </w:r>
      <w:r w:rsidRPr="005E0D5F">
        <w:rPr>
          <w:b/>
          <w:sz w:val="40"/>
          <w:szCs w:val="40"/>
        </w:rPr>
        <w:t>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E52DAC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8659C9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10/2/2023-10/6/2023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062"/>
        <w:gridCol w:w="356"/>
        <w:gridCol w:w="1862"/>
        <w:gridCol w:w="3340"/>
      </w:tblGrid>
      <w:tr w:rsidR="00842833" w:rsidRPr="00842833" w:rsidTr="00E52DAC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8659C9">
              <w:rPr>
                <w:rFonts w:cstheme="minorHAnsi"/>
              </w:rPr>
              <w:t xml:space="preserve"> 10/2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8659C9">
              <w:rPr>
                <w:rFonts w:cstheme="minorHAnsi"/>
              </w:rPr>
              <w:t xml:space="preserve"> 10/5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1F0" w:rsidRDefault="002261F0" w:rsidP="00C111E2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E52DAC" w:rsidRDefault="00E52DAC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</w:t>
            </w:r>
            <w:r w:rsidR="008659C9">
              <w:rPr>
                <w:rFonts w:cstheme="minorHAnsi"/>
                <w:color w:val="404040" w:themeColor="text1" w:themeTint="BF"/>
                <w:sz w:val="24"/>
                <w:szCs w:val="24"/>
              </w:rPr>
              <w:t>e will be working on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breathing exercises, tonging exercises, and finger drills.</w:t>
            </w:r>
          </w:p>
          <w:p w:rsidR="00E52DAC" w:rsidRDefault="00E52DAC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E52DAC" w:rsidRPr="00E52DAC" w:rsidRDefault="00E52DAC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</w:t>
            </w:r>
            <w:r w:rsidR="008659C9">
              <w:rPr>
                <w:rFonts w:cstheme="minorHAnsi"/>
                <w:color w:val="404040" w:themeColor="text1" w:themeTint="BF"/>
                <w:sz w:val="24"/>
                <w:szCs w:val="24"/>
              </w:rPr>
              <w:t>nue to learn new notes and new lines in our book every day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8659C9" w:rsidRDefault="008659C9" w:rsidP="008659C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breathing exercises, tonging exercises, and finger drills.</w:t>
            </w:r>
          </w:p>
          <w:p w:rsidR="008659C9" w:rsidRDefault="008659C9" w:rsidP="008659C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E0D5F" w:rsidRPr="006B6AF4" w:rsidRDefault="008659C9" w:rsidP="008659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learn new notes and new lines in our book every day.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E52DAC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8659C9">
              <w:rPr>
                <w:rFonts w:cstheme="minorHAnsi"/>
              </w:rPr>
              <w:t xml:space="preserve"> 10/3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8659C9">
              <w:rPr>
                <w:rFonts w:cstheme="minorHAnsi"/>
              </w:rPr>
              <w:t xml:space="preserve"> 10/6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8659C9" w:rsidRDefault="008659C9" w:rsidP="008659C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breathing exercises, tonging exercises, and finger drills.</w:t>
            </w:r>
          </w:p>
          <w:p w:rsidR="008659C9" w:rsidRDefault="008659C9" w:rsidP="008659C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E906FB" w:rsidRDefault="008659C9" w:rsidP="008659C9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learn new notes and new lines in our book every day.</w:t>
            </w: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E52DAC" w:rsidP="00E52DA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Practice records are due!</w:t>
            </w:r>
          </w:p>
          <w:p w:rsidR="00E52DAC" w:rsidRDefault="00E52DAC" w:rsidP="00E52DA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E52DAC" w:rsidRPr="00957A80" w:rsidRDefault="00E52DAC" w:rsidP="00E52DAC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8659C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Playing quiz over line in the book</w:t>
            </w:r>
            <w:bookmarkStart w:id="0" w:name="_GoBack"/>
            <w:bookmarkEnd w:id="0"/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E52DAC">
        <w:trPr>
          <w:trHeight w:val="161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8659C9">
              <w:rPr>
                <w:rFonts w:cstheme="minorHAnsi"/>
              </w:rPr>
              <w:t xml:space="preserve"> 10/4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8659C9" w:rsidRDefault="008659C9" w:rsidP="008659C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breathing exercises, tonging exercises, and finger drills.</w:t>
            </w:r>
          </w:p>
          <w:p w:rsidR="008659C9" w:rsidRDefault="008659C9" w:rsidP="008659C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7F7B68" w:rsidRPr="007B692C" w:rsidRDefault="008659C9" w:rsidP="008659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learn new notes and new lines in our book every day.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E52DAC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659C9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2DAC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4FA7DB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2022-09-30T17:17:00Z</dcterms:created>
  <dcterms:modified xsi:type="dcterms:W3CDTF">2023-09-28T12:23:00Z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