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8832B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8832B8">
        <w:rPr>
          <w:b/>
          <w:sz w:val="40"/>
          <w:szCs w:val="40"/>
        </w:rPr>
        <w:t>6</w:t>
      </w:r>
      <w:r w:rsidR="008832B8" w:rsidRPr="008832B8">
        <w:rPr>
          <w:b/>
          <w:sz w:val="40"/>
          <w:szCs w:val="40"/>
          <w:vertAlign w:val="superscript"/>
        </w:rPr>
        <w:t>th</w:t>
      </w:r>
      <w:r w:rsidR="008832B8">
        <w:rPr>
          <w:b/>
          <w:sz w:val="40"/>
          <w:szCs w:val="40"/>
        </w:rPr>
        <w:t xml:space="preserve"> Grade Band____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0"/>
        <w:gridCol w:w="5390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832B8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2D46E0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9/25/2023-9/29/2023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146"/>
        <w:gridCol w:w="356"/>
        <w:gridCol w:w="1254"/>
        <w:gridCol w:w="263"/>
        <w:gridCol w:w="3688"/>
      </w:tblGrid>
      <w:tr w:rsidR="00842833" w:rsidRPr="00842833" w:rsidTr="008832B8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2D46E0">
              <w:rPr>
                <w:rFonts w:cstheme="minorHAnsi"/>
              </w:rPr>
              <w:t xml:space="preserve"> 9/25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2D46E0">
              <w:rPr>
                <w:rFonts w:cstheme="minorHAnsi"/>
              </w:rPr>
              <w:t xml:space="preserve"> 9/28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8832B8" w:rsidRPr="00054786" w:rsidRDefault="008832B8" w:rsidP="008832B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practicing breat</w:t>
            </w:r>
            <w:r w:rsidR="002D46E0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hing exercises and </w:t>
            </w: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our mouthpieces.</w:t>
            </w:r>
          </w:p>
          <w:p w:rsidR="00514B79" w:rsidRDefault="00514B79" w:rsidP="002261F0">
            <w:pPr>
              <w:rPr>
                <w:rFonts w:cstheme="minorHAnsi"/>
                <w:sz w:val="24"/>
                <w:szCs w:val="24"/>
              </w:rPr>
            </w:pPr>
          </w:p>
          <w:p w:rsidR="002D46E0" w:rsidRDefault="002D46E0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continue learning new notes on our instruments and working through the essential elements book.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8832B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2D46E0" w:rsidRPr="00054786" w:rsidRDefault="002D46E0" w:rsidP="002D46E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practicing breat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hing exercises and </w:t>
            </w: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our mouthpieces.</w:t>
            </w:r>
          </w:p>
          <w:p w:rsidR="002D46E0" w:rsidRDefault="002D46E0" w:rsidP="002D46E0">
            <w:pPr>
              <w:rPr>
                <w:rFonts w:cstheme="minorHAnsi"/>
                <w:sz w:val="24"/>
                <w:szCs w:val="24"/>
              </w:rPr>
            </w:pPr>
          </w:p>
          <w:p w:rsidR="002D46E0" w:rsidRDefault="002D46E0" w:rsidP="002D46E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continue learning new notes on our instruments and working through the essential elements book.</w:t>
            </w:r>
          </w:p>
          <w:p w:rsidR="002D46E0" w:rsidRPr="008832B8" w:rsidRDefault="002D46E0" w:rsidP="008832B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832B8"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2D46E0">
              <w:rPr>
                <w:rFonts w:cstheme="minorHAnsi"/>
              </w:rPr>
              <w:t xml:space="preserve"> 9/26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2D46E0">
              <w:rPr>
                <w:rFonts w:cstheme="minorHAnsi"/>
              </w:rPr>
              <w:t xml:space="preserve"> 9/29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6FB" w:rsidRDefault="00E906FB" w:rsidP="002261F0">
            <w:pPr>
              <w:rPr>
                <w:rFonts w:cstheme="minorHAnsi"/>
              </w:rPr>
            </w:pPr>
          </w:p>
          <w:p w:rsidR="002D46E0" w:rsidRPr="00054786" w:rsidRDefault="002D46E0" w:rsidP="002D46E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practicing breat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hing exercises and </w:t>
            </w: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our mouthpieces.</w:t>
            </w:r>
          </w:p>
          <w:p w:rsidR="002D46E0" w:rsidRDefault="002D46E0" w:rsidP="002D46E0">
            <w:pPr>
              <w:rPr>
                <w:rFonts w:cstheme="minorHAnsi"/>
                <w:sz w:val="24"/>
                <w:szCs w:val="24"/>
              </w:rPr>
            </w:pPr>
          </w:p>
          <w:p w:rsidR="002D46E0" w:rsidRDefault="002D46E0" w:rsidP="002D46E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continue learning new notes on our instruments and working through the essential elements book.</w:t>
            </w:r>
          </w:p>
          <w:p w:rsidR="00E906FB" w:rsidRPr="002261F0" w:rsidRDefault="00E906FB" w:rsidP="002D46E0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8832B8">
            <w:pPr>
              <w:rPr>
                <w:rFonts w:cstheme="minorHAnsi"/>
              </w:rPr>
            </w:pPr>
          </w:p>
          <w:p w:rsidR="002D46E0" w:rsidRPr="00054786" w:rsidRDefault="002D46E0" w:rsidP="002D46E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practicing breat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hing exercises and </w:t>
            </w:r>
            <w:r w:rsidRPr="00054786"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our mouthpieces.</w:t>
            </w:r>
          </w:p>
          <w:p w:rsidR="002D46E0" w:rsidRDefault="002D46E0" w:rsidP="002D46E0">
            <w:pPr>
              <w:rPr>
                <w:rFonts w:cstheme="minorHAnsi"/>
                <w:sz w:val="24"/>
                <w:szCs w:val="24"/>
              </w:rPr>
            </w:pPr>
          </w:p>
          <w:p w:rsidR="002D46E0" w:rsidRDefault="002D46E0" w:rsidP="002D46E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continue learning new notes on our instruments and working through the essential elements book.</w:t>
            </w:r>
          </w:p>
          <w:p w:rsidR="002D46E0" w:rsidRPr="00957A80" w:rsidRDefault="002D46E0" w:rsidP="008832B8">
            <w:pPr>
              <w:rPr>
                <w:rFonts w:cstheme="minorHAnsi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832B8">
        <w:trPr>
          <w:trHeight w:val="161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2D46E0">
              <w:rPr>
                <w:rFonts w:cstheme="minorHAnsi"/>
              </w:rPr>
              <w:t xml:space="preserve"> 9/27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2D46E0" w:rsidP="00CB7402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Quiz</w:t>
            </w:r>
          </w:p>
          <w:p w:rsidR="007F7B68" w:rsidRPr="007B692C" w:rsidRDefault="007F7B68" w:rsidP="008832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832B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46E0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832B8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45050E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hmayo</dc:creator>
  <cp:lastModifiedBy>admin3</cp:lastModifiedBy>
  <cp:revision>3</cp:revision>
  <cp:lastPrinted>2015-08-21T19:52:00Z</cp:lastPrinted>
  <dcterms:created xsi:type="dcterms:W3CDTF">2022-09-22T16:59:00Z</dcterms:created>
  <dcterms:modified xsi:type="dcterms:W3CDTF">2023-09-21T18:33:00Z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