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832F18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______</w:t>
      </w:r>
      <w:r w:rsidR="001E139B">
        <w:rPr>
          <w:b/>
          <w:sz w:val="40"/>
          <w:szCs w:val="40"/>
        </w:rPr>
        <w:t>6</w:t>
      </w:r>
      <w:r w:rsidR="00832F18" w:rsidRPr="00832F18">
        <w:rPr>
          <w:b/>
          <w:sz w:val="40"/>
          <w:szCs w:val="40"/>
          <w:vertAlign w:val="superscript"/>
        </w:rPr>
        <w:t>th</w:t>
      </w:r>
      <w:r w:rsidR="00832F18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1E139B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0E2818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5/6-5/10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237"/>
        <w:gridCol w:w="356"/>
        <w:gridCol w:w="1600"/>
        <w:gridCol w:w="3601"/>
      </w:tblGrid>
      <w:tr w:rsidR="00842833" w:rsidRPr="00842833" w:rsidTr="00832F18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 w:rsidP="001E139B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1E139B">
              <w:rPr>
                <w:rFonts w:cstheme="minorHAnsi"/>
              </w:rPr>
              <w:t xml:space="preserve"> 5</w:t>
            </w:r>
            <w:r w:rsidR="00832F18">
              <w:rPr>
                <w:rFonts w:cstheme="minorHAnsi"/>
              </w:rPr>
              <w:t>/</w:t>
            </w:r>
            <w:r w:rsidR="000E2818">
              <w:rPr>
                <w:rFonts w:cstheme="minorHAnsi"/>
              </w:rPr>
              <w:t>6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0E2818">
              <w:rPr>
                <w:rFonts w:cstheme="minorHAnsi"/>
              </w:rPr>
              <w:t xml:space="preserve"> 5/9</w:t>
            </w:r>
          </w:p>
        </w:tc>
        <w:tc>
          <w:tcPr>
            <w:tcW w:w="3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Default="000E2818" w:rsidP="001E139B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practice for the concert.</w:t>
            </w:r>
          </w:p>
          <w:p w:rsidR="000E2818" w:rsidRDefault="000E2818" w:rsidP="001E139B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0E2818" w:rsidRPr="002261F0" w:rsidRDefault="000E2818" w:rsidP="001E139B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Concert at 6 PM!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832F18">
            <w:pPr>
              <w:rPr>
                <w:rFonts w:cstheme="minorHAnsi"/>
                <w:sz w:val="18"/>
                <w:szCs w:val="18"/>
              </w:rPr>
            </w:pPr>
          </w:p>
          <w:p w:rsidR="00832F18" w:rsidRPr="006B6AF4" w:rsidRDefault="001E139B" w:rsidP="001E13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learning new notes, scales, and rhythms to prepare for next year.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0E2818">
              <w:rPr>
                <w:rFonts w:cstheme="minorHAnsi"/>
              </w:rPr>
              <w:t xml:space="preserve"> 5/7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0E2818">
              <w:rPr>
                <w:rFonts w:cstheme="minorHAnsi"/>
              </w:rPr>
              <w:t xml:space="preserve"> 5/10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Pr="002261F0" w:rsidRDefault="001E139B" w:rsidP="001E139B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learning new notes, scales, and rhythms to prepare for next year.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832F18" w:rsidRDefault="00832F18" w:rsidP="00832F18">
            <w:pPr>
              <w:rPr>
                <w:rFonts w:cstheme="minorHAnsi"/>
                <w:sz w:val="28"/>
                <w:szCs w:val="28"/>
              </w:rPr>
            </w:pPr>
          </w:p>
          <w:p w:rsidR="005E0D5F" w:rsidRDefault="001E139B" w:rsidP="00832F18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learning new notes, scales, and rhythms to prepare for next year.</w:t>
            </w:r>
          </w:p>
          <w:p w:rsidR="000E2818" w:rsidRDefault="000E2818" w:rsidP="00832F18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0E2818" w:rsidRPr="00832F18" w:rsidRDefault="000E2818" w:rsidP="0083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Practice Records are due!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0E2818">
              <w:rPr>
                <w:rFonts w:cstheme="minorHAnsi"/>
              </w:rPr>
              <w:t xml:space="preserve"> 5/8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7F7B68" w:rsidRPr="007B692C" w:rsidRDefault="001E139B" w:rsidP="001E13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learning new notes, scales, and rhythms to prepare for next year.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832F18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2818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139B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32F1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282881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2023-05-11T12:43:00Z</dcterms:created>
  <dcterms:modified xsi:type="dcterms:W3CDTF">2024-05-03T12:37:00Z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