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832F1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A8281C">
        <w:rPr>
          <w:b/>
          <w:sz w:val="40"/>
          <w:szCs w:val="40"/>
        </w:rPr>
        <w:t>6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832F18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27734C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4/29-5/3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236"/>
        <w:gridCol w:w="356"/>
        <w:gridCol w:w="1601"/>
        <w:gridCol w:w="3601"/>
      </w:tblGrid>
      <w:tr w:rsidR="00842833" w:rsidRPr="00842833" w:rsidTr="00832F1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27734C">
              <w:rPr>
                <w:rFonts w:cstheme="minorHAnsi"/>
              </w:rPr>
              <w:t xml:space="preserve"> 4/29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27734C">
              <w:rPr>
                <w:rFonts w:cstheme="minorHAnsi"/>
              </w:rPr>
              <w:t xml:space="preserve"> 5/2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A8281C" w:rsidRPr="00A8281C" w:rsidRDefault="00A8281C" w:rsidP="002261F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preparing our music for the spring concert.</w:t>
            </w:r>
            <w:r w:rsidR="0027734C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We will be learning scales and practicing articulation and dynamics.</w:t>
            </w:r>
          </w:p>
          <w:p w:rsidR="002261F0" w:rsidRPr="002261F0" w:rsidRDefault="002261F0" w:rsidP="00A8281C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832F18">
            <w:pPr>
              <w:rPr>
                <w:rFonts w:cstheme="minorHAnsi"/>
                <w:sz w:val="18"/>
                <w:szCs w:val="18"/>
              </w:rPr>
            </w:pPr>
          </w:p>
          <w:p w:rsidR="0027734C" w:rsidRPr="00A8281C" w:rsidRDefault="0027734C" w:rsidP="0027734C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preparing our music for the spring concert.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learning scales and practicing articulation and dynamics.</w:t>
            </w:r>
          </w:p>
          <w:p w:rsidR="00832F18" w:rsidRPr="006B6AF4" w:rsidRDefault="00832F18" w:rsidP="00A8281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27734C">
              <w:rPr>
                <w:rFonts w:cstheme="minorHAnsi"/>
              </w:rPr>
              <w:t xml:space="preserve"> 4/30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27734C">
              <w:rPr>
                <w:rFonts w:cstheme="minorHAnsi"/>
              </w:rPr>
              <w:t xml:space="preserve"> 5/3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27734C" w:rsidRPr="00A8281C" w:rsidRDefault="0027734C" w:rsidP="0027734C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preparing our music for the spring concert.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learning scales and practicing articulation and dynamics.</w:t>
            </w:r>
          </w:p>
          <w:p w:rsidR="00E906FB" w:rsidRPr="002261F0" w:rsidRDefault="00E906FB" w:rsidP="00A8281C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832F18" w:rsidRDefault="00832F18" w:rsidP="00832F18">
            <w:pPr>
              <w:rPr>
                <w:rFonts w:cstheme="minorHAnsi"/>
                <w:sz w:val="28"/>
                <w:szCs w:val="28"/>
              </w:rPr>
            </w:pPr>
          </w:p>
          <w:p w:rsidR="005E0D5F" w:rsidRDefault="0027734C" w:rsidP="0027734C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Practice records are due!</w:t>
            </w:r>
          </w:p>
          <w:p w:rsidR="0027734C" w:rsidRPr="00832F18" w:rsidRDefault="0027734C" w:rsidP="00277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Playing Test!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27734C">
              <w:rPr>
                <w:rFonts w:cstheme="minorHAnsi"/>
              </w:rPr>
              <w:t xml:space="preserve"> 5/1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27734C" w:rsidRPr="00A8281C" w:rsidRDefault="0027734C" w:rsidP="0027734C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preparing our music for the spring concert.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be learning scales and practicing articulation and dynamics.</w:t>
            </w:r>
          </w:p>
          <w:p w:rsidR="007F7B68" w:rsidRPr="007B692C" w:rsidRDefault="007F7B68" w:rsidP="00A828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32F1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7734C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32F1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281C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15851A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2023-05-04T19:15:00Z</dcterms:created>
  <dcterms:modified xsi:type="dcterms:W3CDTF">2024-04-25T12:38:00Z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