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666860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F18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832F1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3/20-3/24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6"/>
        <w:gridCol w:w="356"/>
        <w:gridCol w:w="1601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666860">
              <w:rPr>
                <w:rFonts w:cstheme="minorHAnsi"/>
              </w:rPr>
              <w:t xml:space="preserve"> 4/24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666860">
              <w:rPr>
                <w:rFonts w:cstheme="minorHAnsi"/>
              </w:rPr>
              <w:t xml:space="preserve"> 4/27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EE524D" w:rsidRDefault="00666860" w:rsidP="0066686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continue working on music for the band festival and for our spring concert.</w:t>
            </w:r>
            <w:r w:rsidR="00EE52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EE524D" w:rsidRP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>We</w:t>
            </w:r>
            <w:r w:rsid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will continue to work on developing a good band sound.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666860" w:rsidP="006668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>We will continue working on music for the band festival and for our spring concert.</w:t>
            </w:r>
            <w:r w:rsidR="00EE524D">
              <w:rPr>
                <w:rFonts w:cstheme="minorHAnsi"/>
                <w:sz w:val="24"/>
                <w:szCs w:val="24"/>
              </w:rPr>
              <w:t xml:space="preserve"> </w:t>
            </w:r>
            <w:r w:rsidR="00EE524D" w:rsidRP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>We</w:t>
            </w:r>
            <w:r w:rsid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will continue to work on developing a good band sound.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666860">
              <w:rPr>
                <w:rFonts w:cstheme="minorHAnsi"/>
              </w:rPr>
              <w:t xml:space="preserve"> 4/25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666860">
              <w:rPr>
                <w:rFonts w:cstheme="minorHAnsi"/>
              </w:rPr>
              <w:t xml:space="preserve"> 4/28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666860" w:rsidP="0066686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We will continue working on music for the band festival and for our spring concert.</w:t>
            </w:r>
            <w:r w:rsidR="00EE524D">
              <w:rPr>
                <w:rFonts w:cstheme="minorHAnsi"/>
                <w:sz w:val="24"/>
                <w:szCs w:val="24"/>
              </w:rPr>
              <w:t xml:space="preserve"> </w:t>
            </w:r>
            <w:r w:rsidR="00EE524D" w:rsidRP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>We</w:t>
            </w:r>
            <w:r w:rsid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will continue to work on developing a good band sound.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Pr="00832F18" w:rsidRDefault="00666860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Playing test 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666860">
              <w:rPr>
                <w:rFonts w:cstheme="minorHAnsi"/>
              </w:rPr>
              <w:t xml:space="preserve"> 4/26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666860" w:rsidP="00666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continue working on music for the band festival and for our spring concert.</w:t>
            </w:r>
            <w:r w:rsidR="00EE524D">
              <w:rPr>
                <w:rFonts w:cstheme="minorHAnsi"/>
                <w:sz w:val="24"/>
                <w:szCs w:val="24"/>
              </w:rPr>
              <w:t xml:space="preserve"> </w:t>
            </w:r>
            <w:r w:rsidR="00EE524D" w:rsidRP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>We</w:t>
            </w:r>
            <w:r w:rsidR="00EE524D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will continue to work on developing a good band sound.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66860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EE524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F76B53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2023-04-21T12:11:00Z</dcterms:created>
  <dcterms:modified xsi:type="dcterms:W3CDTF">2024-04-10T18:07:00Z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