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832F1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E167E4">
        <w:rPr>
          <w:b/>
          <w:sz w:val="40"/>
          <w:szCs w:val="40"/>
        </w:rPr>
        <w:t>6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E167E4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E63B50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4/8-4/</w:t>
            </w:r>
            <w:r w:rsidR="00E167E4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236"/>
        <w:gridCol w:w="356"/>
        <w:gridCol w:w="1601"/>
        <w:gridCol w:w="3601"/>
      </w:tblGrid>
      <w:tr w:rsidR="00842833" w:rsidRPr="00842833" w:rsidTr="00832F1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E63B50">
              <w:rPr>
                <w:rFonts w:cstheme="minorHAnsi"/>
              </w:rPr>
              <w:t xml:space="preserve"> 4/8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E63B50">
              <w:rPr>
                <w:rFonts w:cstheme="minorHAnsi"/>
              </w:rPr>
              <w:t xml:space="preserve"> 4/11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E167E4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working on music for the Festival in May. </w:t>
            </w:r>
            <w:r w:rsidR="00E63B50"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developing a balanced band sound.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832F18">
            <w:pPr>
              <w:rPr>
                <w:rFonts w:cstheme="minorHAnsi"/>
                <w:sz w:val="18"/>
                <w:szCs w:val="18"/>
              </w:rPr>
            </w:pPr>
          </w:p>
          <w:p w:rsidR="00832F18" w:rsidRPr="006B6AF4" w:rsidRDefault="00E167E4" w:rsidP="00E167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music for the Festival in May.</w:t>
            </w:r>
            <w:r w:rsidR="00E63B50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 w:rsidR="00E63B50"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developing a balanced band sound.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E63B50">
              <w:rPr>
                <w:rFonts w:cstheme="minorHAnsi"/>
              </w:rPr>
              <w:t xml:space="preserve"> 4/9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E63B50">
              <w:rPr>
                <w:rFonts w:cstheme="minorHAnsi"/>
              </w:rPr>
              <w:t xml:space="preserve"> 4/12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Pr="002261F0" w:rsidRDefault="00E167E4" w:rsidP="00E167E4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music for the Festival in May.</w:t>
            </w:r>
            <w:r w:rsidR="00E63B50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 w:rsidR="00E63B50"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developing a balanced band sound.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832F18" w:rsidRDefault="00832F18" w:rsidP="00832F18">
            <w:pPr>
              <w:rPr>
                <w:rFonts w:cstheme="minorHAnsi"/>
                <w:sz w:val="28"/>
                <w:szCs w:val="28"/>
              </w:rPr>
            </w:pPr>
          </w:p>
          <w:p w:rsidR="005E0D5F" w:rsidRDefault="00E63B50" w:rsidP="00832F1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Playing Quiz over concert music!</w:t>
            </w:r>
          </w:p>
          <w:p w:rsidR="00E63B50" w:rsidRDefault="00E63B50" w:rsidP="00832F1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E63B50" w:rsidRPr="00832F18" w:rsidRDefault="00E63B50" w:rsidP="0083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Practice Records are due!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E63B50">
              <w:rPr>
                <w:rFonts w:cstheme="minorHAnsi"/>
              </w:rPr>
              <w:t xml:space="preserve"> 4/10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E167E4" w:rsidP="00E167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music for the Festival in May.</w:t>
            </w:r>
            <w:r w:rsidR="00E63B50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 w:rsidR="00E63B50"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developing a balanced band sound.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32F1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32F1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167E4"/>
    <w:rsid w:val="00E42AB5"/>
    <w:rsid w:val="00E57323"/>
    <w:rsid w:val="00E63B50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D9B5AE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2023-04-14T19:31:00Z</dcterms:created>
  <dcterms:modified xsi:type="dcterms:W3CDTF">2024-04-05T17:39:00Z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