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832F18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______</w:t>
      </w:r>
      <w:r w:rsidR="00011C61">
        <w:rPr>
          <w:b/>
          <w:sz w:val="40"/>
          <w:szCs w:val="40"/>
        </w:rPr>
        <w:t>6</w:t>
      </w:r>
      <w:r w:rsidR="00832F18" w:rsidRPr="00832F18">
        <w:rPr>
          <w:b/>
          <w:sz w:val="40"/>
          <w:szCs w:val="40"/>
          <w:vertAlign w:val="superscript"/>
        </w:rPr>
        <w:t>th</w:t>
      </w:r>
      <w:r w:rsidR="00832F18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9A2336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9A2336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3/27-3/31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237"/>
        <w:gridCol w:w="356"/>
        <w:gridCol w:w="1600"/>
        <w:gridCol w:w="3601"/>
      </w:tblGrid>
      <w:tr w:rsidR="00842833" w:rsidRPr="00842833" w:rsidTr="00832F18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526476">
              <w:rPr>
                <w:rFonts w:cstheme="minorHAnsi"/>
              </w:rPr>
              <w:t xml:space="preserve"> 3/25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526476">
              <w:rPr>
                <w:rFonts w:cstheme="minorHAnsi"/>
              </w:rPr>
              <w:t xml:space="preserve"> 3/28</w:t>
            </w:r>
          </w:p>
        </w:tc>
        <w:tc>
          <w:tcPr>
            <w:tcW w:w="3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9A2336" w:rsidRDefault="009A2336" w:rsidP="009A2336">
            <w:pPr>
              <w:rPr>
                <w:rFonts w:cstheme="minorHAnsi"/>
              </w:rPr>
            </w:pPr>
          </w:p>
          <w:p w:rsidR="002261F0" w:rsidRPr="002261F0" w:rsidRDefault="00526476" w:rsidP="00526476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  <w:r>
              <w:rPr>
                <w:rFonts w:cstheme="minorHAnsi"/>
              </w:rPr>
              <w:t>We will continue working on music for the Yoakum festival in May.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832F18">
            <w:pPr>
              <w:rPr>
                <w:rFonts w:cstheme="minorHAnsi"/>
                <w:sz w:val="18"/>
                <w:szCs w:val="18"/>
              </w:rPr>
            </w:pPr>
          </w:p>
          <w:p w:rsidR="00832F18" w:rsidRPr="006B6AF4" w:rsidRDefault="00526476" w:rsidP="005264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We will continue working on music for the Yoakum festival in May.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526476">
              <w:rPr>
                <w:rFonts w:cstheme="minorHAnsi"/>
              </w:rPr>
              <w:t xml:space="preserve"> 3/26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526476">
              <w:rPr>
                <w:rFonts w:cstheme="minorHAnsi"/>
              </w:rPr>
              <w:t xml:space="preserve"> 3/29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Pr="002261F0" w:rsidRDefault="00526476" w:rsidP="00526476">
            <w:pPr>
              <w:rPr>
                <w:rFonts w:cstheme="minorHAnsi"/>
              </w:rPr>
            </w:pPr>
            <w:r>
              <w:rPr>
                <w:rFonts w:cstheme="minorHAnsi"/>
              </w:rPr>
              <w:t>Music theory packets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832F18" w:rsidRDefault="00832F18" w:rsidP="00832F18">
            <w:pPr>
              <w:rPr>
                <w:rFonts w:cstheme="minorHAnsi"/>
                <w:sz w:val="28"/>
                <w:szCs w:val="28"/>
              </w:rPr>
            </w:pPr>
          </w:p>
          <w:p w:rsidR="009A2336" w:rsidRPr="00011C61" w:rsidRDefault="00526476" w:rsidP="00832F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We will continue working on music for the Yoakum festival in May.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526476">
              <w:rPr>
                <w:rFonts w:cstheme="minorHAnsi"/>
              </w:rPr>
              <w:t xml:space="preserve"> 3/27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7F7B68" w:rsidRPr="007B692C" w:rsidRDefault="00526476" w:rsidP="009A2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We will continue working on music for the Yoakum festival in May.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832F18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1C61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26476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6B7643"/>
    <w:rsid w:val="00710BFB"/>
    <w:rsid w:val="0074020D"/>
    <w:rsid w:val="00781ED9"/>
    <w:rsid w:val="007B692C"/>
    <w:rsid w:val="007F6F1A"/>
    <w:rsid w:val="007F7B68"/>
    <w:rsid w:val="00832F1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9A2336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E227D1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2023-03-29T17:01:00Z</dcterms:created>
  <dcterms:modified xsi:type="dcterms:W3CDTF">2024-03-22T12:19:00Z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