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832F18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011C61">
        <w:rPr>
          <w:b/>
          <w:sz w:val="40"/>
          <w:szCs w:val="40"/>
        </w:rPr>
        <w:t>6</w:t>
      </w:r>
      <w:r w:rsidR="00832F18" w:rsidRPr="00832F18">
        <w:rPr>
          <w:b/>
          <w:sz w:val="40"/>
          <w:szCs w:val="40"/>
          <w:vertAlign w:val="superscript"/>
        </w:rPr>
        <w:t>th</w:t>
      </w:r>
      <w:r w:rsidR="00832F18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832F18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4C1742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3/18-3/22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600"/>
        <w:gridCol w:w="3601"/>
      </w:tblGrid>
      <w:tr w:rsidR="00842833" w:rsidRPr="00842833" w:rsidTr="00832F18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4C1742">
              <w:rPr>
                <w:rFonts w:cstheme="minorHAnsi"/>
              </w:rPr>
              <w:t xml:space="preserve"> 3/18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4C1742">
              <w:rPr>
                <w:rFonts w:cstheme="minorHAnsi"/>
              </w:rPr>
              <w:t xml:space="preserve"> 3/21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4C1742" w:rsidP="004C174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the three pieces for the end of the year concert. We will focus on listening for the melody and playing as an ensemble.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832F18">
            <w:pPr>
              <w:rPr>
                <w:rFonts w:cstheme="minorHAnsi"/>
                <w:sz w:val="18"/>
                <w:szCs w:val="18"/>
              </w:rPr>
            </w:pPr>
          </w:p>
          <w:p w:rsidR="00832F18" w:rsidRPr="006B6AF4" w:rsidRDefault="004C1742" w:rsidP="004C17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learning the three pieces for the end of the year concert. We will focus on listening for the melody and playing as an ensemble.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4C1742">
              <w:rPr>
                <w:rFonts w:cstheme="minorHAnsi"/>
              </w:rPr>
              <w:t xml:space="preserve"> 3/19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4C1742">
              <w:rPr>
                <w:rFonts w:cstheme="minorHAnsi"/>
              </w:rPr>
              <w:t xml:space="preserve"> 3/22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4C1742" w:rsidP="004C1742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learning the three pieces for the end of the year concert. We will focus on listening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for the melody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and playing as an ensemble.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832F18" w:rsidRDefault="00832F18" w:rsidP="00832F18">
            <w:pPr>
              <w:rPr>
                <w:rFonts w:cstheme="minorHAnsi"/>
                <w:sz w:val="28"/>
                <w:szCs w:val="28"/>
              </w:rPr>
            </w:pPr>
          </w:p>
          <w:p w:rsidR="005E0D5F" w:rsidRDefault="004C1742" w:rsidP="00832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Playing quiz!</w:t>
            </w:r>
          </w:p>
          <w:p w:rsidR="004C1742" w:rsidRPr="00011C61" w:rsidRDefault="004C1742" w:rsidP="00832F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832F18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4C1742">
              <w:rPr>
                <w:rFonts w:cstheme="minorHAnsi"/>
              </w:rPr>
              <w:t xml:space="preserve"> 3/20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4C1742" w:rsidP="004C17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learning the three pieces for the end of the year concert. We will focus on listening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for the melody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and playing as an ensemble.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832F18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1C61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1742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6B7643"/>
    <w:rsid w:val="00710BFB"/>
    <w:rsid w:val="0074020D"/>
    <w:rsid w:val="00781ED9"/>
    <w:rsid w:val="007B692C"/>
    <w:rsid w:val="007F6F1A"/>
    <w:rsid w:val="007F7B68"/>
    <w:rsid w:val="00832F1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0EF9BA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2023-03-20T19:00:00Z</dcterms:created>
  <dcterms:modified xsi:type="dcterms:W3CDTF">2024-03-08T21:26:00Z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