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</w:t>
      </w:r>
      <w:r w:rsidR="007656C8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_____</w:t>
      </w:r>
      <w:r w:rsidR="00144590">
        <w:rPr>
          <w:b/>
          <w:sz w:val="40"/>
          <w:szCs w:val="40"/>
        </w:rPr>
        <w:t>6</w:t>
      </w:r>
      <w:r w:rsidR="00144590" w:rsidRPr="00144590">
        <w:rPr>
          <w:b/>
          <w:sz w:val="40"/>
          <w:szCs w:val="40"/>
          <w:vertAlign w:val="superscript"/>
        </w:rPr>
        <w:t>th</w:t>
      </w:r>
      <w:r w:rsidR="00144590">
        <w:rPr>
          <w:b/>
          <w:sz w:val="40"/>
          <w:szCs w:val="40"/>
        </w:rPr>
        <w:t xml:space="preserve"> </w:t>
      </w:r>
      <w:r w:rsidR="007656C8">
        <w:rPr>
          <w:b/>
          <w:sz w:val="40"/>
          <w:szCs w:val="40"/>
        </w:rPr>
        <w:t>Grade Band</w:t>
      </w:r>
      <w:r w:rsidRPr="005E0D5F">
        <w:rPr>
          <w:b/>
          <w:sz w:val="40"/>
          <w:szCs w:val="40"/>
        </w:rPr>
        <w:t>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9"/>
        <w:gridCol w:w="5381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7656C8"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0B0DA3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3/4-3/8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237"/>
        <w:gridCol w:w="356"/>
        <w:gridCol w:w="1862"/>
        <w:gridCol w:w="3340"/>
      </w:tblGrid>
      <w:tr w:rsidR="00842833" w:rsidRPr="00842833" w:rsidTr="007656C8"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0B0DA3">
              <w:rPr>
                <w:rFonts w:cstheme="minorHAnsi"/>
              </w:rPr>
              <w:t xml:space="preserve"> 3/4</w:t>
            </w:r>
          </w:p>
        </w:tc>
        <w:tc>
          <w:tcPr>
            <w:tcW w:w="33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0B0DA3">
              <w:rPr>
                <w:rFonts w:cstheme="minorHAnsi"/>
              </w:rPr>
              <w:t xml:space="preserve"> 3/7</w:t>
            </w:r>
          </w:p>
        </w:tc>
        <w:tc>
          <w:tcPr>
            <w:tcW w:w="34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2261F0" w:rsidRDefault="002261F0" w:rsidP="00144590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0B0DA3" w:rsidRPr="00144590" w:rsidRDefault="000B0DA3" w:rsidP="00144590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learning the three pieces we will be playing at the end of the year; Pirates Cave, Graveyard Shift, and March of the Romans.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5E0D5F" w:rsidRDefault="005E0D5F" w:rsidP="007656C8">
            <w:pPr>
              <w:rPr>
                <w:rFonts w:cstheme="minorHAnsi"/>
                <w:sz w:val="18"/>
                <w:szCs w:val="18"/>
              </w:rPr>
            </w:pPr>
          </w:p>
          <w:p w:rsidR="007656C8" w:rsidRPr="007656C8" w:rsidRDefault="000B0DA3" w:rsidP="007656C8">
            <w:pPr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learning the three pieces we will be playing at the end of the year; Pirates Cave, Graveyard Shift, and March of the Romans.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7656C8"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0B0DA3">
              <w:rPr>
                <w:rFonts w:cstheme="minorHAnsi"/>
              </w:rPr>
              <w:t xml:space="preserve"> 3/5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0B0DA3">
              <w:rPr>
                <w:rFonts w:cstheme="minorHAnsi"/>
              </w:rPr>
              <w:t xml:space="preserve"> 3/8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E906FB" w:rsidRPr="002261F0" w:rsidRDefault="000B0DA3" w:rsidP="000B0DA3">
            <w:pPr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learning the three pieces we will be playing at the end of the year; Pirates Cave, Graveyard Shift, and March of the Romans.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5E0D5F" w:rsidRDefault="005E0D5F" w:rsidP="00144590">
            <w:pPr>
              <w:rPr>
                <w:rFonts w:cstheme="minorHAnsi"/>
              </w:rPr>
            </w:pPr>
          </w:p>
          <w:p w:rsidR="00144590" w:rsidRDefault="000B0DA3" w:rsidP="00144590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Playing Quiz!</w:t>
            </w:r>
          </w:p>
          <w:p w:rsidR="000B0DA3" w:rsidRPr="00957A80" w:rsidRDefault="000B0DA3" w:rsidP="00144590">
            <w:pPr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Practice Records are due!</w:t>
            </w:r>
            <w:bookmarkStart w:id="0" w:name="_GoBack"/>
            <w:bookmarkEnd w:id="0"/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7656C8">
        <w:trPr>
          <w:trHeight w:val="161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0B0DA3">
              <w:rPr>
                <w:rFonts w:cstheme="minorHAnsi"/>
              </w:rPr>
              <w:t xml:space="preserve"> 3/6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7F7B68" w:rsidRDefault="007F7B68" w:rsidP="007656C8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144590" w:rsidRPr="007B692C" w:rsidRDefault="000B0DA3" w:rsidP="007656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learning the three pieces we will be playing at the end of the year; Pirates Cave, Graveyard Shift, and March of the Romans.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7656C8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0DA3"/>
    <w:rsid w:val="000B6FA8"/>
    <w:rsid w:val="000D336C"/>
    <w:rsid w:val="000E4305"/>
    <w:rsid w:val="000E51F8"/>
    <w:rsid w:val="000F5E39"/>
    <w:rsid w:val="00144590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656C8"/>
    <w:rsid w:val="00781ED9"/>
    <w:rsid w:val="007B692C"/>
    <w:rsid w:val="007F6F1A"/>
    <w:rsid w:val="007F7B6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D542D9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2023-03-03T20:45:00Z</dcterms:created>
  <dcterms:modified xsi:type="dcterms:W3CDTF">2024-03-01T13:16:00Z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