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Teacher_____</w:t>
      </w:r>
      <w:r w:rsidR="00900232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</w:t>
      </w:r>
      <w:r w:rsidR="00900232">
        <w:rPr>
          <w:b/>
          <w:sz w:val="40"/>
          <w:szCs w:val="40"/>
        </w:rPr>
        <w:t>6</w:t>
      </w:r>
      <w:r w:rsidR="00900232" w:rsidRPr="00900232">
        <w:rPr>
          <w:b/>
          <w:sz w:val="40"/>
          <w:szCs w:val="40"/>
          <w:vertAlign w:val="superscript"/>
        </w:rPr>
        <w:t>th</w:t>
      </w:r>
      <w:r w:rsidR="00900232">
        <w:rPr>
          <w:b/>
          <w:sz w:val="40"/>
          <w:szCs w:val="40"/>
        </w:rPr>
        <w:t xml:space="preserve"> Grade Band</w:t>
      </w:r>
      <w:r w:rsidRPr="005E0D5F">
        <w:rPr>
          <w:b/>
          <w:sz w:val="40"/>
          <w:szCs w:val="40"/>
        </w:rPr>
        <w:t>__________________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9"/>
        <w:gridCol w:w="5381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EE03FC">
              <w:rPr>
                <w:rFonts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C46B51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2/12-2/16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237"/>
        <w:gridCol w:w="356"/>
        <w:gridCol w:w="2036"/>
        <w:gridCol w:w="3165"/>
      </w:tblGrid>
      <w:tr w:rsidR="00842833" w:rsidRPr="00842833" w:rsidTr="00900232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C46B51">
              <w:rPr>
                <w:rFonts w:cstheme="minorHAnsi"/>
              </w:rPr>
              <w:t xml:space="preserve"> 2/12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20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C46B51">
              <w:rPr>
                <w:rFonts w:cstheme="minorHAnsi"/>
              </w:rPr>
              <w:t xml:space="preserve"> 2/5</w:t>
            </w:r>
          </w:p>
        </w:tc>
        <w:tc>
          <w:tcPr>
            <w:tcW w:w="325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Pr="00900232" w:rsidRDefault="00900232" w:rsidP="002261F0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to review what we have learned so far. </w:t>
            </w:r>
            <w:r w:rsidR="00C46B51">
              <w:rPr>
                <w:rFonts w:cstheme="minorHAnsi"/>
                <w:color w:val="404040" w:themeColor="text1" w:themeTint="BF"/>
                <w:sz w:val="24"/>
                <w:szCs w:val="24"/>
              </w:rPr>
              <w:t>We will begin learning new music for the end of the year.</w:t>
            </w: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C46B51" w:rsidRPr="00900232" w:rsidRDefault="00C46B51" w:rsidP="00C46B51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to review what we have learned so far. We will begin learning new music for the end of the year.</w:t>
            </w:r>
          </w:p>
          <w:p w:rsidR="005E0D5F" w:rsidRPr="006B6AF4" w:rsidRDefault="005E0D5F" w:rsidP="0090023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900232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C46B51">
              <w:rPr>
                <w:rFonts w:cstheme="minorHAnsi"/>
              </w:rPr>
              <w:t xml:space="preserve"> 2/13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C46B51">
              <w:rPr>
                <w:rFonts w:cstheme="minorHAnsi"/>
              </w:rPr>
              <w:t xml:space="preserve"> 2/16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C46B51" w:rsidRPr="00900232" w:rsidRDefault="00C46B51" w:rsidP="00C46B51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to review what we have learned so far. We will begin learning new music for the end of the year.</w:t>
            </w: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5E0D5F" w:rsidRDefault="00C46B51" w:rsidP="00C46B51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Playing quiz!</w:t>
            </w:r>
          </w:p>
          <w:p w:rsidR="00C46B51" w:rsidRPr="00957A80" w:rsidRDefault="00C46B51" w:rsidP="00C46B51">
            <w:pPr>
              <w:rPr>
                <w:rFonts w:cstheme="minorHAnsi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Practice records are due!</w:t>
            </w:r>
            <w:bookmarkStart w:id="0" w:name="_GoBack"/>
            <w:bookmarkEnd w:id="0"/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900232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C46B51">
              <w:rPr>
                <w:rFonts w:cstheme="minorHAnsi"/>
              </w:rPr>
              <w:t xml:space="preserve"> 2/14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</w:rPr>
            </w:pPr>
          </w:p>
          <w:p w:rsidR="007F7B68" w:rsidRDefault="007F7B68" w:rsidP="00900232">
            <w:pPr>
              <w:rPr>
                <w:rFonts w:cstheme="minorHAnsi"/>
              </w:rPr>
            </w:pPr>
          </w:p>
          <w:p w:rsidR="00C46B51" w:rsidRPr="00900232" w:rsidRDefault="00C46B51" w:rsidP="00C46B51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We will continue to review what we have learned so far. We will begin learning new music for the end of the year.</w:t>
            </w:r>
          </w:p>
          <w:p w:rsidR="00900232" w:rsidRPr="00900232" w:rsidRDefault="00900232" w:rsidP="0090023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900232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0232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46B51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EE03FC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26BDD22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4</cp:revision>
  <cp:lastPrinted>2015-08-21T19:52:00Z</cp:lastPrinted>
  <dcterms:created xsi:type="dcterms:W3CDTF">2023-02-03T18:20:00Z</dcterms:created>
  <dcterms:modified xsi:type="dcterms:W3CDTF">2024-02-12T13:04:00Z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