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6D4AB5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6D4AB5">
        <w:rPr>
          <w:b/>
          <w:sz w:val="40"/>
          <w:szCs w:val="40"/>
        </w:rPr>
        <w:t>6</w:t>
      </w:r>
      <w:r w:rsidR="006D4AB5" w:rsidRPr="006D4AB5">
        <w:rPr>
          <w:b/>
          <w:sz w:val="40"/>
          <w:szCs w:val="40"/>
          <w:vertAlign w:val="superscript"/>
        </w:rPr>
        <w:t>th</w:t>
      </w:r>
      <w:r w:rsidR="006D4AB5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F1145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2742A4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1/29-2/2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7"/>
        <w:gridCol w:w="356"/>
        <w:gridCol w:w="1775"/>
        <w:gridCol w:w="3427"/>
      </w:tblGrid>
      <w:tr w:rsidR="00842833" w:rsidRPr="00842833" w:rsidTr="006D4AB5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2742A4">
              <w:rPr>
                <w:rFonts w:cstheme="minorHAnsi"/>
              </w:rPr>
              <w:t xml:space="preserve"> 1/29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2742A4">
              <w:rPr>
                <w:rFonts w:cstheme="minorHAnsi"/>
              </w:rPr>
              <w:t xml:space="preserve"> 2/1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6D4AB5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rhythms and learning new lines in our books.</w:t>
            </w:r>
            <w:r w:rsidR="002742A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Begin working on learning scales.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6D4AB5">
            <w:pPr>
              <w:rPr>
                <w:rFonts w:cstheme="minorHAnsi"/>
                <w:sz w:val="18"/>
                <w:szCs w:val="18"/>
              </w:rPr>
            </w:pPr>
          </w:p>
          <w:p w:rsidR="006D4AB5" w:rsidRDefault="006D4AB5" w:rsidP="006D4AB5">
            <w:pPr>
              <w:rPr>
                <w:rFonts w:cstheme="minorHAnsi"/>
                <w:sz w:val="18"/>
                <w:szCs w:val="18"/>
              </w:rPr>
            </w:pPr>
          </w:p>
          <w:p w:rsidR="006D4AB5" w:rsidRPr="002742A4" w:rsidRDefault="006D4AB5" w:rsidP="006D4AB5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rhythms and learning new lines in our books.</w:t>
            </w:r>
            <w:r w:rsidR="002742A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Continue learning the Beginner warm up.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6D4AB5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2742A4">
              <w:rPr>
                <w:rFonts w:cstheme="minorHAnsi"/>
              </w:rPr>
              <w:t xml:space="preserve"> 1/30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2742A4">
              <w:rPr>
                <w:rFonts w:cstheme="minorHAnsi"/>
              </w:rPr>
              <w:t xml:space="preserve"> 2/2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6D4AB5" w:rsidRDefault="006D4AB5" w:rsidP="006D4AB5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rhythms and learning new lines in our books.</w:t>
            </w:r>
            <w:r w:rsidR="002742A4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Work on learning scales.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6D4AB5">
            <w:pPr>
              <w:rPr>
                <w:rFonts w:cstheme="minorHAnsi"/>
              </w:rPr>
            </w:pPr>
          </w:p>
          <w:p w:rsidR="006D4AB5" w:rsidRDefault="002742A4" w:rsidP="002742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Playing quiz!</w:t>
            </w:r>
          </w:p>
          <w:p w:rsidR="002742A4" w:rsidRDefault="002742A4" w:rsidP="002742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742A4" w:rsidRPr="00957A80" w:rsidRDefault="002742A4" w:rsidP="002742A4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6D4AB5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2742A4">
              <w:rPr>
                <w:rFonts w:cstheme="minorHAnsi"/>
              </w:rPr>
              <w:t xml:space="preserve"> 1/31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2742A4" w:rsidRDefault="002742A4" w:rsidP="002742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rhythms and learning new lines in our books.</w:t>
            </w:r>
          </w:p>
          <w:p w:rsidR="006D4AB5" w:rsidRPr="007B692C" w:rsidRDefault="006D4AB5" w:rsidP="006D4A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6D4AB5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742A4"/>
    <w:rsid w:val="00283298"/>
    <w:rsid w:val="00285ABD"/>
    <w:rsid w:val="00287A55"/>
    <w:rsid w:val="002D6711"/>
    <w:rsid w:val="002F1145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D4AB5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8B7A5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4</cp:revision>
  <cp:lastPrinted>2015-08-21T19:52:00Z</cp:lastPrinted>
  <dcterms:created xsi:type="dcterms:W3CDTF">2023-01-20T19:07:00Z</dcterms:created>
  <dcterms:modified xsi:type="dcterms:W3CDTF">2024-01-29T13:12:00Z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