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Teacher______</w:t>
      </w:r>
      <w:r w:rsidR="00023165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023165">
        <w:rPr>
          <w:b/>
          <w:sz w:val="40"/>
          <w:szCs w:val="40"/>
        </w:rPr>
        <w:t>6</w:t>
      </w:r>
      <w:r w:rsidR="00023165" w:rsidRPr="00023165">
        <w:rPr>
          <w:b/>
          <w:sz w:val="40"/>
          <w:szCs w:val="40"/>
          <w:vertAlign w:val="superscript"/>
        </w:rPr>
        <w:t>th</w:t>
      </w:r>
      <w:r w:rsidR="00023165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023165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5011B5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1/22-1/26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2975"/>
        <w:gridCol w:w="356"/>
        <w:gridCol w:w="2036"/>
        <w:gridCol w:w="3165"/>
      </w:tblGrid>
      <w:tr w:rsidR="00842833" w:rsidRPr="00842833" w:rsidTr="0002316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5011B5">
              <w:rPr>
                <w:rFonts w:cstheme="minorHAnsi"/>
              </w:rPr>
              <w:t xml:space="preserve"> 1/22</w:t>
            </w:r>
          </w:p>
        </w:tc>
        <w:tc>
          <w:tcPr>
            <w:tcW w:w="306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5011B5">
              <w:rPr>
                <w:rFonts w:cstheme="minorHAnsi"/>
              </w:rPr>
              <w:t xml:space="preserve"> 1/25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023165" w:rsidRDefault="00023165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011B5" w:rsidRDefault="005011B5" w:rsidP="005011B5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working on counting and clapping rhythms.</w:t>
            </w:r>
          </w:p>
          <w:p w:rsidR="00514B79" w:rsidRDefault="005011B5" w:rsidP="005011B5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Learn new notes and continue learning new lines of music in our book.</w:t>
            </w:r>
            <w:r>
              <w:rPr>
                <w:rFonts w:cstheme="minorHAnsi"/>
              </w:rPr>
              <w:t xml:space="preserve"> Work on learning the concert F scale.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023165">
            <w:pPr>
              <w:rPr>
                <w:rFonts w:cstheme="minorHAnsi"/>
                <w:sz w:val="18"/>
                <w:szCs w:val="18"/>
              </w:rPr>
            </w:pPr>
          </w:p>
          <w:p w:rsidR="00023165" w:rsidRDefault="00023165" w:rsidP="00023165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working on counting and clapping rhythms.</w:t>
            </w:r>
          </w:p>
          <w:p w:rsidR="00023165" w:rsidRPr="006B6AF4" w:rsidRDefault="00023165" w:rsidP="000231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</w:rPr>
              <w:t>Learn new notes and continue learning new lines of music in our book.</w:t>
            </w:r>
            <w:r w:rsidR="005011B5">
              <w:rPr>
                <w:rFonts w:cstheme="minorHAnsi"/>
              </w:rPr>
              <w:t xml:space="preserve"> Work on learning the Concert F scale.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23165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5011B5">
              <w:rPr>
                <w:rFonts w:cstheme="minorHAnsi"/>
              </w:rPr>
              <w:t xml:space="preserve"> 1/23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5011B5">
              <w:rPr>
                <w:rFonts w:cstheme="minorHAnsi"/>
              </w:rPr>
              <w:t xml:space="preserve"> 1/26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023165" w:rsidRDefault="00023165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working on counting and clapping rhythms.</w:t>
            </w:r>
          </w:p>
          <w:p w:rsidR="00023165" w:rsidRPr="002261F0" w:rsidRDefault="00023165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Learn new notes and continue learning new lines of music in our book.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023165">
            <w:pPr>
              <w:rPr>
                <w:rFonts w:cstheme="minorHAnsi"/>
              </w:rPr>
            </w:pPr>
          </w:p>
          <w:p w:rsidR="00023165" w:rsidRDefault="005011B5" w:rsidP="00023165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Quiz!</w:t>
            </w:r>
          </w:p>
          <w:p w:rsidR="005011B5" w:rsidRPr="00957A80" w:rsidRDefault="005011B5" w:rsidP="00023165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23165">
        <w:trPr>
          <w:trHeight w:val="161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5011B5">
              <w:rPr>
                <w:rFonts w:cstheme="minorHAnsi"/>
              </w:rPr>
              <w:t xml:space="preserve"> 1/24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023165" w:rsidRDefault="00023165" w:rsidP="00023165">
            <w:pPr>
              <w:rPr>
                <w:rFonts w:cstheme="minorHAnsi"/>
              </w:rPr>
            </w:pPr>
            <w:r>
              <w:rPr>
                <w:rFonts w:cstheme="minorHAnsi"/>
              </w:rPr>
              <w:t>Continue working on counting and clapping rhythms.</w:t>
            </w:r>
          </w:p>
          <w:p w:rsidR="007F7B68" w:rsidRPr="007B692C" w:rsidRDefault="00023165" w:rsidP="000231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Learn new notes and continue learning new lines of music in our book.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023165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23165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011B5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78C301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2023-01-13T18:17:00Z</dcterms:created>
  <dcterms:modified xsi:type="dcterms:W3CDTF">2024-01-19T18:48:00Z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