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292B6D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292B6D">
        <w:rPr>
          <w:b/>
          <w:sz w:val="40"/>
          <w:szCs w:val="40"/>
        </w:rPr>
        <w:t>6</w:t>
      </w:r>
      <w:r w:rsidR="00292B6D" w:rsidRPr="00292B6D">
        <w:rPr>
          <w:b/>
          <w:sz w:val="40"/>
          <w:szCs w:val="40"/>
          <w:vertAlign w:val="superscript"/>
        </w:rPr>
        <w:t>th</w:t>
      </w:r>
      <w:r w:rsidR="00292B6D">
        <w:rPr>
          <w:b/>
          <w:sz w:val="40"/>
          <w:szCs w:val="40"/>
        </w:rPr>
        <w:t xml:space="preserve"> Grade Band__</w:t>
      </w:r>
      <w:r w:rsidRPr="005E0D5F">
        <w:rPr>
          <w:b/>
          <w:sz w:val="40"/>
          <w:szCs w:val="40"/>
        </w:rPr>
        <w:t>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5384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5B224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9</w:t>
            </w:r>
            <w:r w:rsidRPr="005B224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-12</w:t>
            </w:r>
            <w:r w:rsidRPr="005B224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150"/>
        <w:gridCol w:w="356"/>
        <w:gridCol w:w="1862"/>
        <w:gridCol w:w="3340"/>
      </w:tblGrid>
      <w:tr w:rsidR="00842833" w:rsidRPr="00842833" w:rsidTr="00292B6D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5B2248">
              <w:rPr>
                <w:rFonts w:cstheme="minorHAnsi"/>
              </w:rPr>
              <w:t xml:space="preserve"> 1/8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5B2248">
              <w:rPr>
                <w:rFonts w:cstheme="minorHAnsi"/>
              </w:rPr>
              <w:t xml:space="preserve"> 1/11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92B6D" w:rsidRDefault="00292B6D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92B6D">
              <w:rPr>
                <w:rFonts w:cstheme="minorHAnsi"/>
                <w:color w:val="404040" w:themeColor="text1" w:themeTint="BF"/>
                <w:sz w:val="24"/>
                <w:szCs w:val="24"/>
              </w:rPr>
              <w:t>No school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292B6D">
            <w:pPr>
              <w:rPr>
                <w:rFonts w:cstheme="minorHAnsi"/>
                <w:sz w:val="18"/>
                <w:szCs w:val="18"/>
              </w:rPr>
            </w:pPr>
          </w:p>
          <w:p w:rsidR="00292B6D" w:rsidRDefault="00292B6D" w:rsidP="00292B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all the exercises we learned last semester.</w:t>
            </w:r>
          </w:p>
          <w:p w:rsidR="00292B6D" w:rsidRPr="00292B6D" w:rsidRDefault="00292B6D" w:rsidP="00292B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learning new notes and new lines in our books.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292B6D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5B2248">
              <w:rPr>
                <w:rFonts w:cstheme="minorHAnsi"/>
              </w:rPr>
              <w:t xml:space="preserve"> 1/9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5B2248">
              <w:rPr>
                <w:rFonts w:cstheme="minorHAnsi"/>
              </w:rPr>
              <w:t xml:space="preserve"> 1/12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5B2248" w:rsidRDefault="005B2248" w:rsidP="005B2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all the exercises we learned last semester.</w:t>
            </w:r>
          </w:p>
          <w:p w:rsidR="00E906FB" w:rsidRPr="00292B6D" w:rsidRDefault="005B2248" w:rsidP="005B2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learning new notes and new lines in our books.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292B6D">
            <w:pPr>
              <w:rPr>
                <w:rFonts w:cstheme="minorHAnsi"/>
              </w:rPr>
            </w:pPr>
          </w:p>
          <w:p w:rsidR="00292B6D" w:rsidRDefault="00292B6D" w:rsidP="00292B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all the exercises we learned last semester.</w:t>
            </w:r>
          </w:p>
          <w:p w:rsidR="00292B6D" w:rsidRPr="00957A80" w:rsidRDefault="00292B6D" w:rsidP="00292B6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Continue learning new notes and new lines in our books.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292B6D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5B2248">
              <w:rPr>
                <w:rFonts w:cstheme="minorHAnsi"/>
              </w:rPr>
              <w:t xml:space="preserve"> 1/10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5B2248" w:rsidRDefault="005B2248" w:rsidP="005B2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all the exercises we learned last semester.</w:t>
            </w:r>
          </w:p>
          <w:p w:rsidR="007F7B68" w:rsidRPr="007B692C" w:rsidRDefault="005B2248" w:rsidP="005B2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learning new notes and new lines in our books.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292B6D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92B6D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B2248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F0A2A1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2</cp:revision>
  <cp:lastPrinted>2015-08-21T19:52:00Z</cp:lastPrinted>
  <dcterms:created xsi:type="dcterms:W3CDTF">2024-01-08T18:28:00Z</dcterms:created>
  <dcterms:modified xsi:type="dcterms:W3CDTF">2024-01-08T18:28:00Z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