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D5F" w:rsidRDefault="005E0D5F" w:rsidP="00607E8C">
      <w:pPr>
        <w:spacing w:after="0"/>
        <w:rPr>
          <w:b/>
          <w:sz w:val="40"/>
          <w:szCs w:val="40"/>
        </w:rPr>
      </w:pPr>
    </w:p>
    <w:p w:rsidR="00607E8C" w:rsidRPr="005E0D5F" w:rsidRDefault="005E0D5F" w:rsidP="00607E8C">
      <w:pPr>
        <w:spacing w:after="0"/>
        <w:rPr>
          <w:b/>
          <w:sz w:val="40"/>
          <w:szCs w:val="40"/>
        </w:rPr>
      </w:pPr>
      <w:r w:rsidRPr="005E0D5F">
        <w:rPr>
          <w:b/>
          <w:sz w:val="40"/>
          <w:szCs w:val="40"/>
        </w:rPr>
        <w:t>Teacher______</w:t>
      </w:r>
      <w:r w:rsidR="002E71A4">
        <w:rPr>
          <w:b/>
          <w:sz w:val="40"/>
          <w:szCs w:val="40"/>
        </w:rPr>
        <w:t>Husmann</w:t>
      </w:r>
      <w:r w:rsidRPr="005E0D5F">
        <w:rPr>
          <w:b/>
          <w:sz w:val="40"/>
          <w:szCs w:val="40"/>
        </w:rPr>
        <w:t>____</w:t>
      </w:r>
      <w:r w:rsidR="002E71A4">
        <w:rPr>
          <w:b/>
          <w:sz w:val="40"/>
          <w:szCs w:val="40"/>
        </w:rPr>
        <w:t>6</w:t>
      </w:r>
      <w:r w:rsidR="002E71A4" w:rsidRPr="002E71A4">
        <w:rPr>
          <w:b/>
          <w:sz w:val="40"/>
          <w:szCs w:val="40"/>
          <w:vertAlign w:val="superscript"/>
        </w:rPr>
        <w:t>th</w:t>
      </w:r>
      <w:r w:rsidR="002E71A4">
        <w:rPr>
          <w:b/>
          <w:sz w:val="40"/>
          <w:szCs w:val="40"/>
        </w:rPr>
        <w:t xml:space="preserve"> Grade Band_</w:t>
      </w:r>
      <w:r w:rsidRPr="005E0D5F">
        <w:rPr>
          <w:b/>
          <w:sz w:val="40"/>
          <w:szCs w:val="40"/>
        </w:rPr>
        <w:t>________________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86"/>
        <w:gridCol w:w="5384"/>
      </w:tblGrid>
      <w:tr w:rsidR="00842833" w:rsidRPr="00842833" w:rsidTr="000E4305">
        <w:tc>
          <w:tcPr>
            <w:tcW w:w="5508" w:type="dxa"/>
          </w:tcPr>
          <w:p w:rsidR="00842833" w:rsidRPr="00957A80" w:rsidRDefault="00B811C5" w:rsidP="007F6F1A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 xml:space="preserve">Week </w:t>
            </w:r>
            <w:r w:rsidR="002E71A4">
              <w:rPr>
                <w:rFonts w:cstheme="minorHAnsi"/>
                <w:b/>
                <w:sz w:val="40"/>
                <w:szCs w:val="40"/>
              </w:rPr>
              <w:t>2</w:t>
            </w:r>
          </w:p>
        </w:tc>
        <w:tc>
          <w:tcPr>
            <w:tcW w:w="5508" w:type="dxa"/>
          </w:tcPr>
          <w:p w:rsidR="00842833" w:rsidRPr="00957A80" w:rsidRDefault="00AA791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Date:</w:t>
            </w:r>
          </w:p>
          <w:p w:rsidR="00842833" w:rsidRPr="00957A80" w:rsidRDefault="008B7B9F" w:rsidP="007F6F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January 16</w:t>
            </w:r>
            <w:r w:rsidR="002E71A4" w:rsidRPr="002E71A4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>
              <w:rPr>
                <w:rFonts w:cstheme="minorHAnsi"/>
                <w:sz w:val="28"/>
                <w:szCs w:val="28"/>
              </w:rPr>
              <w:t xml:space="preserve"> – January 19</w:t>
            </w:r>
            <w:r w:rsidR="002E71A4" w:rsidRPr="002E71A4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 w:rsidR="002E71A4">
              <w:rPr>
                <w:rFonts w:cstheme="minorHAnsi"/>
                <w:sz w:val="28"/>
                <w:szCs w:val="28"/>
              </w:rPr>
              <w:t xml:space="preserve"> </w:t>
            </w:r>
          </w:p>
        </w:tc>
      </w:tr>
    </w:tbl>
    <w:p w:rsidR="00012371" w:rsidRPr="00842833" w:rsidRDefault="00012371" w:rsidP="00842833">
      <w:pPr>
        <w:spacing w:after="0" w:line="240" w:lineRule="auto"/>
        <w:rPr>
          <w:rFonts w:ascii="Verdana" w:hAnsi="Verdana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8"/>
        <w:gridCol w:w="3324"/>
        <w:gridCol w:w="356"/>
        <w:gridCol w:w="1688"/>
        <w:gridCol w:w="3514"/>
      </w:tblGrid>
      <w:tr w:rsidR="00842833" w:rsidRPr="00842833" w:rsidTr="002E71A4">
        <w:tc>
          <w:tcPr>
            <w:tcW w:w="19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Monday</w:t>
            </w:r>
            <w:r w:rsidR="008B7B9F">
              <w:rPr>
                <w:rFonts w:cstheme="minorHAnsi"/>
              </w:rPr>
              <w:t xml:space="preserve"> 1/15</w:t>
            </w:r>
          </w:p>
        </w:tc>
        <w:tc>
          <w:tcPr>
            <w:tcW w:w="342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833" w:rsidRPr="00957A80" w:rsidRDefault="00842833">
            <w:pPr>
              <w:rPr>
                <w:rFonts w:cstheme="minorHAnsi"/>
              </w:rPr>
            </w:pPr>
          </w:p>
        </w:tc>
        <w:tc>
          <w:tcPr>
            <w:tcW w:w="1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Thursday</w:t>
            </w:r>
            <w:r w:rsidR="008B7B9F">
              <w:rPr>
                <w:rFonts w:cstheme="minorHAnsi"/>
              </w:rPr>
              <w:t xml:space="preserve"> 1/18</w:t>
            </w:r>
          </w:p>
        </w:tc>
        <w:tc>
          <w:tcPr>
            <w:tcW w:w="361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2833" w:rsidRPr="00842833" w:rsidRDefault="00842833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789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45B8" w:rsidRDefault="00A145B8" w:rsidP="002261F0">
            <w:pPr>
              <w:rPr>
                <w:rFonts w:cstheme="minorHAnsi"/>
                <w:color w:val="404040" w:themeColor="text1" w:themeTint="BF"/>
                <w:sz w:val="18"/>
                <w:szCs w:val="18"/>
              </w:rPr>
            </w:pPr>
          </w:p>
          <w:p w:rsidR="00514B79" w:rsidRDefault="00514B79" w:rsidP="002261F0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  <w:p w:rsidR="008B7B9F" w:rsidRPr="002E71A4" w:rsidRDefault="002E71A4" w:rsidP="008B7B9F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 xml:space="preserve">Continue </w:t>
            </w:r>
            <w:r w:rsidR="008B7B9F">
              <w:rPr>
                <w:rFonts w:cstheme="minorHAnsi"/>
                <w:color w:val="404040" w:themeColor="text1" w:themeTint="BF"/>
                <w:sz w:val="24"/>
                <w:szCs w:val="24"/>
              </w:rPr>
              <w:t>working through the essential elements book. Learn new rhythms and notes.</w:t>
            </w:r>
          </w:p>
          <w:p w:rsidR="002E71A4" w:rsidRPr="002E71A4" w:rsidRDefault="002E71A4" w:rsidP="00C111E2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68" w:rsidRDefault="007F7B68" w:rsidP="00C111E2">
            <w:pPr>
              <w:rPr>
                <w:rFonts w:cstheme="minorHAnsi"/>
                <w:sz w:val="18"/>
                <w:szCs w:val="18"/>
              </w:rPr>
            </w:pPr>
          </w:p>
          <w:p w:rsidR="005E0D5F" w:rsidRDefault="005E0D5F" w:rsidP="002E71A4">
            <w:pPr>
              <w:rPr>
                <w:rFonts w:cstheme="minorHAnsi"/>
                <w:sz w:val="18"/>
                <w:szCs w:val="18"/>
              </w:rPr>
            </w:pPr>
          </w:p>
          <w:p w:rsidR="008B7B9F" w:rsidRPr="002E71A4" w:rsidRDefault="008B7B9F" w:rsidP="008B7B9F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Continue working through the essential elements book. Learn new rhythms and notes.</w:t>
            </w:r>
          </w:p>
          <w:p w:rsidR="002E71A4" w:rsidRPr="006B6AF4" w:rsidRDefault="002E71A4" w:rsidP="002E71A4">
            <w:pPr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7F7B68" w:rsidRPr="00842833" w:rsidTr="000E4305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</w:tr>
      <w:tr w:rsidR="007F7B68" w:rsidRPr="00842833" w:rsidTr="002E71A4"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Tuesday</w:t>
            </w:r>
            <w:r w:rsidR="008B7B9F">
              <w:rPr>
                <w:rFonts w:cstheme="minorHAnsi"/>
              </w:rPr>
              <w:t xml:space="preserve"> 1/16</w:t>
            </w:r>
          </w:p>
        </w:tc>
        <w:tc>
          <w:tcPr>
            <w:tcW w:w="3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Friday</w:t>
            </w:r>
            <w:r w:rsidR="008B7B9F">
              <w:rPr>
                <w:rFonts w:cstheme="minorHAnsi"/>
              </w:rPr>
              <w:t xml:space="preserve"> 1/19</w:t>
            </w:r>
          </w:p>
        </w:tc>
        <w:tc>
          <w:tcPr>
            <w:tcW w:w="36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68" w:rsidRPr="00842833" w:rsidRDefault="007F7B68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852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6363" w:rsidRPr="002261F0" w:rsidRDefault="001E6363" w:rsidP="002261F0">
            <w:pPr>
              <w:rPr>
                <w:rFonts w:cstheme="minorHAnsi"/>
                <w:b/>
              </w:rPr>
            </w:pPr>
          </w:p>
          <w:p w:rsidR="002261F0" w:rsidRDefault="002261F0" w:rsidP="002261F0">
            <w:pPr>
              <w:rPr>
                <w:rFonts w:cstheme="minorHAnsi"/>
              </w:rPr>
            </w:pPr>
          </w:p>
          <w:p w:rsidR="008B7B9F" w:rsidRPr="002E71A4" w:rsidRDefault="008B7B9F" w:rsidP="008B7B9F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Continue working through the essential elements book. Learn new rhythms and notes.</w:t>
            </w:r>
          </w:p>
          <w:p w:rsidR="00E906FB" w:rsidRPr="002261F0" w:rsidRDefault="00E906FB" w:rsidP="008B7B9F">
            <w:pPr>
              <w:rPr>
                <w:rFonts w:cstheme="minorHAnsi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7C84" w:rsidRDefault="00F37C84" w:rsidP="00C111E2">
            <w:pPr>
              <w:rPr>
                <w:rFonts w:cstheme="minorHAnsi"/>
              </w:rPr>
            </w:pPr>
          </w:p>
          <w:p w:rsidR="005E0D5F" w:rsidRDefault="005E0D5F" w:rsidP="002E71A4">
            <w:pPr>
              <w:rPr>
                <w:rFonts w:cstheme="minorHAnsi"/>
              </w:rPr>
            </w:pPr>
          </w:p>
          <w:p w:rsidR="002E71A4" w:rsidRPr="00957A80" w:rsidRDefault="008B7B9F" w:rsidP="002E71A4">
            <w:pPr>
              <w:rPr>
                <w:rFonts w:cstheme="minorHAnsi"/>
              </w:rPr>
            </w:pPr>
            <w:r>
              <w:rPr>
                <w:rFonts w:cstheme="minorHAnsi"/>
              </w:rPr>
              <w:t>Practice records are due!</w:t>
            </w:r>
          </w:p>
        </w:tc>
      </w:tr>
      <w:tr w:rsidR="007F7B68" w:rsidRPr="00842833" w:rsidTr="000E4305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</w:tr>
      <w:tr w:rsidR="007F7B68" w:rsidRPr="00842833" w:rsidTr="002E71A4">
        <w:trPr>
          <w:trHeight w:val="161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Wednesday</w:t>
            </w:r>
            <w:r w:rsidR="008B7B9F">
              <w:rPr>
                <w:rFonts w:cstheme="minorHAnsi"/>
              </w:rPr>
              <w:t xml:space="preserve"> 1/17</w:t>
            </w:r>
          </w:p>
        </w:tc>
        <w:tc>
          <w:tcPr>
            <w:tcW w:w="3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6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68" w:rsidRPr="00842833" w:rsidRDefault="007F7B68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681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B7402" w:rsidRDefault="00CB7402" w:rsidP="00CB7402">
            <w:pPr>
              <w:rPr>
                <w:rFonts w:cstheme="minorHAnsi"/>
              </w:rPr>
            </w:pPr>
          </w:p>
          <w:p w:rsidR="00CB7402" w:rsidRDefault="00CB7402" w:rsidP="00CB7402">
            <w:pPr>
              <w:rPr>
                <w:rFonts w:cstheme="minorHAnsi"/>
              </w:rPr>
            </w:pPr>
          </w:p>
          <w:p w:rsidR="007F7B68" w:rsidRPr="007B692C" w:rsidRDefault="008B7B9F" w:rsidP="002E71A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Quiz over line 42!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6FA8" w:rsidRDefault="00946E4D" w:rsidP="004F65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5E0D5F" w:rsidRPr="00957A80" w:rsidRDefault="005E0D5F" w:rsidP="002E71A4">
            <w:pPr>
              <w:rPr>
                <w:rFonts w:cstheme="minorHAnsi"/>
              </w:rPr>
            </w:pPr>
          </w:p>
        </w:tc>
      </w:tr>
    </w:tbl>
    <w:p w:rsidR="00842833" w:rsidRPr="00607E8C" w:rsidRDefault="00842833" w:rsidP="00607E8C">
      <w:pPr>
        <w:rPr>
          <w:rFonts w:ascii="Verdana" w:hAnsi="Verdana"/>
          <w:sz w:val="18"/>
        </w:rPr>
      </w:pPr>
    </w:p>
    <w:sectPr w:rsidR="00842833" w:rsidRPr="00607E8C" w:rsidSect="00957A80">
      <w:headerReference w:type="default" r:id="rId8"/>
      <w:pgSz w:w="12240" w:h="15840" w:code="1"/>
      <w:pgMar w:top="864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518" w:rsidRDefault="00200518" w:rsidP="00842833">
      <w:pPr>
        <w:spacing w:after="0" w:line="240" w:lineRule="auto"/>
      </w:pPr>
      <w:r>
        <w:separator/>
      </w:r>
    </w:p>
  </w:endnote>
  <w:endnote w:type="continuationSeparator" w:id="0">
    <w:p w:rsidR="00200518" w:rsidRDefault="00200518" w:rsidP="00842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518" w:rsidRDefault="00200518" w:rsidP="00842833">
      <w:pPr>
        <w:spacing w:after="0" w:line="240" w:lineRule="auto"/>
      </w:pPr>
      <w:r>
        <w:separator/>
      </w:r>
    </w:p>
  </w:footnote>
  <w:footnote w:type="continuationSeparator" w:id="0">
    <w:p w:rsidR="00200518" w:rsidRDefault="00200518" w:rsidP="00842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E36" w:rsidRPr="000522B5" w:rsidRDefault="005E0D5F" w:rsidP="005E0D5F">
    <w:pPr>
      <w:pStyle w:val="Header"/>
      <w:tabs>
        <w:tab w:val="left" w:pos="2580"/>
        <w:tab w:val="left" w:pos="2985"/>
      </w:tabs>
      <w:jc w:val="center"/>
      <w:rPr>
        <w:b/>
        <w:bCs/>
        <w:color w:val="FF0000"/>
        <w:sz w:val="28"/>
        <w:szCs w:val="28"/>
      </w:rPr>
    </w:pPr>
    <w:r>
      <w:rPr>
        <w:noProof/>
      </w:rPr>
      <w:drawing>
        <wp:inline distT="0" distB="0" distL="0" distR="0" wp14:anchorId="2A7E3E83" wp14:editId="4830DF09">
          <wp:extent cx="1228725" cy="1219200"/>
          <wp:effectExtent l="0" t="0" r="9525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6744B"/>
    <w:multiLevelType w:val="hybridMultilevel"/>
    <w:tmpl w:val="5B82F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7505F"/>
    <w:multiLevelType w:val="hybridMultilevel"/>
    <w:tmpl w:val="22DA5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D7A11"/>
    <w:multiLevelType w:val="hybridMultilevel"/>
    <w:tmpl w:val="433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E440F"/>
    <w:multiLevelType w:val="hybridMultilevel"/>
    <w:tmpl w:val="8A623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31D2F"/>
    <w:multiLevelType w:val="hybridMultilevel"/>
    <w:tmpl w:val="7B82C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6746E"/>
    <w:multiLevelType w:val="hybridMultilevel"/>
    <w:tmpl w:val="C8A4C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A145F"/>
    <w:multiLevelType w:val="hybridMultilevel"/>
    <w:tmpl w:val="EAE60A1C"/>
    <w:lvl w:ilvl="0" w:tplc="6B0C48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85DB4"/>
    <w:multiLevelType w:val="hybridMultilevel"/>
    <w:tmpl w:val="379A9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464B6"/>
    <w:multiLevelType w:val="hybridMultilevel"/>
    <w:tmpl w:val="C45C9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848A6"/>
    <w:multiLevelType w:val="hybridMultilevel"/>
    <w:tmpl w:val="BA8E8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4D"/>
    <w:rsid w:val="00012371"/>
    <w:rsid w:val="00030375"/>
    <w:rsid w:val="000522B5"/>
    <w:rsid w:val="00093DFD"/>
    <w:rsid w:val="00097AED"/>
    <w:rsid w:val="00097CCE"/>
    <w:rsid w:val="000B6FA8"/>
    <w:rsid w:val="000D336C"/>
    <w:rsid w:val="000E4305"/>
    <w:rsid w:val="000E51F8"/>
    <w:rsid w:val="000F5E39"/>
    <w:rsid w:val="00162F94"/>
    <w:rsid w:val="00163EBB"/>
    <w:rsid w:val="00180A47"/>
    <w:rsid w:val="00183D45"/>
    <w:rsid w:val="001A4859"/>
    <w:rsid w:val="001B1A0E"/>
    <w:rsid w:val="001B51FE"/>
    <w:rsid w:val="001D5870"/>
    <w:rsid w:val="001E6363"/>
    <w:rsid w:val="001F3C4D"/>
    <w:rsid w:val="00200518"/>
    <w:rsid w:val="00201226"/>
    <w:rsid w:val="002123CE"/>
    <w:rsid w:val="002261F0"/>
    <w:rsid w:val="00226DBA"/>
    <w:rsid w:val="00231579"/>
    <w:rsid w:val="002623A8"/>
    <w:rsid w:val="00283298"/>
    <w:rsid w:val="00285ABD"/>
    <w:rsid w:val="00287A55"/>
    <w:rsid w:val="002D6711"/>
    <w:rsid w:val="002E71A4"/>
    <w:rsid w:val="00317B61"/>
    <w:rsid w:val="0036394E"/>
    <w:rsid w:val="00363D0E"/>
    <w:rsid w:val="003714D3"/>
    <w:rsid w:val="00377C56"/>
    <w:rsid w:val="003A3679"/>
    <w:rsid w:val="0048580A"/>
    <w:rsid w:val="004C7144"/>
    <w:rsid w:val="004D4E07"/>
    <w:rsid w:val="004D6B33"/>
    <w:rsid w:val="004E07D3"/>
    <w:rsid w:val="004E0986"/>
    <w:rsid w:val="004F17F9"/>
    <w:rsid w:val="004F654B"/>
    <w:rsid w:val="00514B79"/>
    <w:rsid w:val="00561B1C"/>
    <w:rsid w:val="005A08DD"/>
    <w:rsid w:val="005C4C8A"/>
    <w:rsid w:val="005E0D5F"/>
    <w:rsid w:val="005E6B88"/>
    <w:rsid w:val="00607E8C"/>
    <w:rsid w:val="00621BEC"/>
    <w:rsid w:val="0062344D"/>
    <w:rsid w:val="006324B5"/>
    <w:rsid w:val="00647CCC"/>
    <w:rsid w:val="006628DF"/>
    <w:rsid w:val="006A37F8"/>
    <w:rsid w:val="006B6AF4"/>
    <w:rsid w:val="00710BFB"/>
    <w:rsid w:val="0074020D"/>
    <w:rsid w:val="00781ED9"/>
    <w:rsid w:val="007B692C"/>
    <w:rsid w:val="007F6F1A"/>
    <w:rsid w:val="007F7B68"/>
    <w:rsid w:val="00842833"/>
    <w:rsid w:val="008512B3"/>
    <w:rsid w:val="008B7B9F"/>
    <w:rsid w:val="008E3917"/>
    <w:rsid w:val="009059F2"/>
    <w:rsid w:val="00930192"/>
    <w:rsid w:val="009402D2"/>
    <w:rsid w:val="00941C2A"/>
    <w:rsid w:val="00946E4D"/>
    <w:rsid w:val="00952D23"/>
    <w:rsid w:val="00957A80"/>
    <w:rsid w:val="00966CBE"/>
    <w:rsid w:val="00976938"/>
    <w:rsid w:val="009915BD"/>
    <w:rsid w:val="00A145B8"/>
    <w:rsid w:val="00A4406B"/>
    <w:rsid w:val="00A46E61"/>
    <w:rsid w:val="00A477B9"/>
    <w:rsid w:val="00A70CEB"/>
    <w:rsid w:val="00A87016"/>
    <w:rsid w:val="00A95740"/>
    <w:rsid w:val="00AA7918"/>
    <w:rsid w:val="00AB0544"/>
    <w:rsid w:val="00B24926"/>
    <w:rsid w:val="00B25D65"/>
    <w:rsid w:val="00B52B83"/>
    <w:rsid w:val="00B811C5"/>
    <w:rsid w:val="00B92D76"/>
    <w:rsid w:val="00BA3150"/>
    <w:rsid w:val="00BC0C79"/>
    <w:rsid w:val="00BC4571"/>
    <w:rsid w:val="00BD7E36"/>
    <w:rsid w:val="00BF16AA"/>
    <w:rsid w:val="00C111E2"/>
    <w:rsid w:val="00C16320"/>
    <w:rsid w:val="00C32712"/>
    <w:rsid w:val="00C40C33"/>
    <w:rsid w:val="00C661F1"/>
    <w:rsid w:val="00CB7402"/>
    <w:rsid w:val="00CF5E3D"/>
    <w:rsid w:val="00D016E1"/>
    <w:rsid w:val="00D1646D"/>
    <w:rsid w:val="00D302E5"/>
    <w:rsid w:val="00D91769"/>
    <w:rsid w:val="00DC40D8"/>
    <w:rsid w:val="00E42AB5"/>
    <w:rsid w:val="00E57323"/>
    <w:rsid w:val="00E835C2"/>
    <w:rsid w:val="00E906FB"/>
    <w:rsid w:val="00EB2729"/>
    <w:rsid w:val="00EB686D"/>
    <w:rsid w:val="00F3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50380E5"/>
  <w15:docId w15:val="{D2AC2EFA-7295-4ABB-B8D5-8A4D3BB0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8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4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833"/>
  </w:style>
  <w:style w:type="paragraph" w:styleId="Footer">
    <w:name w:val="footer"/>
    <w:basedOn w:val="Normal"/>
    <w:link w:val="FooterChar"/>
    <w:uiPriority w:val="99"/>
    <w:unhideWhenUsed/>
    <w:rsid w:val="0084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833"/>
  </w:style>
  <w:style w:type="paragraph" w:styleId="BalloonText">
    <w:name w:val="Balloon Text"/>
    <w:basedOn w:val="Normal"/>
    <w:link w:val="BalloonTextChar"/>
    <w:uiPriority w:val="99"/>
    <w:semiHidden/>
    <w:unhideWhenUsed/>
    <w:rsid w:val="0095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A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6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udgins\Local%20Settings\Temporary%20Internet%20Files\Content.Outlook\E0L6H2YU\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B22F1A7-058E-405E-BCB8-6BBAC9586E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hmayo</dc:creator>
  <cp:lastModifiedBy>admin3</cp:lastModifiedBy>
  <cp:revision>3</cp:revision>
  <cp:lastPrinted>2015-08-21T19:52:00Z</cp:lastPrinted>
  <dcterms:created xsi:type="dcterms:W3CDTF">2023-01-09T13:16:00Z</dcterms:created>
  <dcterms:modified xsi:type="dcterms:W3CDTF">2024-01-12T13:33:00Z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TC101921380</vt:lpwstr>
  </property>
</Properties>
</file>