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30" w:rsidRPr="00F72846" w:rsidRDefault="00B6123C">
      <w:pPr>
        <w:spacing w:after="0"/>
        <w:rPr>
          <w:rFonts w:ascii="Arial Narrow" w:hAnsi="Arial Narrow"/>
          <w:sz w:val="28"/>
          <w:szCs w:val="28"/>
        </w:rPr>
      </w:pPr>
      <w:r>
        <w:rPr>
          <w:b/>
          <w:sz w:val="24"/>
          <w:szCs w:val="24"/>
        </w:rPr>
        <w:t>S</w:t>
      </w:r>
      <w:r w:rsidRPr="00F72846">
        <w:rPr>
          <w:rFonts w:ascii="Arial Narrow" w:hAnsi="Arial Narrow"/>
          <w:sz w:val="28"/>
          <w:szCs w:val="28"/>
        </w:rPr>
        <w:t>ubject:</w:t>
      </w:r>
      <w:r w:rsidR="00A8432D" w:rsidRPr="00F72846">
        <w:rPr>
          <w:rFonts w:ascii="Arial Narrow" w:hAnsi="Arial Narrow"/>
          <w:sz w:val="28"/>
          <w:szCs w:val="28"/>
        </w:rPr>
        <w:t xml:space="preserve"> Reading/ELA</w:t>
      </w:r>
    </w:p>
    <w:p w:rsidR="00B6123C" w:rsidRPr="00F72846" w:rsidRDefault="00B6123C">
      <w:pPr>
        <w:spacing w:after="0"/>
        <w:rPr>
          <w:rFonts w:ascii="Arial Narrow" w:hAnsi="Arial Narrow"/>
          <w:sz w:val="28"/>
          <w:szCs w:val="28"/>
        </w:rPr>
      </w:pPr>
      <w:r w:rsidRPr="00F72846">
        <w:rPr>
          <w:rFonts w:ascii="Arial Narrow" w:hAnsi="Arial Narrow"/>
          <w:sz w:val="28"/>
          <w:szCs w:val="28"/>
        </w:rPr>
        <w:t>Teacher:</w:t>
      </w:r>
      <w:r w:rsidR="00A8432D" w:rsidRPr="00F72846">
        <w:rPr>
          <w:rFonts w:ascii="Arial Narrow" w:hAnsi="Arial Narrow"/>
          <w:sz w:val="28"/>
          <w:szCs w:val="28"/>
        </w:rPr>
        <w:t xml:space="preserve"> Matula</w:t>
      </w:r>
    </w:p>
    <w:tbl>
      <w:tblPr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0"/>
        <w:gridCol w:w="5380"/>
      </w:tblGrid>
      <w:tr w:rsidR="00602130" w:rsidRPr="00F72846" w:rsidTr="00243354">
        <w:tc>
          <w:tcPr>
            <w:tcW w:w="5390" w:type="dxa"/>
            <w:shd w:val="clear" w:color="auto" w:fill="auto"/>
          </w:tcPr>
          <w:p w:rsidR="00602130" w:rsidRPr="00F72846" w:rsidRDefault="00B6123C" w:rsidP="003E06E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72846">
              <w:rPr>
                <w:rFonts w:ascii="Arial Narrow" w:hAnsi="Arial Narrow"/>
                <w:sz w:val="28"/>
                <w:szCs w:val="28"/>
              </w:rPr>
              <w:t>Week:</w:t>
            </w:r>
            <w:r w:rsidR="00A8432D" w:rsidRPr="00F7284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E06E3" w:rsidRPr="00F72846">
              <w:rPr>
                <w:rFonts w:ascii="Arial Narrow" w:hAnsi="Arial Narrow"/>
                <w:sz w:val="28"/>
                <w:szCs w:val="28"/>
              </w:rPr>
              <w:t>Second Six Weeks, Week 2</w:t>
            </w:r>
          </w:p>
        </w:tc>
        <w:tc>
          <w:tcPr>
            <w:tcW w:w="5380" w:type="dxa"/>
            <w:shd w:val="clear" w:color="auto" w:fill="auto"/>
          </w:tcPr>
          <w:p w:rsidR="00602130" w:rsidRPr="00F72846" w:rsidRDefault="004066BD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72846">
              <w:rPr>
                <w:rFonts w:ascii="Arial Narrow" w:hAnsi="Arial Narrow"/>
                <w:sz w:val="28"/>
                <w:szCs w:val="28"/>
              </w:rPr>
              <w:t>D</w:t>
            </w:r>
            <w:r w:rsidR="00033B55" w:rsidRPr="00F72846">
              <w:rPr>
                <w:rFonts w:ascii="Arial Narrow" w:hAnsi="Arial Narrow"/>
                <w:sz w:val="28"/>
                <w:szCs w:val="28"/>
              </w:rPr>
              <w:t xml:space="preserve">ate: </w:t>
            </w:r>
            <w:r w:rsidR="003E06E3" w:rsidRPr="00F72846">
              <w:rPr>
                <w:rFonts w:ascii="Arial Narrow" w:hAnsi="Arial Narrow"/>
                <w:sz w:val="28"/>
                <w:szCs w:val="28"/>
              </w:rPr>
              <w:t>October 2</w:t>
            </w:r>
            <w:r w:rsidR="003E06E3" w:rsidRPr="00F72846">
              <w:rPr>
                <w:rFonts w:ascii="Arial Narrow" w:hAnsi="Arial Narrow"/>
                <w:sz w:val="28"/>
                <w:szCs w:val="28"/>
                <w:vertAlign w:val="superscript"/>
              </w:rPr>
              <w:t>nd</w:t>
            </w:r>
            <w:r w:rsidR="003E06E3" w:rsidRPr="00F72846">
              <w:rPr>
                <w:rFonts w:ascii="Arial Narrow" w:hAnsi="Arial Narrow"/>
                <w:sz w:val="28"/>
                <w:szCs w:val="28"/>
              </w:rPr>
              <w:t xml:space="preserve"> –</w:t>
            </w:r>
            <w:r w:rsidR="00A8432D" w:rsidRPr="00F7284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E06E3" w:rsidRPr="00F72846">
              <w:rPr>
                <w:rFonts w:ascii="Arial Narrow" w:hAnsi="Arial Narrow"/>
                <w:sz w:val="28"/>
                <w:szCs w:val="28"/>
              </w:rPr>
              <w:t>6</w:t>
            </w:r>
            <w:r w:rsidR="003E06E3" w:rsidRPr="00F72846">
              <w:rPr>
                <w:rFonts w:ascii="Arial Narrow" w:hAnsi="Arial Narrow"/>
                <w:sz w:val="28"/>
                <w:szCs w:val="28"/>
                <w:vertAlign w:val="superscript"/>
              </w:rPr>
              <w:t>th</w:t>
            </w:r>
            <w:r w:rsidR="003E06E3" w:rsidRPr="00F72846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602130" w:rsidRPr="00F72846" w:rsidRDefault="00602130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602130" w:rsidRPr="00F72846" w:rsidRDefault="00602130">
      <w:pPr>
        <w:spacing w:after="0" w:line="240" w:lineRule="auto"/>
        <w:rPr>
          <w:rFonts w:ascii="Arial Narrow" w:eastAsia="Verdana" w:hAnsi="Arial Narrow" w:cs="Verdana"/>
          <w:sz w:val="28"/>
          <w:szCs w:val="28"/>
        </w:rPr>
      </w:pPr>
    </w:p>
    <w:tbl>
      <w:tblPr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3842"/>
        <w:gridCol w:w="356"/>
        <w:gridCol w:w="1254"/>
        <w:gridCol w:w="3951"/>
      </w:tblGrid>
      <w:tr w:rsidR="000512D0" w:rsidRPr="00F72846" w:rsidTr="00243354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Pr="00F72846" w:rsidRDefault="004066BD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72846">
              <w:rPr>
                <w:rFonts w:ascii="Arial Narrow" w:hAnsi="Arial Narrow"/>
                <w:sz w:val="28"/>
                <w:szCs w:val="28"/>
              </w:rPr>
              <w:t>Monday</w:t>
            </w:r>
          </w:p>
        </w:tc>
        <w:tc>
          <w:tcPr>
            <w:tcW w:w="384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Pr="00F72846" w:rsidRDefault="00602130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Pr="00F72846" w:rsidRDefault="00602130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Pr="00F72846" w:rsidRDefault="004066BD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72846">
              <w:rPr>
                <w:rFonts w:ascii="Arial Narrow" w:hAnsi="Arial Narrow"/>
                <w:sz w:val="28"/>
                <w:szCs w:val="28"/>
              </w:rPr>
              <w:t>Thursday</w:t>
            </w:r>
          </w:p>
        </w:tc>
        <w:tc>
          <w:tcPr>
            <w:tcW w:w="395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F72846" w:rsidRDefault="00602130" w:rsidP="00243354">
            <w:pPr>
              <w:spacing w:after="0" w:line="240" w:lineRule="auto"/>
              <w:rPr>
                <w:rFonts w:ascii="Arial Narrow" w:eastAsia="Verdana" w:hAnsi="Arial Narrow" w:cs="Verdana"/>
                <w:sz w:val="28"/>
                <w:szCs w:val="28"/>
              </w:rPr>
            </w:pPr>
          </w:p>
        </w:tc>
      </w:tr>
      <w:tr w:rsidR="000512D0" w:rsidRPr="00F72846" w:rsidTr="00243354">
        <w:trPr>
          <w:trHeight w:val="2789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>Reading: TEKS: 8.2B, 8.3, 8.5C, 8.5 E, 8.5F, 8.5G, 8.6C, 8.6D, 8.6E, 8.6H, 8.7A, 8.7C</w:t>
            </w: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Objective: I will </w:t>
            </w:r>
            <w:r w:rsidR="00F72846"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read chapters 25 to 27 of Refugee independently. </w:t>
            </w: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br/>
              <w:t>ELA: 8.10Bi, 8.10C, 8.11C</w:t>
            </w: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br/>
              <w:t>Objective</w:t>
            </w:r>
            <w:r w:rsidR="00F72846" w:rsidRPr="00F72846">
              <w:rPr>
                <w:rFonts w:ascii="Arial Narrow" w:hAnsi="Arial Narrow"/>
                <w:color w:val="404040"/>
                <w:sz w:val="28"/>
                <w:szCs w:val="28"/>
              </w:rPr>
              <w:t>: I will complete my personal narrative.</w:t>
            </w:r>
          </w:p>
          <w:p w:rsidR="005029E7" w:rsidRPr="00F72846" w:rsidRDefault="005029E7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602130" w:rsidRPr="00F72846" w:rsidRDefault="00F72846" w:rsidP="00243354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Hand out spelling words for Word Study week 2. </w:t>
            </w: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Pr="00F72846" w:rsidRDefault="00602130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06D8" w:rsidRPr="00F72846" w:rsidRDefault="008006D8" w:rsidP="008006D8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>Reading: TEKS 8.2B, 8.1A, 8.2B, 8.3, 8.5C, 8.5E, 8.5F, 8.5G, 8.6C, 8.6D, 8.6E, 8.6H, 8.9A</w:t>
            </w:r>
          </w:p>
          <w:p w:rsidR="008006D8" w:rsidRPr="00F72846" w:rsidRDefault="008006D8" w:rsidP="008006D8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8006D8" w:rsidRPr="00F72846" w:rsidRDefault="008006D8" w:rsidP="008006D8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Objective: </w:t>
            </w:r>
            <w:r w:rsid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I will read chapter 31-33 independently. </w:t>
            </w:r>
            <w:r w:rsidR="005029E7"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 </w:t>
            </w:r>
          </w:p>
          <w:p w:rsidR="008006D8" w:rsidRPr="00F72846" w:rsidRDefault="008006D8" w:rsidP="008006D8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8006D8" w:rsidRPr="00F72846" w:rsidRDefault="008006D8" w:rsidP="008006D8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br/>
            </w: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br/>
              <w:t xml:space="preserve">ELA: TEKS 8.10Bi, 8.10C, 8.11C </w:t>
            </w:r>
          </w:p>
          <w:p w:rsidR="008006D8" w:rsidRPr="00F72846" w:rsidRDefault="008006D8" w:rsidP="008006D8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5029E7" w:rsidRPr="00F72846" w:rsidRDefault="008006D8" w:rsidP="004D421B">
            <w:pPr>
              <w:spacing w:after="0" w:line="240" w:lineRule="auto"/>
              <w:rPr>
                <w:rFonts w:ascii="Arial Narrow" w:hAnsi="Arial Narrow"/>
                <w:color w:val="70AD47" w:themeColor="accent6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Objective: </w:t>
            </w:r>
            <w:r w:rsidR="004D421B">
              <w:rPr>
                <w:rFonts w:ascii="Arial Narrow" w:hAnsi="Arial Narrow"/>
                <w:color w:val="404040"/>
                <w:sz w:val="28"/>
                <w:szCs w:val="28"/>
              </w:rPr>
              <w:t xml:space="preserve">I will practice my cursive handwriting. </w:t>
            </w:r>
          </w:p>
          <w:p w:rsidR="00464935" w:rsidRPr="00F72846" w:rsidRDefault="00464935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611CF1" w:rsidRPr="00F72846" w:rsidRDefault="00611CF1" w:rsidP="00243354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602130" w:rsidRPr="00F72846" w:rsidRDefault="00602130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12D0" w:rsidRPr="00F72846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602130" w:rsidRPr="00F72846" w:rsidRDefault="00602130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602130" w:rsidRPr="00F72846" w:rsidRDefault="00602130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602130" w:rsidRPr="00F72846" w:rsidRDefault="00602130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12D0" w:rsidRPr="00F72846" w:rsidTr="00243354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Pr="00F72846" w:rsidRDefault="004066BD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72846">
              <w:rPr>
                <w:rFonts w:ascii="Arial Narrow" w:hAnsi="Arial Narrow"/>
                <w:sz w:val="28"/>
                <w:szCs w:val="28"/>
              </w:rPr>
              <w:t>Tuesday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Pr="00F72846" w:rsidRDefault="00602130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Pr="00F72846" w:rsidRDefault="00602130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Pr="00F72846" w:rsidRDefault="004066BD" w:rsidP="0024335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72846">
              <w:rPr>
                <w:rFonts w:ascii="Arial Narrow" w:hAnsi="Arial Narrow"/>
                <w:sz w:val="28"/>
                <w:szCs w:val="28"/>
              </w:rPr>
              <w:t>Friday</w:t>
            </w: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F72846" w:rsidRDefault="00602130" w:rsidP="00243354">
            <w:pPr>
              <w:spacing w:after="0" w:line="240" w:lineRule="auto"/>
              <w:rPr>
                <w:rFonts w:ascii="Arial Narrow" w:eastAsia="Verdana" w:hAnsi="Arial Narrow" w:cs="Verdana"/>
                <w:sz w:val="28"/>
                <w:szCs w:val="28"/>
              </w:rPr>
            </w:pPr>
          </w:p>
        </w:tc>
      </w:tr>
      <w:tr w:rsidR="00A8432D" w:rsidRPr="00F72846" w:rsidTr="00243354">
        <w:trPr>
          <w:trHeight w:val="2852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>Reading: TEKS: 8.2B, 8.3, 8.5C, 8.5 E, 8.5F, 8.5G, 8.6C, 8.6D, 8.6E, 8.6H, 8.7A, 8.7C</w:t>
            </w: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F72846" w:rsidRPr="00F72846" w:rsidRDefault="00A8432D" w:rsidP="00F72846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Objective: </w:t>
            </w:r>
            <w:r w:rsidR="00F72846" w:rsidRPr="00F72846">
              <w:rPr>
                <w:rFonts w:ascii="Arial Narrow" w:hAnsi="Arial Narrow"/>
                <w:color w:val="404040"/>
                <w:sz w:val="28"/>
                <w:szCs w:val="28"/>
              </w:rPr>
              <w:t>I will complete my quiz over Refugee chapters 1 to 27</w:t>
            </w:r>
          </w:p>
          <w:p w:rsidR="00F72846" w:rsidRDefault="00F72846" w:rsidP="00F72846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4D421B" w:rsidRDefault="004D421B" w:rsidP="00F72846">
            <w:pPr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4D421B">
              <w:rPr>
                <w:rFonts w:ascii="Arial Narrow" w:hAnsi="Arial Narrow"/>
                <w:color w:val="FF0000"/>
                <w:sz w:val="28"/>
                <w:szCs w:val="28"/>
              </w:rPr>
              <w:t>Refugee Quiz</w:t>
            </w:r>
          </w:p>
          <w:p w:rsidR="004D421B" w:rsidRPr="004D421B" w:rsidRDefault="004D421B" w:rsidP="00F72846">
            <w:pPr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>ELA: 8.10Bi, 8.10C, 8.11C</w:t>
            </w: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br/>
              <w:t xml:space="preserve">Objective: I </w:t>
            </w:r>
            <w:r w:rsidR="00F72846"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will finalize my personal narrative. </w:t>
            </w:r>
          </w:p>
          <w:p w:rsidR="005029E7" w:rsidRPr="00F72846" w:rsidRDefault="005029E7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F72846" w:rsidRDefault="00F72846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Handwriting Practice </w:t>
            </w:r>
          </w:p>
          <w:p w:rsidR="004D421B" w:rsidRDefault="004D421B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4D421B" w:rsidRPr="004D421B" w:rsidRDefault="004D421B" w:rsidP="00A8432D">
            <w:pPr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Personal Narrative</w:t>
            </w:r>
            <w:bookmarkStart w:id="0" w:name="_GoBack"/>
            <w:bookmarkEnd w:id="0"/>
          </w:p>
        </w:tc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8432D" w:rsidRPr="00F72846" w:rsidRDefault="00A8432D" w:rsidP="00A84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06D8" w:rsidRPr="00F72846" w:rsidRDefault="008006D8" w:rsidP="008006D8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>Reading: TEKS 8.2B, 8.1A, 8.2B, 8.3, 8.5C, 8.5E, 8.5F, 8.5G, 8.6C, 8.6D, 8.6E, 8.6H, 8.9A</w:t>
            </w:r>
          </w:p>
          <w:p w:rsidR="008006D8" w:rsidRPr="00F72846" w:rsidRDefault="008006D8" w:rsidP="008006D8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8006D8" w:rsidRDefault="005029E7" w:rsidP="008006D8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Objective: </w:t>
            </w:r>
            <w:r w:rsidR="004D421B">
              <w:rPr>
                <w:rFonts w:ascii="Arial Narrow" w:hAnsi="Arial Narrow"/>
                <w:color w:val="404040"/>
                <w:sz w:val="28"/>
                <w:szCs w:val="28"/>
              </w:rPr>
              <w:t xml:space="preserve">I will read chapter 34-36 independently. </w:t>
            </w:r>
          </w:p>
          <w:p w:rsidR="004D421B" w:rsidRPr="00F72846" w:rsidRDefault="004D421B" w:rsidP="008006D8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8006D8" w:rsidRPr="00F72846" w:rsidRDefault="008006D8" w:rsidP="008006D8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br/>
            </w: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br/>
              <w:t xml:space="preserve">ELA: TEKS 8.10Bi, 8.10C, 8.11C </w:t>
            </w:r>
          </w:p>
          <w:p w:rsidR="008006D8" w:rsidRPr="00F72846" w:rsidRDefault="008006D8" w:rsidP="008006D8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8006D8" w:rsidRDefault="008006D8" w:rsidP="008006D8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Objective: </w:t>
            </w:r>
            <w:r w:rsidR="004D421B">
              <w:rPr>
                <w:rFonts w:ascii="Arial Narrow" w:hAnsi="Arial Narrow"/>
                <w:color w:val="404040"/>
                <w:sz w:val="28"/>
                <w:szCs w:val="28"/>
              </w:rPr>
              <w:t xml:space="preserve">I will complete my word study. </w:t>
            </w:r>
          </w:p>
          <w:p w:rsidR="004D421B" w:rsidRPr="004D421B" w:rsidRDefault="004D421B" w:rsidP="008006D8">
            <w:pPr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4D421B" w:rsidRPr="004D421B" w:rsidRDefault="004D421B" w:rsidP="008006D8">
            <w:pPr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4D421B">
              <w:rPr>
                <w:rFonts w:ascii="Arial Narrow" w:hAnsi="Arial Narrow"/>
                <w:color w:val="FF0000"/>
                <w:sz w:val="28"/>
                <w:szCs w:val="28"/>
              </w:rPr>
              <w:t>Word Study</w:t>
            </w:r>
          </w:p>
          <w:p w:rsidR="004D421B" w:rsidRPr="004D421B" w:rsidRDefault="004D421B" w:rsidP="008006D8">
            <w:pPr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4D421B">
              <w:rPr>
                <w:rFonts w:ascii="Arial Narrow" w:hAnsi="Arial Narrow"/>
                <w:color w:val="FF0000"/>
                <w:sz w:val="28"/>
                <w:szCs w:val="28"/>
              </w:rPr>
              <w:t>Edit/Revise Grade 1</w:t>
            </w: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8432D" w:rsidRPr="00F72846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8432D" w:rsidRPr="00F72846" w:rsidTr="00243354">
        <w:trPr>
          <w:trHeight w:val="161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72846">
              <w:rPr>
                <w:rFonts w:ascii="Arial Narrow" w:hAnsi="Arial Narrow"/>
                <w:sz w:val="28"/>
                <w:szCs w:val="28"/>
              </w:rPr>
              <w:lastRenderedPageBreak/>
              <w:t>Wednesday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432D" w:rsidRPr="00F72846" w:rsidRDefault="00A8432D" w:rsidP="00A8432D">
            <w:pPr>
              <w:spacing w:after="0" w:line="240" w:lineRule="auto"/>
              <w:rPr>
                <w:rFonts w:ascii="Arial Narrow" w:eastAsia="Verdana" w:hAnsi="Arial Narrow" w:cs="Verdana"/>
                <w:sz w:val="28"/>
                <w:szCs w:val="28"/>
              </w:rPr>
            </w:pPr>
          </w:p>
        </w:tc>
      </w:tr>
      <w:tr w:rsidR="00A8432D" w:rsidRPr="00F72846" w:rsidTr="00243354">
        <w:trPr>
          <w:trHeight w:val="2681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>Reading: TEKS 8.2B, 8.1A, 8.2B, 8.3, 8.5C, 8.5E, 8.5F, 8.5G, 8.6C, 8.6D, 8.6E, 8.6H, 8.9A</w:t>
            </w: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Objective: </w:t>
            </w:r>
            <w:r w:rsidR="00F72846"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I will read chapter 28-30 of Refugee independently. </w:t>
            </w: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br/>
            </w: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br/>
              <w:t xml:space="preserve">ELA: TEKS 8.10Bi, 8.10C, 8.11C </w:t>
            </w:r>
          </w:p>
          <w:p w:rsidR="008006D8" w:rsidRPr="00F72846" w:rsidRDefault="008006D8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8006D8" w:rsidRPr="00F72846" w:rsidRDefault="008006D8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Objective: </w:t>
            </w:r>
            <w:r w:rsidR="00F72846"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I will practice my cursive handwriting. </w:t>
            </w: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t xml:space="preserve"> </w:t>
            </w:r>
          </w:p>
          <w:p w:rsidR="00A8432D" w:rsidRPr="00F72846" w:rsidRDefault="008006D8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  <w:r w:rsidRPr="00F72846">
              <w:rPr>
                <w:rFonts w:ascii="Arial Narrow" w:hAnsi="Arial Narrow"/>
                <w:color w:val="404040"/>
                <w:sz w:val="28"/>
                <w:szCs w:val="28"/>
              </w:rPr>
              <w:br/>
            </w: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color w:val="404040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72846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A8432D" w:rsidRPr="00F72846" w:rsidRDefault="00A8432D" w:rsidP="00A8432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602130" w:rsidRDefault="00602130">
      <w:pPr>
        <w:rPr>
          <w:rFonts w:ascii="Verdana" w:eastAsia="Verdana" w:hAnsi="Verdana" w:cs="Verdana"/>
          <w:sz w:val="18"/>
          <w:szCs w:val="18"/>
        </w:rPr>
      </w:pPr>
    </w:p>
    <w:sectPr w:rsidR="00602130">
      <w:headerReference w:type="default" r:id="rId7"/>
      <w:pgSz w:w="12240" w:h="15840"/>
      <w:pgMar w:top="864" w:right="720" w:bottom="720" w:left="72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15" w:rsidRDefault="00846115">
      <w:pPr>
        <w:spacing w:after="0" w:line="240" w:lineRule="auto"/>
      </w:pPr>
      <w:r>
        <w:separator/>
      </w:r>
    </w:p>
  </w:endnote>
  <w:endnote w:type="continuationSeparator" w:id="0">
    <w:p w:rsidR="00846115" w:rsidRDefault="008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15" w:rsidRDefault="00846115">
      <w:pPr>
        <w:spacing w:after="0" w:line="240" w:lineRule="auto"/>
      </w:pPr>
      <w:r>
        <w:separator/>
      </w:r>
    </w:p>
  </w:footnote>
  <w:footnote w:type="continuationSeparator" w:id="0">
    <w:p w:rsidR="00846115" w:rsidRDefault="008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1C" w:rsidRDefault="005E3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center"/>
      <w:rPr>
        <w:b/>
        <w:color w:val="FF0000"/>
        <w:sz w:val="28"/>
        <w:szCs w:val="28"/>
      </w:rPr>
    </w:pPr>
    <w:r w:rsidRPr="00243354">
      <w:rPr>
        <w:noProof/>
        <w:color w:val="000000"/>
      </w:rPr>
      <w:drawing>
        <wp:inline distT="0" distB="0" distL="0" distR="0">
          <wp:extent cx="1228725" cy="12192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84"/>
    <w:rsid w:val="00033B55"/>
    <w:rsid w:val="000512D0"/>
    <w:rsid w:val="000547FF"/>
    <w:rsid w:val="00210AB6"/>
    <w:rsid w:val="00243354"/>
    <w:rsid w:val="00272C5F"/>
    <w:rsid w:val="002B2625"/>
    <w:rsid w:val="00320A8B"/>
    <w:rsid w:val="003231AC"/>
    <w:rsid w:val="0039798D"/>
    <w:rsid w:val="003B3625"/>
    <w:rsid w:val="003E06E3"/>
    <w:rsid w:val="004066BD"/>
    <w:rsid w:val="00464814"/>
    <w:rsid w:val="00464935"/>
    <w:rsid w:val="00467F7E"/>
    <w:rsid w:val="004D421B"/>
    <w:rsid w:val="004E6B78"/>
    <w:rsid w:val="004F045D"/>
    <w:rsid w:val="005029E7"/>
    <w:rsid w:val="00536CB8"/>
    <w:rsid w:val="00574266"/>
    <w:rsid w:val="00576673"/>
    <w:rsid w:val="005A3975"/>
    <w:rsid w:val="005E3884"/>
    <w:rsid w:val="005E7DAB"/>
    <w:rsid w:val="00602130"/>
    <w:rsid w:val="00611CF1"/>
    <w:rsid w:val="00665E89"/>
    <w:rsid w:val="006E321C"/>
    <w:rsid w:val="006E7263"/>
    <w:rsid w:val="00742DB1"/>
    <w:rsid w:val="00746848"/>
    <w:rsid w:val="008006D8"/>
    <w:rsid w:val="00820E9A"/>
    <w:rsid w:val="00846115"/>
    <w:rsid w:val="00877B0B"/>
    <w:rsid w:val="008A541C"/>
    <w:rsid w:val="008C7AD1"/>
    <w:rsid w:val="0092509A"/>
    <w:rsid w:val="00931795"/>
    <w:rsid w:val="00985693"/>
    <w:rsid w:val="009B53B8"/>
    <w:rsid w:val="009D6F00"/>
    <w:rsid w:val="009F2788"/>
    <w:rsid w:val="00A8432D"/>
    <w:rsid w:val="00AE4957"/>
    <w:rsid w:val="00AE7727"/>
    <w:rsid w:val="00B24B47"/>
    <w:rsid w:val="00B6123C"/>
    <w:rsid w:val="00B669B7"/>
    <w:rsid w:val="00BD664F"/>
    <w:rsid w:val="00BD77DC"/>
    <w:rsid w:val="00C13324"/>
    <w:rsid w:val="00C95F0C"/>
    <w:rsid w:val="00D07872"/>
    <w:rsid w:val="00D71108"/>
    <w:rsid w:val="00DE0FCE"/>
    <w:rsid w:val="00DE5EE4"/>
    <w:rsid w:val="00E022DD"/>
    <w:rsid w:val="00E625E4"/>
    <w:rsid w:val="00E77A62"/>
    <w:rsid w:val="00E900CF"/>
    <w:rsid w:val="00E913BE"/>
    <w:rsid w:val="00F266CC"/>
    <w:rsid w:val="00F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553A"/>
  <w15:docId w15:val="{E606309B-4107-46F0-AC91-6CD2ED9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4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-23%207%20LP\Week%208%20L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Ptncsy24iFPvz4HPGjnSFOMVw==">AMUW2mXqg7AALodqwRhvPxJyv3u+DUIeMMkeqPfdR0qf4+J/KO9TTlW31NjRbIxltwT10u+Z1Ac34YG/pV1raQkiHcb4qnLsOk+EkhimKAiuttHAbjo1HhU1AYu3cHgZZfKumRKL2o3M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 8 LP</Template>
  <TotalTime>19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Vykukal</dc:creator>
  <cp:keywords/>
  <cp:lastModifiedBy>Cassidy Matula</cp:lastModifiedBy>
  <cp:revision>4</cp:revision>
  <cp:lastPrinted>2022-10-10T12:27:00Z</cp:lastPrinted>
  <dcterms:created xsi:type="dcterms:W3CDTF">2023-09-27T18:18:00Z</dcterms:created>
  <dcterms:modified xsi:type="dcterms:W3CDTF">2023-09-27T18:36:00Z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