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A8432D">
        <w:rPr>
          <w:b/>
          <w:sz w:val="24"/>
          <w:szCs w:val="24"/>
        </w:rPr>
        <w:t xml:space="preserve"> Reading/ELA</w:t>
      </w:r>
    </w:p>
    <w:p w:rsidR="00B6123C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A8432D">
        <w:rPr>
          <w:b/>
          <w:sz w:val="24"/>
          <w:szCs w:val="24"/>
        </w:rPr>
        <w:t xml:space="preserve"> Matula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Tr="00243354">
        <w:tc>
          <w:tcPr>
            <w:tcW w:w="5390" w:type="dxa"/>
            <w:shd w:val="clear" w:color="auto" w:fill="auto"/>
          </w:tcPr>
          <w:p w:rsidR="00602130" w:rsidRPr="009351FE" w:rsidRDefault="00B6123C" w:rsidP="009351F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51FE">
              <w:rPr>
                <w:b/>
                <w:sz w:val="32"/>
                <w:szCs w:val="32"/>
              </w:rPr>
              <w:t>Week:</w:t>
            </w:r>
            <w:r w:rsidR="00A8432D" w:rsidRPr="009351FE">
              <w:rPr>
                <w:b/>
                <w:sz w:val="32"/>
                <w:szCs w:val="32"/>
              </w:rPr>
              <w:t xml:space="preserve"> </w:t>
            </w:r>
            <w:r w:rsidR="00E765C3">
              <w:rPr>
                <w:b/>
                <w:sz w:val="32"/>
                <w:szCs w:val="32"/>
              </w:rPr>
              <w:t>Fourth Six Weeks, Week Two</w:t>
            </w:r>
          </w:p>
        </w:tc>
        <w:tc>
          <w:tcPr>
            <w:tcW w:w="5380" w:type="dxa"/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354">
              <w:rPr>
                <w:b/>
                <w:sz w:val="28"/>
                <w:szCs w:val="28"/>
              </w:rPr>
              <w:t>D</w:t>
            </w:r>
            <w:r w:rsidR="00033B55" w:rsidRPr="00243354">
              <w:rPr>
                <w:b/>
                <w:sz w:val="28"/>
                <w:szCs w:val="28"/>
              </w:rPr>
              <w:t xml:space="preserve">ate: </w:t>
            </w:r>
            <w:r w:rsidR="009351FE">
              <w:rPr>
                <w:b/>
                <w:sz w:val="28"/>
                <w:szCs w:val="28"/>
              </w:rPr>
              <w:t xml:space="preserve">January </w:t>
            </w:r>
            <w:r w:rsidR="00E765C3">
              <w:rPr>
                <w:b/>
                <w:sz w:val="28"/>
                <w:szCs w:val="28"/>
              </w:rPr>
              <w:t>15</w:t>
            </w:r>
            <w:r w:rsidR="009351FE" w:rsidRPr="009351FE">
              <w:rPr>
                <w:b/>
                <w:sz w:val="28"/>
                <w:szCs w:val="28"/>
                <w:vertAlign w:val="superscript"/>
              </w:rPr>
              <w:t>th</w:t>
            </w:r>
            <w:r w:rsidR="00E765C3">
              <w:rPr>
                <w:b/>
                <w:sz w:val="28"/>
                <w:szCs w:val="28"/>
              </w:rPr>
              <w:t>- January 19</w:t>
            </w:r>
            <w:r w:rsidR="009351FE" w:rsidRPr="009351FE">
              <w:rPr>
                <w:b/>
                <w:sz w:val="28"/>
                <w:szCs w:val="28"/>
                <w:vertAlign w:val="superscript"/>
              </w:rPr>
              <w:t>th</w:t>
            </w:r>
            <w:r w:rsidR="009351FE">
              <w:rPr>
                <w:b/>
                <w:sz w:val="28"/>
                <w:szCs w:val="28"/>
              </w:rPr>
              <w:t xml:space="preserve"> </w:t>
            </w:r>
          </w:p>
          <w:p w:rsidR="00602130" w:rsidRPr="00243354" w:rsidRDefault="00602130" w:rsidP="002433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2130" w:rsidRDefault="006021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B6" w:rsidRPr="00243354" w:rsidRDefault="00E765C3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MLK Day </w:t>
            </w:r>
          </w:p>
          <w:p w:rsidR="00602130" w:rsidRPr="00243354" w:rsidRDefault="00602130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097181">
              <w:rPr>
                <w:b/>
                <w:color w:val="404040"/>
                <w:sz w:val="24"/>
                <w:szCs w:val="24"/>
              </w:rPr>
              <w:t>8.5E, 8.5F, 8.5G, 8.5H, 8.6B, 8.6C, 8.6D, 8.8Ei, 8.8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E.ii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 xml:space="preserve">, 8.9A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</w:t>
            </w:r>
            <w:r w:rsidR="006E7905">
              <w:rPr>
                <w:b/>
                <w:color w:val="404040"/>
                <w:sz w:val="24"/>
                <w:szCs w:val="24"/>
              </w:rPr>
              <w:t xml:space="preserve">I will complete my </w:t>
            </w:r>
            <w:r w:rsidR="00E765C3">
              <w:rPr>
                <w:b/>
                <w:color w:val="404040"/>
                <w:sz w:val="24"/>
                <w:szCs w:val="24"/>
              </w:rPr>
              <w:t xml:space="preserve">persuasive devices daily grade.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8.10B.i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8.10Bii, 8.10C, 8.11C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I will </w:t>
            </w:r>
            <w:r w:rsidR="00E765C3">
              <w:rPr>
                <w:b/>
                <w:color w:val="404040"/>
                <w:sz w:val="24"/>
                <w:szCs w:val="24"/>
              </w:rPr>
              <w:t xml:space="preserve">complete my SAR as a response to an article. </w:t>
            </w:r>
          </w:p>
          <w:p w:rsidR="00E765C3" w:rsidRDefault="00E765C3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E765C3" w:rsidRDefault="00E765C3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Select a topic for persuasive paper. </w:t>
            </w:r>
          </w:p>
          <w:p w:rsidR="00611CF1" w:rsidRPr="00243354" w:rsidRDefault="00611CF1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A9" w:rsidRDefault="00E765C3" w:rsidP="00BE66A9">
            <w:pPr>
              <w:spacing w:after="0" w:line="240" w:lineRule="auto"/>
            </w:pPr>
            <w:r>
              <w:rPr>
                <w:b/>
                <w:color w:val="404040"/>
                <w:sz w:val="24"/>
                <w:szCs w:val="24"/>
              </w:rPr>
              <w:t xml:space="preserve">Bad Weather Day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BE66A9" w:rsidTr="00243DB7">
              <w:trPr>
                <w:trHeight w:val="439"/>
              </w:trPr>
              <w:tc>
                <w:tcPr>
                  <w:tcW w:w="1902" w:type="dxa"/>
                </w:tcPr>
                <w:p w:rsidR="00BE66A9" w:rsidRDefault="00BE66A9" w:rsidP="00BE66A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351FE" w:rsidRDefault="009351FE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</w:p>
          <w:p w:rsidR="005029E7" w:rsidRPr="005029E7" w:rsidRDefault="005029E7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Junior Achievement Lesson </w:t>
            </w:r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r w:rsidR="00097181">
              <w:rPr>
                <w:b/>
                <w:color w:val="404040"/>
                <w:sz w:val="24"/>
                <w:szCs w:val="24"/>
              </w:rPr>
              <w:t>8.10B.i, 8.10Bii, 8.10C, 8.11C</w:t>
            </w:r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I </w:t>
            </w:r>
            <w:r w:rsidR="00E765C3">
              <w:rPr>
                <w:b/>
                <w:color w:val="404040"/>
                <w:sz w:val="24"/>
                <w:szCs w:val="24"/>
              </w:rPr>
              <w:t>will complete my STAAR practice passage (MG)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. </w:t>
            </w:r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9351FE" w:rsidRDefault="00E765C3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I will write three claims for my persuasive paper. </w:t>
            </w:r>
            <w:bookmarkStart w:id="0" w:name="_GoBack"/>
            <w:bookmarkEnd w:id="0"/>
          </w:p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  <w: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097181">
              <w:rPr>
                <w:b/>
                <w:color w:val="404040"/>
                <w:sz w:val="24"/>
                <w:szCs w:val="24"/>
              </w:rPr>
              <w:t>8.5E, 8.5F, 8.5G, 8.5H, 8.6B, 8.6C, 8.6D, 8.8Ei, 8.8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E.ii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8.9A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complete my </w:t>
            </w:r>
            <w:r w:rsidR="00E765C3">
              <w:rPr>
                <w:b/>
                <w:color w:val="404040"/>
                <w:sz w:val="24"/>
                <w:szCs w:val="24"/>
              </w:rPr>
              <w:t>practice STAAR Passage for a daily grade</w:t>
            </w:r>
            <w:r>
              <w:rPr>
                <w:b/>
                <w:color w:val="404040"/>
                <w:sz w:val="24"/>
                <w:szCs w:val="24"/>
              </w:rPr>
              <w:t xml:space="preserve">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8.10B.i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8.10Bii, 8.10C, 8.11C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lastRenderedPageBreak/>
              <w:br/>
              <w:t xml:space="preserve">Objective: I will </w:t>
            </w:r>
            <w:r w:rsidR="00E765C3">
              <w:rPr>
                <w:b/>
                <w:color w:val="404040"/>
                <w:sz w:val="24"/>
                <w:szCs w:val="24"/>
              </w:rPr>
              <w:t xml:space="preserve">write my notes about persuasive writing. </w:t>
            </w:r>
            <w:r w:rsidR="00E765C3">
              <w:rPr>
                <w:b/>
                <w:color w:val="404040"/>
                <w:sz w:val="24"/>
                <w:szCs w:val="24"/>
              </w:rPr>
              <w:br/>
            </w:r>
            <w:r w:rsidR="00E765C3">
              <w:rPr>
                <w:b/>
                <w:color w:val="404040"/>
                <w:sz w:val="24"/>
                <w:szCs w:val="24"/>
              </w:rPr>
              <w:br/>
              <w:t xml:space="preserve">Week 17 Spelling DG </w:t>
            </w:r>
            <w:r>
              <w:rPr>
                <w:b/>
                <w:color w:val="404040"/>
                <w:sz w:val="24"/>
                <w:szCs w:val="24"/>
              </w:rPr>
              <w:t xml:space="preserve"> </w:t>
            </w:r>
          </w:p>
          <w:p w:rsidR="00A8432D" w:rsidRPr="00243354" w:rsidRDefault="00A8432D" w:rsidP="00A843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sz w:val="18"/>
                <w:szCs w:val="18"/>
              </w:rPr>
            </w:pPr>
            <w:r w:rsidRPr="00243354">
              <w:rPr>
                <w:sz w:val="18"/>
                <w:szCs w:val="18"/>
              </w:rPr>
              <w:t xml:space="preserve"> </w:t>
            </w:r>
          </w:p>
          <w:p w:rsidR="00A8432D" w:rsidRDefault="00A8432D" w:rsidP="00A8432D">
            <w:pPr>
              <w:spacing w:after="0" w:line="240" w:lineRule="auto"/>
            </w:pPr>
          </w:p>
          <w:p w:rsidR="00A8432D" w:rsidRDefault="00A8432D" w:rsidP="00A8432D">
            <w:pPr>
              <w:spacing w:after="0" w:line="240" w:lineRule="auto"/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DA" w:rsidRDefault="009F00DA">
      <w:pPr>
        <w:spacing w:after="0" w:line="240" w:lineRule="auto"/>
      </w:pPr>
      <w:r>
        <w:separator/>
      </w:r>
    </w:p>
  </w:endnote>
  <w:endnote w:type="continuationSeparator" w:id="0">
    <w:p w:rsidR="009F00DA" w:rsidRDefault="009F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DA" w:rsidRDefault="009F00DA">
      <w:pPr>
        <w:spacing w:after="0" w:line="240" w:lineRule="auto"/>
      </w:pPr>
      <w:r>
        <w:separator/>
      </w:r>
    </w:p>
  </w:footnote>
  <w:footnote w:type="continuationSeparator" w:id="0">
    <w:p w:rsidR="009F00DA" w:rsidRDefault="009F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5E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097181"/>
    <w:rsid w:val="00210AB6"/>
    <w:rsid w:val="00243354"/>
    <w:rsid w:val="00272C5F"/>
    <w:rsid w:val="002B2625"/>
    <w:rsid w:val="00320A8B"/>
    <w:rsid w:val="003231AC"/>
    <w:rsid w:val="0039798D"/>
    <w:rsid w:val="003B3625"/>
    <w:rsid w:val="004066BD"/>
    <w:rsid w:val="00464814"/>
    <w:rsid w:val="00464935"/>
    <w:rsid w:val="00467F7E"/>
    <w:rsid w:val="004E6B78"/>
    <w:rsid w:val="004F045D"/>
    <w:rsid w:val="005029E7"/>
    <w:rsid w:val="00536CB8"/>
    <w:rsid w:val="00574266"/>
    <w:rsid w:val="00576673"/>
    <w:rsid w:val="005A3975"/>
    <w:rsid w:val="005E3884"/>
    <w:rsid w:val="005E7DAB"/>
    <w:rsid w:val="00602130"/>
    <w:rsid w:val="00611CF1"/>
    <w:rsid w:val="00665E89"/>
    <w:rsid w:val="006E321C"/>
    <w:rsid w:val="006E7263"/>
    <w:rsid w:val="006E7905"/>
    <w:rsid w:val="00742DB1"/>
    <w:rsid w:val="00746848"/>
    <w:rsid w:val="008006D8"/>
    <w:rsid w:val="00820E9A"/>
    <w:rsid w:val="00877B0B"/>
    <w:rsid w:val="00890FC4"/>
    <w:rsid w:val="008A541C"/>
    <w:rsid w:val="008C7AD1"/>
    <w:rsid w:val="0092509A"/>
    <w:rsid w:val="00931795"/>
    <w:rsid w:val="009351FE"/>
    <w:rsid w:val="00985693"/>
    <w:rsid w:val="009B53B8"/>
    <w:rsid w:val="009D6F00"/>
    <w:rsid w:val="009F00DA"/>
    <w:rsid w:val="009F2788"/>
    <w:rsid w:val="00A72AB3"/>
    <w:rsid w:val="00A8432D"/>
    <w:rsid w:val="00AE4957"/>
    <w:rsid w:val="00AE7727"/>
    <w:rsid w:val="00B24B47"/>
    <w:rsid w:val="00B6123C"/>
    <w:rsid w:val="00B669B7"/>
    <w:rsid w:val="00BD664F"/>
    <w:rsid w:val="00BD77DC"/>
    <w:rsid w:val="00BE66A9"/>
    <w:rsid w:val="00C13324"/>
    <w:rsid w:val="00C95F0C"/>
    <w:rsid w:val="00D07872"/>
    <w:rsid w:val="00D71108"/>
    <w:rsid w:val="00DE0FCE"/>
    <w:rsid w:val="00DE5EE4"/>
    <w:rsid w:val="00E022DD"/>
    <w:rsid w:val="00E625E4"/>
    <w:rsid w:val="00E765C3"/>
    <w:rsid w:val="00E77A62"/>
    <w:rsid w:val="00E900CF"/>
    <w:rsid w:val="00E913BE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337C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935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Cassidy Matula</cp:lastModifiedBy>
  <cp:revision>2</cp:revision>
  <cp:lastPrinted>2024-01-08T20:50:00Z</cp:lastPrinted>
  <dcterms:created xsi:type="dcterms:W3CDTF">2024-01-17T13:24:00Z</dcterms:created>
  <dcterms:modified xsi:type="dcterms:W3CDTF">2024-01-17T13:24:00Z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