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 w:rsidR="00A8432D">
        <w:rPr>
          <w:b/>
          <w:sz w:val="24"/>
          <w:szCs w:val="24"/>
        </w:rPr>
        <w:t xml:space="preserve"> Reading/ELA</w:t>
      </w:r>
    </w:p>
    <w:p w:rsidR="00B6123C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A8432D">
        <w:rPr>
          <w:b/>
          <w:sz w:val="24"/>
          <w:szCs w:val="24"/>
        </w:rPr>
        <w:t xml:space="preserve"> Matula</w:t>
      </w:r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602130" w:rsidTr="00243354">
        <w:tc>
          <w:tcPr>
            <w:tcW w:w="5390" w:type="dxa"/>
            <w:shd w:val="clear" w:color="auto" w:fill="auto"/>
          </w:tcPr>
          <w:p w:rsidR="00602130" w:rsidRPr="00243354" w:rsidRDefault="00B6123C" w:rsidP="00A8432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Week:</w:t>
            </w:r>
            <w:r w:rsidR="00A8432D">
              <w:rPr>
                <w:b/>
                <w:sz w:val="40"/>
                <w:szCs w:val="40"/>
              </w:rPr>
              <w:t xml:space="preserve"> </w:t>
            </w:r>
            <w:r w:rsidR="00A8432D">
              <w:rPr>
                <w:b/>
                <w:sz w:val="32"/>
                <w:szCs w:val="32"/>
              </w:rPr>
              <w:t>First Six Weeks, Week Three</w:t>
            </w:r>
          </w:p>
        </w:tc>
        <w:tc>
          <w:tcPr>
            <w:tcW w:w="5380" w:type="dxa"/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354">
              <w:rPr>
                <w:b/>
                <w:sz w:val="28"/>
                <w:szCs w:val="28"/>
              </w:rPr>
              <w:t>D</w:t>
            </w:r>
            <w:r w:rsidR="00033B55" w:rsidRPr="00243354">
              <w:rPr>
                <w:b/>
                <w:sz w:val="28"/>
                <w:szCs w:val="28"/>
              </w:rPr>
              <w:t xml:space="preserve">ate: </w:t>
            </w:r>
            <w:r w:rsidR="00A8432D" w:rsidRPr="00A8432D">
              <w:rPr>
                <w:b/>
                <w:sz w:val="32"/>
                <w:szCs w:val="32"/>
              </w:rPr>
              <w:t>August 28</w:t>
            </w:r>
            <w:r w:rsidR="00A8432D" w:rsidRPr="00A8432D">
              <w:rPr>
                <w:b/>
                <w:sz w:val="32"/>
                <w:szCs w:val="32"/>
                <w:vertAlign w:val="superscript"/>
              </w:rPr>
              <w:t>th</w:t>
            </w:r>
            <w:r w:rsidR="00A8432D" w:rsidRPr="00A8432D">
              <w:rPr>
                <w:b/>
                <w:sz w:val="32"/>
                <w:szCs w:val="32"/>
              </w:rPr>
              <w:t>- September 1st</w:t>
            </w:r>
          </w:p>
          <w:p w:rsidR="00602130" w:rsidRPr="00243354" w:rsidRDefault="00602130" w:rsidP="002433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02130" w:rsidRDefault="0060213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0512D0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Reading: TEKS: 8.2B, 8.3, 8.5C, 8.5 E, 8.5F, 8.5G, 8.6C, 8.6D, 8.6E, 8.6H, 8.7A, 8.7C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analyze how themes are developed through the interaction of characters and events in a work of fiction. 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Mini Lesson: Theme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“The Lottery”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>ELA: 8.10Bi, 8.10C, 8.11C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Objective: I will write a literary analysis of “The Lottery”. </w:t>
            </w:r>
          </w:p>
          <w:p w:rsidR="005029E7" w:rsidRDefault="005029E7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5029E7" w:rsidRDefault="005029E7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Comparative and Superlative Adjectives.</w:t>
            </w:r>
          </w:p>
          <w:p w:rsidR="00210AB6" w:rsidRPr="00243354" w:rsidRDefault="00210AB6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Reading: TEKS 8.2B, 8.1A, 8.2B, 8.3, 8.5C, 8.5E, 8.5F, 8.5G, 8.6C, 8.6D, 8.6E, 8.6H, 8.9A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</w:t>
            </w:r>
            <w:r w:rsidR="005029E7">
              <w:rPr>
                <w:b/>
                <w:color w:val="404040"/>
                <w:sz w:val="24"/>
                <w:szCs w:val="24"/>
              </w:rPr>
              <w:t xml:space="preserve">Demonstrate understanding of texts by comparing sources within and across genres. 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Mini Lesson: Compare and Contrast 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</w:r>
            <w:r>
              <w:rPr>
                <w:b/>
                <w:color w:val="404040"/>
                <w:sz w:val="24"/>
                <w:szCs w:val="24"/>
              </w:rPr>
              <w:br/>
              <w:t xml:space="preserve">ELA: TEKS 8.10Bi, 8.10C, 8.11C 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identify and create prepositions and prepositional phrases. </w:t>
            </w:r>
          </w:p>
          <w:p w:rsidR="005029E7" w:rsidRDefault="005029E7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5029E7" w:rsidRPr="005029E7" w:rsidRDefault="005029E7" w:rsidP="008006D8">
            <w:pPr>
              <w:spacing w:after="0" w:line="240" w:lineRule="auto"/>
              <w:rPr>
                <w:b/>
                <w:color w:val="70AD47" w:themeColor="accent6"/>
                <w:sz w:val="24"/>
                <w:szCs w:val="24"/>
              </w:rPr>
            </w:pPr>
            <w:r w:rsidRPr="005029E7">
              <w:rPr>
                <w:b/>
                <w:color w:val="70AD47" w:themeColor="accent6"/>
                <w:sz w:val="24"/>
                <w:szCs w:val="24"/>
              </w:rPr>
              <w:t>Word Study Daily Grade</w:t>
            </w:r>
          </w:p>
          <w:p w:rsidR="00464935" w:rsidRPr="00243354" w:rsidRDefault="00464935" w:rsidP="00243354">
            <w:pPr>
              <w:spacing w:after="0" w:line="240" w:lineRule="auto"/>
              <w:rPr>
                <w:sz w:val="24"/>
                <w:szCs w:val="24"/>
              </w:rPr>
            </w:pPr>
          </w:p>
          <w:p w:rsidR="00611CF1" w:rsidRPr="00243354" w:rsidRDefault="00611CF1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8432D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Reading: TEKS: 8.2B, 8.3, 8.5C, 8.5 E, 8.5F, 8.5G, 8.6C, 8.6D, 8.6E, 8.6H, 8.7A, 8.7C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analyze how themes are developed through the interaction of characters and events in a work of fiction. 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Mini Lesson: Theme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5029E7" w:rsidRDefault="00A8432D" w:rsidP="00A8432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5029E7">
              <w:rPr>
                <w:b/>
                <w:color w:val="0070C0"/>
                <w:sz w:val="24"/>
                <w:szCs w:val="24"/>
              </w:rPr>
              <w:t>“The Lottery”</w:t>
            </w:r>
            <w:r w:rsidR="005029E7" w:rsidRPr="005029E7">
              <w:rPr>
                <w:b/>
                <w:color w:val="0070C0"/>
                <w:sz w:val="24"/>
                <w:szCs w:val="24"/>
              </w:rPr>
              <w:t xml:space="preserve"> Daily Grade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>ELA: 8.10Bi, 8.10C, 8.11C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lastRenderedPageBreak/>
              <w:br/>
              <w:t xml:space="preserve">Objective: I will write a literary analysis of “The Lottery”. </w:t>
            </w:r>
          </w:p>
          <w:p w:rsidR="00A8432D" w:rsidRDefault="00A8432D" w:rsidP="00A8432D">
            <w:pPr>
              <w:spacing w:after="0" w:line="240" w:lineRule="auto"/>
              <w:rPr>
                <w:color w:val="404040"/>
                <w:sz w:val="24"/>
                <w:szCs w:val="24"/>
              </w:rPr>
            </w:pPr>
          </w:p>
          <w:p w:rsidR="00A8432D" w:rsidRDefault="005029E7" w:rsidP="00A8432D">
            <w:pPr>
              <w:spacing w:after="0" w:line="240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Comparative and Superlative Adjectives. </w:t>
            </w:r>
          </w:p>
          <w:p w:rsidR="005029E7" w:rsidRDefault="005029E7" w:rsidP="00A8432D">
            <w:pPr>
              <w:spacing w:after="0" w:line="240" w:lineRule="auto"/>
              <w:rPr>
                <w:color w:val="404040"/>
                <w:sz w:val="24"/>
                <w:szCs w:val="24"/>
              </w:rPr>
            </w:pPr>
          </w:p>
          <w:p w:rsidR="005029E7" w:rsidRPr="005029E7" w:rsidRDefault="005029E7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bookmarkStart w:id="0" w:name="_GoBack"/>
            <w:r w:rsidRPr="005029E7">
              <w:rPr>
                <w:b/>
                <w:color w:val="70AD47" w:themeColor="accent6"/>
                <w:sz w:val="24"/>
                <w:szCs w:val="24"/>
              </w:rPr>
              <w:t xml:space="preserve">Daily Grade- </w:t>
            </w:r>
            <w:r w:rsidRPr="005029E7">
              <w:rPr>
                <w:b/>
                <w:color w:val="70AD47" w:themeColor="accent6"/>
                <w:sz w:val="24"/>
                <w:szCs w:val="24"/>
              </w:rPr>
              <w:t>Comparative and Superlative Adjectives.</w:t>
            </w:r>
            <w:bookmarkEnd w:id="0"/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Reading: TEKS 8.2B, 8.1A, 8.2B, 8.3, 8.5C, 8.5E, 8.5F, 8.5G, 8.6C, 8.6D, 8.6E, 8.6H, 8.9A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5029E7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Closely read to analyze author’s purpose and message and to compare and contrast texts to participate in a collaborative conversation. 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5029E7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5029E7">
              <w:rPr>
                <w:b/>
                <w:color w:val="0070C0"/>
                <w:sz w:val="24"/>
                <w:szCs w:val="24"/>
              </w:rPr>
              <w:t>Daily Grade Ten Days in a Mad House</w:t>
            </w:r>
            <w:r w:rsidR="008006D8">
              <w:rPr>
                <w:b/>
                <w:color w:val="404040"/>
                <w:sz w:val="24"/>
                <w:szCs w:val="24"/>
              </w:rPr>
              <w:br/>
            </w:r>
            <w:r w:rsidR="008006D8">
              <w:rPr>
                <w:b/>
                <w:color w:val="404040"/>
                <w:sz w:val="24"/>
                <w:szCs w:val="24"/>
              </w:rPr>
              <w:br/>
              <w:t xml:space="preserve">ELA: TEKS 8.10Bi, 8.10C, 8.11C </w:t>
            </w: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8006D8" w:rsidP="008006D8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write simple and complex sentences. </w:t>
            </w:r>
          </w:p>
          <w:p w:rsidR="00A8432D" w:rsidRDefault="00A8432D" w:rsidP="00A8432D">
            <w:pPr>
              <w:spacing w:after="0" w:line="240" w:lineRule="auto"/>
            </w:pPr>
          </w:p>
        </w:tc>
      </w:tr>
      <w:tr w:rsidR="00A8432D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</w:tr>
      <w:tr w:rsidR="00A8432D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  <w:r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32D" w:rsidRPr="00243354" w:rsidRDefault="00A8432D" w:rsidP="00A8432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8432D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Reading: TEKS 8.2B, 8.1A, 8.2B, 8.3, 8.5C, 8.5E, 8.5F, 8.5G, 8.6C, 8.6D, 8.6E, 8.6H, 8.9A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make connections and use context clues to define new vocabulary during an initial read of a text. 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Mini Lesson: Compare and Contrast </w:t>
            </w:r>
          </w:p>
          <w:p w:rsidR="00A8432D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</w:r>
            <w:r>
              <w:rPr>
                <w:b/>
                <w:color w:val="404040"/>
                <w:sz w:val="24"/>
                <w:szCs w:val="24"/>
              </w:rPr>
              <w:br/>
              <w:t xml:space="preserve">ELA: TEKS 8.10Bi, 8.10C, 8.11C </w:t>
            </w:r>
          </w:p>
          <w:p w:rsidR="008006D8" w:rsidRDefault="008006D8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006D8" w:rsidRDefault="008006D8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distinguish the difference between an adjective and an adverb. </w:t>
            </w:r>
          </w:p>
          <w:p w:rsidR="008006D8" w:rsidRPr="00243354" w:rsidRDefault="008006D8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>Mini Lesson: Adjective and Adverbs</w:t>
            </w: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Pr="00243354" w:rsidRDefault="00A8432D" w:rsidP="00A843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432D" w:rsidRPr="00243354" w:rsidRDefault="00A8432D" w:rsidP="00A8432D">
            <w:pPr>
              <w:spacing w:after="0" w:line="240" w:lineRule="auto"/>
              <w:rPr>
                <w:sz w:val="18"/>
                <w:szCs w:val="18"/>
              </w:rPr>
            </w:pPr>
            <w:r w:rsidRPr="00243354">
              <w:rPr>
                <w:sz w:val="18"/>
                <w:szCs w:val="18"/>
              </w:rPr>
              <w:t xml:space="preserve"> </w:t>
            </w:r>
          </w:p>
          <w:p w:rsidR="00A8432D" w:rsidRDefault="00A8432D" w:rsidP="00A8432D">
            <w:pPr>
              <w:spacing w:after="0" w:line="240" w:lineRule="auto"/>
            </w:pPr>
          </w:p>
          <w:p w:rsidR="00A8432D" w:rsidRDefault="00A8432D" w:rsidP="00A8432D">
            <w:pPr>
              <w:spacing w:after="0" w:line="240" w:lineRule="auto"/>
            </w:pPr>
          </w:p>
        </w:tc>
      </w:tr>
    </w:tbl>
    <w:p w:rsidR="00602130" w:rsidRDefault="00602130">
      <w:pPr>
        <w:rPr>
          <w:rFonts w:ascii="Verdana" w:eastAsia="Verdana" w:hAnsi="Verdana" w:cs="Verdana"/>
          <w:sz w:val="18"/>
          <w:szCs w:val="18"/>
        </w:rPr>
      </w:pPr>
    </w:p>
    <w:sectPr w:rsidR="00602130">
      <w:headerReference w:type="default" r:id="rId7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14" w:rsidRDefault="00464814">
      <w:pPr>
        <w:spacing w:after="0" w:line="240" w:lineRule="auto"/>
      </w:pPr>
      <w:r>
        <w:separator/>
      </w:r>
    </w:p>
  </w:endnote>
  <w:endnote w:type="continuationSeparator" w:id="0">
    <w:p w:rsidR="00464814" w:rsidRDefault="0046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14" w:rsidRDefault="00464814">
      <w:pPr>
        <w:spacing w:after="0" w:line="240" w:lineRule="auto"/>
      </w:pPr>
      <w:r>
        <w:separator/>
      </w:r>
    </w:p>
  </w:footnote>
  <w:footnote w:type="continuationSeparator" w:id="0">
    <w:p w:rsidR="00464814" w:rsidRDefault="0046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1C" w:rsidRDefault="005E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243354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4"/>
    <w:rsid w:val="00033B55"/>
    <w:rsid w:val="000512D0"/>
    <w:rsid w:val="000547FF"/>
    <w:rsid w:val="00210AB6"/>
    <w:rsid w:val="00243354"/>
    <w:rsid w:val="00272C5F"/>
    <w:rsid w:val="002B2625"/>
    <w:rsid w:val="00320A8B"/>
    <w:rsid w:val="003231AC"/>
    <w:rsid w:val="0039798D"/>
    <w:rsid w:val="003B3625"/>
    <w:rsid w:val="004066BD"/>
    <w:rsid w:val="00464814"/>
    <w:rsid w:val="00464935"/>
    <w:rsid w:val="00467F7E"/>
    <w:rsid w:val="004E6B78"/>
    <w:rsid w:val="004F045D"/>
    <w:rsid w:val="005029E7"/>
    <w:rsid w:val="00536CB8"/>
    <w:rsid w:val="00574266"/>
    <w:rsid w:val="00576673"/>
    <w:rsid w:val="005A3975"/>
    <w:rsid w:val="005E3884"/>
    <w:rsid w:val="005E7DAB"/>
    <w:rsid w:val="00602130"/>
    <w:rsid w:val="00611CF1"/>
    <w:rsid w:val="00665E89"/>
    <w:rsid w:val="006E321C"/>
    <w:rsid w:val="006E7263"/>
    <w:rsid w:val="00742DB1"/>
    <w:rsid w:val="00746848"/>
    <w:rsid w:val="008006D8"/>
    <w:rsid w:val="00820E9A"/>
    <w:rsid w:val="00877B0B"/>
    <w:rsid w:val="008A541C"/>
    <w:rsid w:val="008C7AD1"/>
    <w:rsid w:val="0092509A"/>
    <w:rsid w:val="00931795"/>
    <w:rsid w:val="00985693"/>
    <w:rsid w:val="009B53B8"/>
    <w:rsid w:val="009D6F00"/>
    <w:rsid w:val="009F2788"/>
    <w:rsid w:val="00A8432D"/>
    <w:rsid w:val="00AE4957"/>
    <w:rsid w:val="00AE7727"/>
    <w:rsid w:val="00B24B47"/>
    <w:rsid w:val="00B6123C"/>
    <w:rsid w:val="00B669B7"/>
    <w:rsid w:val="00BD664F"/>
    <w:rsid w:val="00BD77DC"/>
    <w:rsid w:val="00C13324"/>
    <w:rsid w:val="00C95F0C"/>
    <w:rsid w:val="00D07872"/>
    <w:rsid w:val="00D71108"/>
    <w:rsid w:val="00DE0FCE"/>
    <w:rsid w:val="00DE5EE4"/>
    <w:rsid w:val="00E022DD"/>
    <w:rsid w:val="00E625E4"/>
    <w:rsid w:val="00E77A62"/>
    <w:rsid w:val="00E900CF"/>
    <w:rsid w:val="00E913BE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4516"/>
  <w15:docId w15:val="{E606309B-4107-46F0-AC91-6CD2ED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-23%207%20LP\Week%208%20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8 LP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Cassidy Matula</cp:lastModifiedBy>
  <cp:revision>3</cp:revision>
  <cp:lastPrinted>2022-10-10T12:27:00Z</cp:lastPrinted>
  <dcterms:created xsi:type="dcterms:W3CDTF">2023-08-21T16:55:00Z</dcterms:created>
  <dcterms:modified xsi:type="dcterms:W3CDTF">2023-08-21T17:09:00Z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