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30" w:rsidRPr="009D012B" w:rsidRDefault="00B6123C">
      <w:pPr>
        <w:spacing w:after="0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9D012B">
        <w:rPr>
          <w:rFonts w:ascii="Arial Narrow" w:hAnsi="Arial Narrow"/>
          <w:sz w:val="24"/>
          <w:szCs w:val="24"/>
        </w:rPr>
        <w:t>Subject:</w:t>
      </w:r>
      <w:r w:rsidR="00A8432D" w:rsidRPr="009D012B">
        <w:rPr>
          <w:rFonts w:ascii="Arial Narrow" w:hAnsi="Arial Narrow"/>
          <w:sz w:val="24"/>
          <w:szCs w:val="24"/>
        </w:rPr>
        <w:t xml:space="preserve"> ELA</w:t>
      </w:r>
    </w:p>
    <w:p w:rsidR="00B6123C" w:rsidRPr="009D012B" w:rsidRDefault="00B6123C">
      <w:pPr>
        <w:spacing w:after="0"/>
        <w:rPr>
          <w:rFonts w:ascii="Arial Narrow" w:hAnsi="Arial Narrow"/>
          <w:sz w:val="24"/>
          <w:szCs w:val="24"/>
        </w:rPr>
      </w:pPr>
      <w:r w:rsidRPr="009D012B">
        <w:rPr>
          <w:rFonts w:ascii="Arial Narrow" w:hAnsi="Arial Narrow"/>
          <w:sz w:val="24"/>
          <w:szCs w:val="24"/>
        </w:rPr>
        <w:t>Teacher:</w:t>
      </w:r>
      <w:r w:rsidR="00A8432D" w:rsidRPr="009D012B">
        <w:rPr>
          <w:rFonts w:ascii="Arial Narrow" w:hAnsi="Arial Narrow"/>
          <w:sz w:val="24"/>
          <w:szCs w:val="24"/>
        </w:rPr>
        <w:t xml:space="preserve"> </w:t>
      </w:r>
      <w:r w:rsidR="003711CB" w:rsidRPr="009D012B">
        <w:rPr>
          <w:rFonts w:ascii="Arial Narrow" w:hAnsi="Arial Narrow"/>
          <w:sz w:val="24"/>
          <w:szCs w:val="24"/>
        </w:rPr>
        <w:t>Matula/</w:t>
      </w:r>
      <w:proofErr w:type="spellStart"/>
      <w:r w:rsidR="00E27C46" w:rsidRPr="009D012B">
        <w:rPr>
          <w:rFonts w:ascii="Arial Narrow" w:hAnsi="Arial Narrow"/>
          <w:sz w:val="24"/>
          <w:szCs w:val="24"/>
        </w:rPr>
        <w:t>Prihoda</w:t>
      </w:r>
      <w:proofErr w:type="spellEnd"/>
    </w:p>
    <w:tbl>
      <w:tblPr>
        <w:tblW w:w="10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0"/>
        <w:gridCol w:w="5380"/>
      </w:tblGrid>
      <w:tr w:rsidR="00E27C46" w:rsidRPr="009D012B" w:rsidTr="00243354">
        <w:tc>
          <w:tcPr>
            <w:tcW w:w="5390" w:type="dxa"/>
            <w:shd w:val="clear" w:color="auto" w:fill="auto"/>
          </w:tcPr>
          <w:p w:rsidR="00602130" w:rsidRPr="009D012B" w:rsidRDefault="00B6123C" w:rsidP="006F420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D012B">
              <w:rPr>
                <w:rFonts w:ascii="Arial Narrow" w:hAnsi="Arial Narrow"/>
                <w:sz w:val="24"/>
                <w:szCs w:val="24"/>
              </w:rPr>
              <w:t>Week:</w:t>
            </w:r>
            <w:r w:rsidR="00A8432D" w:rsidRPr="009D012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711CB" w:rsidRPr="009D012B">
              <w:rPr>
                <w:rFonts w:ascii="Arial Narrow" w:hAnsi="Arial Narrow"/>
                <w:sz w:val="24"/>
                <w:szCs w:val="24"/>
              </w:rPr>
              <w:t>Fifth Six Weeks, Week Two</w:t>
            </w:r>
          </w:p>
        </w:tc>
        <w:tc>
          <w:tcPr>
            <w:tcW w:w="5380" w:type="dxa"/>
            <w:shd w:val="clear" w:color="auto" w:fill="auto"/>
          </w:tcPr>
          <w:p w:rsidR="00602130" w:rsidRPr="009D012B" w:rsidRDefault="004066BD" w:rsidP="0024335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D012B">
              <w:rPr>
                <w:rFonts w:ascii="Arial Narrow" w:hAnsi="Arial Narrow"/>
                <w:sz w:val="24"/>
                <w:szCs w:val="24"/>
              </w:rPr>
              <w:t>D</w:t>
            </w:r>
            <w:r w:rsidR="00033B55" w:rsidRPr="009D012B">
              <w:rPr>
                <w:rFonts w:ascii="Arial Narrow" w:hAnsi="Arial Narrow"/>
                <w:sz w:val="24"/>
                <w:szCs w:val="24"/>
              </w:rPr>
              <w:t xml:space="preserve">ate: </w:t>
            </w:r>
            <w:r w:rsidR="003711CB" w:rsidRPr="009D012B">
              <w:rPr>
                <w:rFonts w:ascii="Arial Narrow" w:hAnsi="Arial Narrow"/>
                <w:sz w:val="24"/>
                <w:szCs w:val="24"/>
              </w:rPr>
              <w:t>February 26</w:t>
            </w:r>
            <w:r w:rsidR="003711CB" w:rsidRPr="009D012B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="003711CB" w:rsidRPr="009D012B">
              <w:rPr>
                <w:rFonts w:ascii="Arial Narrow" w:hAnsi="Arial Narrow"/>
                <w:sz w:val="24"/>
                <w:szCs w:val="24"/>
              </w:rPr>
              <w:t xml:space="preserve"> to March 1st</w:t>
            </w:r>
            <w:r w:rsidR="006F420D" w:rsidRPr="009D012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15F51" w:rsidRPr="009D012B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9351FE" w:rsidRPr="009D012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602130" w:rsidRPr="009D012B" w:rsidRDefault="00602130" w:rsidP="0024335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02130" w:rsidRPr="009D012B" w:rsidRDefault="00602130">
      <w:pPr>
        <w:spacing w:after="0" w:line="240" w:lineRule="auto"/>
        <w:rPr>
          <w:rFonts w:ascii="Arial Narrow" w:eastAsia="Verdana" w:hAnsi="Arial Narrow" w:cs="Verdana"/>
          <w:sz w:val="24"/>
          <w:szCs w:val="24"/>
        </w:rPr>
      </w:pPr>
    </w:p>
    <w:tbl>
      <w:tblPr>
        <w:tblW w:w="107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67"/>
        <w:gridCol w:w="3842"/>
        <w:gridCol w:w="356"/>
        <w:gridCol w:w="1254"/>
        <w:gridCol w:w="3951"/>
      </w:tblGrid>
      <w:tr w:rsidR="00E27C46" w:rsidRPr="009D012B" w:rsidTr="00243354"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02130" w:rsidRPr="009D012B" w:rsidRDefault="004066BD" w:rsidP="0024335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D012B">
              <w:rPr>
                <w:rFonts w:ascii="Arial Narrow" w:hAnsi="Arial Narrow"/>
                <w:sz w:val="24"/>
                <w:szCs w:val="24"/>
              </w:rPr>
              <w:t>Monday</w:t>
            </w:r>
          </w:p>
        </w:tc>
        <w:tc>
          <w:tcPr>
            <w:tcW w:w="3842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30" w:rsidRPr="009D012B" w:rsidRDefault="00602130" w:rsidP="0024335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602130" w:rsidRPr="009D012B" w:rsidRDefault="00602130" w:rsidP="0024335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30" w:rsidRPr="009D012B" w:rsidRDefault="004066BD" w:rsidP="0024335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D012B">
              <w:rPr>
                <w:rFonts w:ascii="Arial Narrow" w:hAnsi="Arial Narrow"/>
                <w:sz w:val="24"/>
                <w:szCs w:val="24"/>
              </w:rPr>
              <w:t>Thursday</w:t>
            </w:r>
          </w:p>
        </w:tc>
        <w:tc>
          <w:tcPr>
            <w:tcW w:w="395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2130" w:rsidRPr="009D012B" w:rsidRDefault="00602130" w:rsidP="00243354">
            <w:pPr>
              <w:spacing w:after="0" w:line="240" w:lineRule="auto"/>
              <w:rPr>
                <w:rFonts w:ascii="Arial Narrow" w:eastAsia="Verdana" w:hAnsi="Arial Narrow" w:cs="Verdana"/>
                <w:sz w:val="24"/>
                <w:szCs w:val="24"/>
              </w:rPr>
            </w:pPr>
          </w:p>
        </w:tc>
      </w:tr>
      <w:tr w:rsidR="00E27C46" w:rsidRPr="009D012B" w:rsidTr="00243354">
        <w:trPr>
          <w:trHeight w:val="2789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CB" w:rsidRPr="009D012B" w:rsidRDefault="003711CB" w:rsidP="003711CB">
            <w:pPr>
              <w:rPr>
                <w:rFonts w:ascii="Arial Narrow" w:hAnsi="Arial Narrow"/>
                <w:sz w:val="24"/>
                <w:szCs w:val="24"/>
              </w:rPr>
            </w:pPr>
            <w:r w:rsidRPr="009D012B">
              <w:rPr>
                <w:rFonts w:ascii="Arial Narrow" w:hAnsi="Arial Narrow"/>
                <w:sz w:val="24"/>
                <w:szCs w:val="24"/>
              </w:rPr>
              <w:t xml:space="preserve">Reading: 5E, 5F, 5G, 5H, 6B, 86, 6D, 7B, 7C, 8Di, 8Ei, 8Eii, 9A </w:t>
            </w:r>
          </w:p>
          <w:p w:rsidR="003711CB" w:rsidRPr="009D012B" w:rsidRDefault="003711CB" w:rsidP="003711CB">
            <w:pPr>
              <w:rPr>
                <w:rFonts w:ascii="Arial Narrow" w:hAnsi="Arial Narrow" w:cs="Arial"/>
                <w:sz w:val="24"/>
                <w:szCs w:val="24"/>
              </w:rPr>
            </w:pPr>
            <w:r w:rsidRPr="009D012B">
              <w:rPr>
                <w:rFonts w:ascii="Arial Narrow" w:hAnsi="Arial Narrow"/>
                <w:sz w:val="24"/>
                <w:szCs w:val="24"/>
              </w:rPr>
              <w:t xml:space="preserve">Objective: I will go over the Benchmark in class and correct my mistakes. </w:t>
            </w:r>
          </w:p>
          <w:p w:rsidR="003711CB" w:rsidRPr="009D012B" w:rsidRDefault="003711CB" w:rsidP="003711CB">
            <w:pPr>
              <w:pStyle w:val="Default"/>
              <w:rPr>
                <w:rFonts w:ascii="Arial Narrow" w:hAnsi="Arial Narrow"/>
                <w:color w:val="auto"/>
              </w:rPr>
            </w:pPr>
            <w:r w:rsidRPr="009D012B">
              <w:rPr>
                <w:rFonts w:ascii="Arial Narrow" w:hAnsi="Arial Narrow"/>
                <w:color w:val="auto"/>
              </w:rPr>
              <w:t>ELA: 10Bi, 10Bii, 10C, 11B, 11C</w:t>
            </w:r>
          </w:p>
          <w:p w:rsidR="003711CB" w:rsidRPr="009D012B" w:rsidRDefault="003711CB" w:rsidP="003711CB">
            <w:pPr>
              <w:pStyle w:val="Default"/>
              <w:rPr>
                <w:rFonts w:ascii="Arial Narrow" w:hAnsi="Arial Narrow"/>
                <w:color w:val="auto"/>
              </w:rPr>
            </w:pPr>
          </w:p>
          <w:p w:rsidR="003711CB" w:rsidRPr="009D012B" w:rsidRDefault="003711CB" w:rsidP="003711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D012B">
              <w:rPr>
                <w:rFonts w:ascii="Arial Narrow" w:hAnsi="Arial Narrow" w:cs="Arial"/>
                <w:sz w:val="24"/>
                <w:szCs w:val="24"/>
              </w:rPr>
              <w:t>Objective:</w:t>
            </w:r>
            <w:r w:rsidRPr="009D012B">
              <w:rPr>
                <w:rFonts w:ascii="Arial Narrow" w:hAnsi="Arial Narrow"/>
                <w:sz w:val="24"/>
                <w:szCs w:val="24"/>
              </w:rPr>
              <w:t xml:space="preserve"> Combining Sentences Daily Grade. </w:t>
            </w:r>
          </w:p>
          <w:p w:rsidR="003711CB" w:rsidRPr="009D012B" w:rsidRDefault="003711CB" w:rsidP="003711CB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3711CB" w:rsidRPr="009D012B" w:rsidRDefault="003711CB" w:rsidP="003711CB">
            <w:pPr>
              <w:rPr>
                <w:rFonts w:ascii="Arial Narrow" w:hAnsi="Arial Narrow" w:cs="Arial"/>
                <w:sz w:val="24"/>
                <w:szCs w:val="24"/>
              </w:rPr>
            </w:pPr>
            <w:r w:rsidRPr="009D012B">
              <w:rPr>
                <w:rFonts w:ascii="Arial Narrow" w:hAnsi="Arial Narrow" w:cs="Arial"/>
                <w:sz w:val="24"/>
                <w:szCs w:val="24"/>
              </w:rPr>
              <w:t xml:space="preserve">What is an ECR? </w:t>
            </w:r>
          </w:p>
          <w:p w:rsidR="006F420D" w:rsidRPr="009D012B" w:rsidRDefault="003711CB" w:rsidP="009D012B">
            <w:pPr>
              <w:rPr>
                <w:rFonts w:ascii="Arial Narrow" w:hAnsi="Arial Narrow" w:cs="Arial"/>
                <w:sz w:val="24"/>
                <w:szCs w:val="24"/>
              </w:rPr>
            </w:pPr>
            <w:r w:rsidRPr="009D012B">
              <w:rPr>
                <w:rFonts w:ascii="Arial Narrow" w:hAnsi="Arial Narrow" w:cs="Arial"/>
                <w:sz w:val="24"/>
                <w:szCs w:val="24"/>
              </w:rPr>
              <w:t>Composition Review from Benchmark/ Introduction and Thesis</w:t>
            </w: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602130" w:rsidRPr="009D012B" w:rsidRDefault="00602130" w:rsidP="0024335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711CB" w:rsidRPr="009D012B" w:rsidRDefault="003711CB" w:rsidP="003711CB">
            <w:pPr>
              <w:rPr>
                <w:rFonts w:ascii="Arial Narrow" w:hAnsi="Arial Narrow"/>
                <w:sz w:val="24"/>
                <w:szCs w:val="24"/>
              </w:rPr>
            </w:pPr>
            <w:r w:rsidRPr="009D012B">
              <w:rPr>
                <w:rFonts w:ascii="Arial Narrow" w:hAnsi="Arial Narrow"/>
                <w:sz w:val="24"/>
                <w:szCs w:val="24"/>
              </w:rPr>
              <w:t xml:space="preserve">Reading: 5E, 5F, 5G, 5H, 6B, 86, 6D, 7B, 7C, 8Di, 8Ei, 8Eii, 9A </w:t>
            </w:r>
          </w:p>
          <w:p w:rsidR="003711CB" w:rsidRPr="009D012B" w:rsidRDefault="003711CB" w:rsidP="003711CB">
            <w:pPr>
              <w:rPr>
                <w:rFonts w:ascii="Arial Narrow" w:hAnsi="Arial Narrow" w:cs="Arial"/>
                <w:sz w:val="24"/>
                <w:szCs w:val="24"/>
              </w:rPr>
            </w:pPr>
            <w:r w:rsidRPr="009D012B">
              <w:rPr>
                <w:rFonts w:ascii="Arial Narrow" w:hAnsi="Arial Narrow"/>
                <w:sz w:val="24"/>
                <w:szCs w:val="24"/>
              </w:rPr>
              <w:t>Objective: I will watch the movie, the Giver. I will compare the book to the movie</w:t>
            </w:r>
          </w:p>
          <w:p w:rsidR="006F420D" w:rsidRPr="009D012B" w:rsidRDefault="006F420D" w:rsidP="006F420D">
            <w:pPr>
              <w:pStyle w:val="Default"/>
              <w:rPr>
                <w:rFonts w:ascii="Arial Narrow" w:hAnsi="Arial Narrow"/>
                <w:color w:val="auto"/>
              </w:rPr>
            </w:pPr>
            <w:r w:rsidRPr="009D012B">
              <w:rPr>
                <w:rFonts w:ascii="Arial Narrow" w:hAnsi="Arial Narrow"/>
                <w:color w:val="auto"/>
              </w:rPr>
              <w:br/>
              <w:t>ELA: 10Bi, 10Bii, 10C, 11B, 11C</w:t>
            </w:r>
          </w:p>
          <w:p w:rsidR="006F420D" w:rsidRPr="009D012B" w:rsidRDefault="006F420D" w:rsidP="006F420D">
            <w:pPr>
              <w:pStyle w:val="Default"/>
              <w:rPr>
                <w:rFonts w:ascii="Arial Narrow" w:hAnsi="Arial Narrow"/>
                <w:color w:val="auto"/>
              </w:rPr>
            </w:pPr>
          </w:p>
          <w:p w:rsidR="00611CF1" w:rsidRPr="009D012B" w:rsidRDefault="006F420D" w:rsidP="006F420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D012B">
              <w:rPr>
                <w:rFonts w:ascii="Arial Narrow" w:hAnsi="Arial Narrow" w:cs="Arial"/>
                <w:sz w:val="24"/>
                <w:szCs w:val="24"/>
              </w:rPr>
              <w:t>Objective:</w:t>
            </w:r>
            <w:r w:rsidRPr="009D012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D012B" w:rsidRPr="009D012B">
              <w:rPr>
                <w:rFonts w:ascii="Arial Narrow" w:hAnsi="Arial Narrow"/>
                <w:sz w:val="24"/>
                <w:szCs w:val="24"/>
              </w:rPr>
              <w:t>I will ed</w:t>
            </w:r>
            <w:r w:rsidR="009D012B" w:rsidRPr="009D012B">
              <w:rPr>
                <w:rFonts w:ascii="Arial Narrow" w:hAnsi="Arial Narrow" w:cs="Arial"/>
                <w:sz w:val="24"/>
                <w:szCs w:val="24"/>
              </w:rPr>
              <w:t xml:space="preserve">it and revise my composition for a daily grade. </w:t>
            </w:r>
          </w:p>
          <w:p w:rsidR="00602130" w:rsidRPr="009D012B" w:rsidRDefault="00602130" w:rsidP="0024335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7C46" w:rsidRPr="009D012B" w:rsidTr="00243354">
        <w:tc>
          <w:tcPr>
            <w:tcW w:w="5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BFBFBF"/>
          </w:tcPr>
          <w:p w:rsidR="00602130" w:rsidRPr="009D012B" w:rsidRDefault="00602130" w:rsidP="0024335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nil"/>
            </w:tcBorders>
            <w:shd w:val="clear" w:color="auto" w:fill="BFBFBF"/>
          </w:tcPr>
          <w:p w:rsidR="00602130" w:rsidRPr="009D012B" w:rsidRDefault="00602130" w:rsidP="0024335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602130" w:rsidRPr="009D012B" w:rsidRDefault="00602130" w:rsidP="0024335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7C46" w:rsidRPr="009D012B" w:rsidTr="00243354"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02130" w:rsidRPr="009D012B" w:rsidRDefault="004066BD" w:rsidP="0024335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D012B">
              <w:rPr>
                <w:rFonts w:ascii="Arial Narrow" w:hAnsi="Arial Narrow"/>
                <w:sz w:val="24"/>
                <w:szCs w:val="24"/>
              </w:rPr>
              <w:t>Tuesday</w:t>
            </w:r>
          </w:p>
        </w:tc>
        <w:tc>
          <w:tcPr>
            <w:tcW w:w="3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30" w:rsidRPr="009D012B" w:rsidRDefault="00602130" w:rsidP="0024335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602130" w:rsidRPr="009D012B" w:rsidRDefault="00602130" w:rsidP="0024335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30" w:rsidRPr="009D012B" w:rsidRDefault="004066BD" w:rsidP="0024335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D012B">
              <w:rPr>
                <w:rFonts w:ascii="Arial Narrow" w:hAnsi="Arial Narrow"/>
                <w:sz w:val="24"/>
                <w:szCs w:val="24"/>
              </w:rPr>
              <w:t>Friday</w:t>
            </w:r>
          </w:p>
        </w:tc>
        <w:tc>
          <w:tcPr>
            <w:tcW w:w="395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2130" w:rsidRPr="009D012B" w:rsidRDefault="00602130" w:rsidP="00243354">
            <w:pPr>
              <w:spacing w:after="0" w:line="240" w:lineRule="auto"/>
              <w:rPr>
                <w:rFonts w:ascii="Arial Narrow" w:eastAsia="Verdana" w:hAnsi="Arial Narrow" w:cs="Verdana"/>
                <w:sz w:val="24"/>
                <w:szCs w:val="24"/>
              </w:rPr>
            </w:pPr>
          </w:p>
        </w:tc>
      </w:tr>
      <w:tr w:rsidR="00E27C46" w:rsidRPr="009D012B" w:rsidTr="00243354">
        <w:trPr>
          <w:trHeight w:val="2852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CB" w:rsidRPr="009D012B" w:rsidRDefault="003711CB" w:rsidP="003711CB">
            <w:pPr>
              <w:rPr>
                <w:rFonts w:ascii="Arial Narrow" w:hAnsi="Arial Narrow"/>
                <w:sz w:val="24"/>
                <w:szCs w:val="24"/>
              </w:rPr>
            </w:pPr>
            <w:r w:rsidRPr="009D012B">
              <w:rPr>
                <w:rFonts w:ascii="Arial Narrow" w:hAnsi="Arial Narrow"/>
                <w:sz w:val="24"/>
                <w:szCs w:val="24"/>
              </w:rPr>
              <w:t xml:space="preserve">Reading: 5E, 5F, 5G, 5H, 6B, 86, 6D, 7B, 7C, 8Di, 8Ei, 8Eii, 9A </w:t>
            </w:r>
          </w:p>
          <w:p w:rsidR="003711CB" w:rsidRPr="009D012B" w:rsidRDefault="003711CB" w:rsidP="003711CB">
            <w:pPr>
              <w:rPr>
                <w:rFonts w:ascii="Arial Narrow" w:hAnsi="Arial Narrow" w:cs="Arial"/>
                <w:sz w:val="24"/>
                <w:szCs w:val="24"/>
              </w:rPr>
            </w:pPr>
            <w:r w:rsidRPr="009D012B">
              <w:rPr>
                <w:rFonts w:ascii="Arial Narrow" w:hAnsi="Arial Narrow"/>
                <w:sz w:val="24"/>
                <w:szCs w:val="24"/>
              </w:rPr>
              <w:t>Objective: I will set a goal for myself that is attainable for the STAAR test. I will finish reviewing the Benchmark</w:t>
            </w:r>
          </w:p>
          <w:p w:rsidR="006F420D" w:rsidRPr="009D012B" w:rsidRDefault="006F420D" w:rsidP="006F420D">
            <w:pPr>
              <w:pStyle w:val="Default"/>
              <w:rPr>
                <w:rFonts w:ascii="Arial Narrow" w:hAnsi="Arial Narrow"/>
                <w:color w:val="auto"/>
              </w:rPr>
            </w:pPr>
            <w:r w:rsidRPr="009D012B">
              <w:rPr>
                <w:rFonts w:ascii="Arial Narrow" w:hAnsi="Arial Narrow"/>
                <w:color w:val="auto"/>
              </w:rPr>
              <w:br/>
              <w:t>ELA: 10Bi, 10Bii, 10C, 11B, 11C</w:t>
            </w:r>
          </w:p>
          <w:p w:rsidR="006F420D" w:rsidRPr="009D012B" w:rsidRDefault="006F420D" w:rsidP="006F420D">
            <w:pPr>
              <w:pStyle w:val="Default"/>
              <w:rPr>
                <w:rFonts w:ascii="Arial Narrow" w:hAnsi="Arial Narrow"/>
                <w:color w:val="auto"/>
              </w:rPr>
            </w:pPr>
          </w:p>
          <w:p w:rsidR="005029E7" w:rsidRPr="009D012B" w:rsidRDefault="006F420D" w:rsidP="003711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D012B">
              <w:rPr>
                <w:rFonts w:ascii="Arial Narrow" w:hAnsi="Arial Narrow" w:cs="Arial"/>
                <w:sz w:val="24"/>
                <w:szCs w:val="24"/>
              </w:rPr>
              <w:t>Objective:</w:t>
            </w:r>
            <w:r w:rsidRPr="009D012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711CB" w:rsidRPr="009D012B">
              <w:rPr>
                <w:rFonts w:ascii="Arial Narrow" w:hAnsi="Arial Narrow"/>
                <w:sz w:val="24"/>
                <w:szCs w:val="24"/>
              </w:rPr>
              <w:t xml:space="preserve">I will write </w:t>
            </w:r>
            <w:r w:rsidR="003711CB" w:rsidRPr="009D012B">
              <w:rPr>
                <w:rFonts w:ascii="Arial Narrow" w:hAnsi="Arial Narrow" w:cs="Arial"/>
                <w:sz w:val="24"/>
                <w:szCs w:val="24"/>
              </w:rPr>
              <w:t xml:space="preserve">body paragraphs and review organization for my ECR. </w:t>
            </w:r>
          </w:p>
        </w:tc>
        <w:tc>
          <w:tcPr>
            <w:tcW w:w="3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A8432D" w:rsidRPr="009D012B" w:rsidRDefault="00A8432D" w:rsidP="00A84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711CB" w:rsidRPr="009D012B" w:rsidRDefault="003711CB" w:rsidP="006F420D">
            <w:pPr>
              <w:pStyle w:val="Default"/>
              <w:rPr>
                <w:rFonts w:ascii="Arial Narrow" w:hAnsi="Arial Narrow"/>
                <w:color w:val="auto"/>
              </w:rPr>
            </w:pPr>
            <w:r w:rsidRPr="009D012B">
              <w:rPr>
                <w:rFonts w:ascii="Arial Narrow" w:hAnsi="Arial Narrow"/>
                <w:color w:val="auto"/>
              </w:rPr>
              <w:t xml:space="preserve">Reading: Junior Achievement </w:t>
            </w:r>
          </w:p>
          <w:p w:rsidR="003711CB" w:rsidRPr="009D012B" w:rsidRDefault="003711CB" w:rsidP="006F420D">
            <w:pPr>
              <w:pStyle w:val="Default"/>
              <w:rPr>
                <w:rFonts w:ascii="Arial Narrow" w:hAnsi="Arial Narrow"/>
                <w:color w:val="auto"/>
              </w:rPr>
            </w:pPr>
          </w:p>
          <w:p w:rsidR="006F420D" w:rsidRPr="009D012B" w:rsidRDefault="006F420D" w:rsidP="006F420D">
            <w:pPr>
              <w:pStyle w:val="Default"/>
              <w:rPr>
                <w:rFonts w:ascii="Arial Narrow" w:hAnsi="Arial Narrow"/>
                <w:color w:val="auto"/>
              </w:rPr>
            </w:pPr>
            <w:r w:rsidRPr="009D012B">
              <w:rPr>
                <w:rFonts w:ascii="Arial Narrow" w:hAnsi="Arial Narrow"/>
                <w:color w:val="auto"/>
              </w:rPr>
              <w:br/>
              <w:t>ELA: 10Bi, 10Bii, 10C, 11B, 11C</w:t>
            </w:r>
          </w:p>
          <w:p w:rsidR="006F420D" w:rsidRPr="009D012B" w:rsidRDefault="006F420D" w:rsidP="006F420D">
            <w:pPr>
              <w:pStyle w:val="Default"/>
              <w:rPr>
                <w:rFonts w:ascii="Arial Narrow" w:hAnsi="Arial Narrow"/>
                <w:color w:val="auto"/>
              </w:rPr>
            </w:pPr>
          </w:p>
          <w:p w:rsidR="006F420D" w:rsidRPr="009D012B" w:rsidRDefault="006F420D" w:rsidP="006F420D">
            <w:pPr>
              <w:rPr>
                <w:rFonts w:ascii="Arial Narrow" w:hAnsi="Arial Narrow"/>
                <w:sz w:val="24"/>
                <w:szCs w:val="24"/>
              </w:rPr>
            </w:pPr>
            <w:r w:rsidRPr="009D012B">
              <w:rPr>
                <w:rFonts w:ascii="Arial Narrow" w:hAnsi="Arial Narrow" w:cs="Arial"/>
                <w:sz w:val="24"/>
                <w:szCs w:val="24"/>
              </w:rPr>
              <w:t>Objective:</w:t>
            </w:r>
            <w:r w:rsidRPr="009D012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D012B" w:rsidRPr="009D012B">
              <w:rPr>
                <w:rFonts w:ascii="Arial Narrow" w:hAnsi="Arial Narrow"/>
                <w:sz w:val="24"/>
                <w:szCs w:val="24"/>
              </w:rPr>
              <w:t xml:space="preserve">I will finalize my ECR and turn it in. </w:t>
            </w:r>
          </w:p>
          <w:p w:rsidR="009D012B" w:rsidRPr="009D012B" w:rsidRDefault="009D012B" w:rsidP="006F420D">
            <w:pPr>
              <w:rPr>
                <w:rFonts w:ascii="Arial Narrow" w:hAnsi="Arial Narrow" w:cs="Arial"/>
                <w:sz w:val="24"/>
                <w:szCs w:val="24"/>
                <w:shd w:val="clear" w:color="auto" w:fill="70AD47"/>
              </w:rPr>
            </w:pPr>
            <w:r w:rsidRPr="009D012B">
              <w:rPr>
                <w:rFonts w:ascii="Arial Narrow" w:hAnsi="Arial Narrow"/>
                <w:sz w:val="24"/>
                <w:szCs w:val="24"/>
              </w:rPr>
              <w:br/>
              <w:t>Spelling Quiz</w:t>
            </w:r>
          </w:p>
          <w:p w:rsidR="006F420D" w:rsidRPr="009D012B" w:rsidRDefault="006F420D" w:rsidP="006F420D">
            <w:pPr>
              <w:shd w:val="clear" w:color="auto" w:fill="FFFFFF"/>
              <w:rPr>
                <w:rFonts w:ascii="Arial Narrow" w:hAnsi="Arial Narrow" w:cs="Arial"/>
                <w:sz w:val="24"/>
                <w:szCs w:val="24"/>
                <w:shd w:val="clear" w:color="auto" w:fill="70AD47"/>
              </w:rPr>
            </w:pPr>
          </w:p>
          <w:p w:rsidR="00A8432D" w:rsidRPr="009D012B" w:rsidRDefault="00A8432D" w:rsidP="009D012B">
            <w:pPr>
              <w:shd w:val="clear" w:color="auto" w:fill="FFFFFF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7C46" w:rsidRPr="009D012B" w:rsidTr="00243354">
        <w:tc>
          <w:tcPr>
            <w:tcW w:w="5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BFBFBF"/>
          </w:tcPr>
          <w:p w:rsidR="00A8432D" w:rsidRPr="009D012B" w:rsidRDefault="00A8432D" w:rsidP="00A8432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nil"/>
            </w:tcBorders>
            <w:shd w:val="clear" w:color="auto" w:fill="BFBFBF"/>
          </w:tcPr>
          <w:p w:rsidR="00A8432D" w:rsidRPr="009D012B" w:rsidRDefault="00A8432D" w:rsidP="00A8432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A8432D" w:rsidRPr="009D012B" w:rsidRDefault="00A8432D" w:rsidP="00A8432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7C46" w:rsidRPr="009D012B" w:rsidTr="00243354">
        <w:trPr>
          <w:trHeight w:val="161"/>
        </w:trPr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8432D" w:rsidRPr="009D012B" w:rsidRDefault="00A8432D" w:rsidP="00A8432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D012B">
              <w:rPr>
                <w:rFonts w:ascii="Arial Narrow" w:hAnsi="Arial Narrow"/>
                <w:sz w:val="24"/>
                <w:szCs w:val="24"/>
              </w:rPr>
              <w:t>Wednesday</w:t>
            </w:r>
          </w:p>
        </w:tc>
        <w:tc>
          <w:tcPr>
            <w:tcW w:w="3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32D" w:rsidRPr="009D012B" w:rsidRDefault="00A8432D" w:rsidP="00A8432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A8432D" w:rsidRPr="009D012B" w:rsidRDefault="00A8432D" w:rsidP="00A8432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32D" w:rsidRPr="009D012B" w:rsidRDefault="00A8432D" w:rsidP="00A8432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8432D" w:rsidRPr="009D012B" w:rsidRDefault="00A8432D" w:rsidP="00A8432D">
            <w:pPr>
              <w:spacing w:after="0" w:line="240" w:lineRule="auto"/>
              <w:rPr>
                <w:rFonts w:ascii="Arial Narrow" w:eastAsia="Verdana" w:hAnsi="Arial Narrow" w:cs="Verdana"/>
                <w:sz w:val="24"/>
                <w:szCs w:val="24"/>
              </w:rPr>
            </w:pPr>
          </w:p>
        </w:tc>
      </w:tr>
      <w:tr w:rsidR="00E27C46" w:rsidRPr="009D012B" w:rsidTr="00243354">
        <w:trPr>
          <w:trHeight w:val="2681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711CB" w:rsidRPr="009D012B" w:rsidRDefault="003711CB" w:rsidP="003711CB">
            <w:pPr>
              <w:rPr>
                <w:rFonts w:ascii="Arial Narrow" w:hAnsi="Arial Narrow"/>
                <w:sz w:val="24"/>
                <w:szCs w:val="24"/>
              </w:rPr>
            </w:pPr>
            <w:r w:rsidRPr="009D012B">
              <w:rPr>
                <w:rFonts w:ascii="Arial Narrow" w:hAnsi="Arial Narrow"/>
                <w:sz w:val="24"/>
                <w:szCs w:val="24"/>
              </w:rPr>
              <w:lastRenderedPageBreak/>
              <w:t xml:space="preserve">Reading: 5E, 5F, 5G, 5H, 6B, 86, 6D, 7B, 7C, 8Di, 8Ei, 8Eii, 9A </w:t>
            </w:r>
          </w:p>
          <w:p w:rsidR="003711CB" w:rsidRPr="009D012B" w:rsidRDefault="003711CB" w:rsidP="003711CB">
            <w:pPr>
              <w:rPr>
                <w:rFonts w:ascii="Arial Narrow" w:hAnsi="Arial Narrow" w:cs="Arial"/>
                <w:sz w:val="24"/>
                <w:szCs w:val="24"/>
              </w:rPr>
            </w:pPr>
            <w:r w:rsidRPr="009D012B">
              <w:rPr>
                <w:rFonts w:ascii="Arial Narrow" w:hAnsi="Arial Narrow"/>
                <w:sz w:val="24"/>
                <w:szCs w:val="24"/>
              </w:rPr>
              <w:t>Objective: I will watch the movie, the Giver. I will compare the book to the movie</w:t>
            </w:r>
          </w:p>
          <w:p w:rsidR="006F420D" w:rsidRPr="009D012B" w:rsidRDefault="006F420D" w:rsidP="006F420D">
            <w:pPr>
              <w:pStyle w:val="Default"/>
              <w:rPr>
                <w:rFonts w:ascii="Arial Narrow" w:hAnsi="Arial Narrow"/>
                <w:color w:val="auto"/>
              </w:rPr>
            </w:pPr>
            <w:r w:rsidRPr="009D012B">
              <w:rPr>
                <w:rFonts w:ascii="Arial Narrow" w:hAnsi="Arial Narrow"/>
                <w:color w:val="auto"/>
              </w:rPr>
              <w:br/>
              <w:t>ELA: 10Bi, 10Bii, 10C, 11B, 11C</w:t>
            </w:r>
          </w:p>
          <w:p w:rsidR="006F420D" w:rsidRPr="009D012B" w:rsidRDefault="006F420D" w:rsidP="006F420D">
            <w:pPr>
              <w:pStyle w:val="Default"/>
              <w:rPr>
                <w:rFonts w:ascii="Arial Narrow" w:hAnsi="Arial Narrow"/>
                <w:color w:val="auto"/>
              </w:rPr>
            </w:pPr>
          </w:p>
          <w:p w:rsidR="00A8432D" w:rsidRPr="009D012B" w:rsidRDefault="006F420D" w:rsidP="003711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D012B">
              <w:rPr>
                <w:rFonts w:ascii="Arial Narrow" w:hAnsi="Arial Narrow" w:cs="Arial"/>
                <w:sz w:val="24"/>
                <w:szCs w:val="24"/>
              </w:rPr>
              <w:t>Objective:</w:t>
            </w:r>
            <w:r w:rsidRPr="009D012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711CB" w:rsidRPr="009D012B">
              <w:rPr>
                <w:rFonts w:ascii="Arial Narrow" w:hAnsi="Arial Narrow"/>
                <w:sz w:val="24"/>
                <w:szCs w:val="24"/>
              </w:rPr>
              <w:t xml:space="preserve">I will write </w:t>
            </w:r>
            <w:r w:rsidR="003711CB" w:rsidRPr="009D012B">
              <w:rPr>
                <w:rFonts w:ascii="Arial Narrow" w:hAnsi="Arial Narrow" w:cs="Arial"/>
                <w:sz w:val="24"/>
                <w:szCs w:val="24"/>
              </w:rPr>
              <w:t xml:space="preserve">my conclusion and restatement of thesis for my ECR. 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A8432D" w:rsidRPr="009D012B" w:rsidRDefault="00A8432D" w:rsidP="00A8432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8432D" w:rsidRPr="009D012B" w:rsidRDefault="00A8432D" w:rsidP="00A8432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D012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A8432D" w:rsidRPr="009D012B" w:rsidRDefault="00A8432D" w:rsidP="00A8432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A8432D" w:rsidRPr="009D012B" w:rsidRDefault="00A8432D" w:rsidP="00A8432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02130" w:rsidRPr="009D012B" w:rsidRDefault="00602130">
      <w:pPr>
        <w:rPr>
          <w:rFonts w:ascii="Arial Narrow" w:eastAsia="Verdana" w:hAnsi="Arial Narrow" w:cs="Verdana"/>
          <w:sz w:val="24"/>
          <w:szCs w:val="24"/>
        </w:rPr>
      </w:pPr>
    </w:p>
    <w:sectPr w:rsidR="00602130" w:rsidRPr="009D012B">
      <w:headerReference w:type="default" r:id="rId7"/>
      <w:pgSz w:w="12240" w:h="15840"/>
      <w:pgMar w:top="864" w:right="720" w:bottom="720" w:left="720" w:header="576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58B" w:rsidRDefault="00EC758B">
      <w:pPr>
        <w:spacing w:after="0" w:line="240" w:lineRule="auto"/>
      </w:pPr>
      <w:r>
        <w:separator/>
      </w:r>
    </w:p>
  </w:endnote>
  <w:endnote w:type="continuationSeparator" w:id="0">
    <w:p w:rsidR="00EC758B" w:rsidRDefault="00EC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58B" w:rsidRDefault="00EC758B">
      <w:pPr>
        <w:spacing w:after="0" w:line="240" w:lineRule="auto"/>
      </w:pPr>
      <w:r>
        <w:separator/>
      </w:r>
    </w:p>
  </w:footnote>
  <w:footnote w:type="continuationSeparator" w:id="0">
    <w:p w:rsidR="00EC758B" w:rsidRDefault="00EC7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41C" w:rsidRDefault="002B58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0" w:line="240" w:lineRule="auto"/>
      <w:jc w:val="center"/>
      <w:rPr>
        <w:b/>
        <w:color w:val="FF0000"/>
        <w:sz w:val="28"/>
        <w:szCs w:val="28"/>
      </w:rPr>
    </w:pPr>
    <w:r w:rsidRPr="00922B48">
      <w:rPr>
        <w:noProof/>
        <w:color w:val="000000"/>
      </w:rPr>
      <w:drawing>
        <wp:inline distT="0" distB="0" distL="0" distR="0">
          <wp:extent cx="1228725" cy="1219200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0D"/>
    <w:rsid w:val="00033B55"/>
    <w:rsid w:val="000512D0"/>
    <w:rsid w:val="000547FF"/>
    <w:rsid w:val="00097181"/>
    <w:rsid w:val="00155E92"/>
    <w:rsid w:val="00210AB6"/>
    <w:rsid w:val="00243354"/>
    <w:rsid w:val="00272C5F"/>
    <w:rsid w:val="002B2625"/>
    <w:rsid w:val="002B58E9"/>
    <w:rsid w:val="00300217"/>
    <w:rsid w:val="00320A8B"/>
    <w:rsid w:val="003231AC"/>
    <w:rsid w:val="003711CB"/>
    <w:rsid w:val="0039798D"/>
    <w:rsid w:val="003B3625"/>
    <w:rsid w:val="004066BD"/>
    <w:rsid w:val="00464814"/>
    <w:rsid w:val="00464935"/>
    <w:rsid w:val="00467F7E"/>
    <w:rsid w:val="004E6B78"/>
    <w:rsid w:val="004F045D"/>
    <w:rsid w:val="005029E7"/>
    <w:rsid w:val="00536CB8"/>
    <w:rsid w:val="00574266"/>
    <w:rsid w:val="00576673"/>
    <w:rsid w:val="005A3975"/>
    <w:rsid w:val="005E3884"/>
    <w:rsid w:val="005E7DAB"/>
    <w:rsid w:val="00602130"/>
    <w:rsid w:val="00611CF1"/>
    <w:rsid w:val="00662C7D"/>
    <w:rsid w:val="00665E89"/>
    <w:rsid w:val="006E321C"/>
    <w:rsid w:val="006E7263"/>
    <w:rsid w:val="006E7905"/>
    <w:rsid w:val="006F420D"/>
    <w:rsid w:val="00742DB1"/>
    <w:rsid w:val="00746848"/>
    <w:rsid w:val="008006D8"/>
    <w:rsid w:val="00820E9A"/>
    <w:rsid w:val="00877B0B"/>
    <w:rsid w:val="00890FC4"/>
    <w:rsid w:val="008A541C"/>
    <w:rsid w:val="008C7AD1"/>
    <w:rsid w:val="00922B48"/>
    <w:rsid w:val="0092509A"/>
    <w:rsid w:val="00931795"/>
    <w:rsid w:val="009351FE"/>
    <w:rsid w:val="00937330"/>
    <w:rsid w:val="009414BD"/>
    <w:rsid w:val="00985693"/>
    <w:rsid w:val="009B53B8"/>
    <w:rsid w:val="009D012B"/>
    <w:rsid w:val="009D6F00"/>
    <w:rsid w:val="009F2788"/>
    <w:rsid w:val="00A15F51"/>
    <w:rsid w:val="00A72AB3"/>
    <w:rsid w:val="00A8432D"/>
    <w:rsid w:val="00AE4957"/>
    <w:rsid w:val="00AE7727"/>
    <w:rsid w:val="00B14C32"/>
    <w:rsid w:val="00B24B47"/>
    <w:rsid w:val="00B6123C"/>
    <w:rsid w:val="00B669B7"/>
    <w:rsid w:val="00BD664F"/>
    <w:rsid w:val="00BD77DC"/>
    <w:rsid w:val="00BE66A9"/>
    <w:rsid w:val="00C13324"/>
    <w:rsid w:val="00C95F0C"/>
    <w:rsid w:val="00D07872"/>
    <w:rsid w:val="00D71108"/>
    <w:rsid w:val="00DE0FCE"/>
    <w:rsid w:val="00DE5EE4"/>
    <w:rsid w:val="00E022DD"/>
    <w:rsid w:val="00E27C46"/>
    <w:rsid w:val="00E625E4"/>
    <w:rsid w:val="00E765C3"/>
    <w:rsid w:val="00E77A62"/>
    <w:rsid w:val="00E900CF"/>
    <w:rsid w:val="00E913BE"/>
    <w:rsid w:val="00EC758B"/>
    <w:rsid w:val="00F2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2383C-B450-4B21-BE2A-FF526B0B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428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customStyle="1" w:styleId="Default">
    <w:name w:val="Default"/>
    <w:rsid w:val="009351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F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cmatula\Desktop\Fourth%20Six%20Weeks%20Week%20F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rPtncsy24iFPvz4HPGjnSFOMVw==">AMUW2mXqg7AALodqwRhvPxJyv3u+DUIeMMkeqPfdR0qf4+J/KO9TTlW31NjRbIxltwT10u+Z1Ac34YG/pV1raQkiHcb4qnLsOk+EkhimKAiuttHAbjo1HhU1AYu3cHgZZfKumRKL2o3M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Fourth Six Weeks Week Four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 ISD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Matula</dc:creator>
  <cp:keywords/>
  <cp:lastModifiedBy>Cassidy Matula</cp:lastModifiedBy>
  <cp:revision>2</cp:revision>
  <cp:lastPrinted>2024-02-19T19:22:00Z</cp:lastPrinted>
  <dcterms:created xsi:type="dcterms:W3CDTF">2024-02-21T20:53:00Z</dcterms:created>
  <dcterms:modified xsi:type="dcterms:W3CDTF">2024-02-21T20:53:00Z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